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EB" w:rsidRPr="006C7283" w:rsidRDefault="007A2409" w:rsidP="006C7283">
      <w:pPr>
        <w:tabs>
          <w:tab w:val="left" w:pos="851"/>
        </w:tabs>
        <w:jc w:val="center"/>
        <w:rPr>
          <w:rFonts w:hAnsi="ＭＳ ゴシック"/>
          <w:sz w:val="28"/>
          <w:szCs w:val="28"/>
        </w:rPr>
      </w:pPr>
      <w:r>
        <w:rPr>
          <w:rFonts w:hAnsi="ＭＳ 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8pt;margin-top:-18.5pt;width:66.95pt;height:25.2pt;z-index:251658240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CB7539" w:rsidRPr="00CB7539" w:rsidRDefault="007C23A2" w:rsidP="00CB753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（別紙４</w:t>
                  </w:r>
                  <w:r w:rsidR="00CB7539" w:rsidRPr="00CB7539">
                    <w:rPr>
                      <w:rFonts w:asciiTheme="majorEastAsia" w:eastAsiaTheme="majorEastAsia" w:hAnsiTheme="majorEastAsia"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  <w:r w:rsidR="006C7283" w:rsidRPr="006C7283">
        <w:rPr>
          <w:rFonts w:hAnsi="ＭＳ ゴシック" w:hint="eastAsia"/>
          <w:sz w:val="28"/>
          <w:szCs w:val="28"/>
        </w:rPr>
        <w:t>意見</w:t>
      </w:r>
      <w:r w:rsidR="003916A6">
        <w:rPr>
          <w:rFonts w:hAnsi="ＭＳ ゴシック" w:hint="eastAsia"/>
          <w:sz w:val="28"/>
          <w:szCs w:val="28"/>
        </w:rPr>
        <w:t>募集</w:t>
      </w:r>
      <w:r w:rsidR="006C7283" w:rsidRPr="006C7283">
        <w:rPr>
          <w:rFonts w:hAnsi="ＭＳ ゴシック" w:hint="eastAsia"/>
          <w:sz w:val="28"/>
          <w:szCs w:val="28"/>
        </w:rPr>
        <w:t>フォーム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993"/>
        <w:gridCol w:w="3685"/>
        <w:gridCol w:w="1701"/>
        <w:gridCol w:w="3260"/>
      </w:tblGrid>
      <w:tr w:rsidR="006C7283" w:rsidTr="003916A6">
        <w:trPr>
          <w:trHeight w:val="70"/>
        </w:trPr>
        <w:tc>
          <w:tcPr>
            <w:tcW w:w="10206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C7283" w:rsidRDefault="006C7283" w:rsidP="00B03937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①</w:t>
            </w:r>
            <w:r w:rsidR="003916A6">
              <w:rPr>
                <w:rFonts w:hAnsi="ＭＳ ゴシック" w:hint="eastAsia"/>
                <w:sz w:val="24"/>
              </w:rPr>
              <w:t xml:space="preserve">　</w:t>
            </w:r>
            <w:r>
              <w:rPr>
                <w:rFonts w:hAnsi="ＭＳ ゴシック" w:hint="eastAsia"/>
                <w:sz w:val="24"/>
              </w:rPr>
              <w:t>ベビーカーマーク（案）について</w:t>
            </w:r>
          </w:p>
        </w:tc>
      </w:tr>
      <w:tr w:rsidR="006C7283" w:rsidTr="00BF43B6">
        <w:trPr>
          <w:trHeight w:val="4671"/>
        </w:trPr>
        <w:tc>
          <w:tcPr>
            <w:tcW w:w="10206" w:type="dxa"/>
            <w:gridSpan w:val="5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7283" w:rsidRDefault="006C7283" w:rsidP="00B03937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</w:p>
        </w:tc>
      </w:tr>
      <w:tr w:rsidR="006C7283" w:rsidTr="00BF43B6">
        <w:trPr>
          <w:trHeight w:val="70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C7283" w:rsidRDefault="006C7283" w:rsidP="00B03937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②</w:t>
            </w:r>
            <w:r w:rsidR="003916A6">
              <w:rPr>
                <w:rFonts w:hAnsi="ＭＳ ゴシック" w:hint="eastAsia"/>
                <w:sz w:val="24"/>
              </w:rPr>
              <w:t xml:space="preserve">　</w:t>
            </w:r>
            <w:r>
              <w:rPr>
                <w:rFonts w:hAnsi="ＭＳ ゴシック" w:hint="eastAsia"/>
                <w:sz w:val="24"/>
              </w:rPr>
              <w:t>ベビーカー利用にあたってのお願い（案）について</w:t>
            </w:r>
          </w:p>
        </w:tc>
      </w:tr>
      <w:tr w:rsidR="006C7283" w:rsidTr="00BF43B6">
        <w:trPr>
          <w:trHeight w:val="5264"/>
        </w:trPr>
        <w:tc>
          <w:tcPr>
            <w:tcW w:w="10206" w:type="dxa"/>
            <w:gridSpan w:val="5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C7283" w:rsidRDefault="006C7283" w:rsidP="00B03937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</w:p>
        </w:tc>
      </w:tr>
      <w:tr w:rsidR="003916A6" w:rsidTr="00BF43B6">
        <w:trPr>
          <w:trHeight w:val="70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3916A6" w:rsidRDefault="003916A6" w:rsidP="00E71DA3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その他</w:t>
            </w:r>
          </w:p>
        </w:tc>
      </w:tr>
      <w:tr w:rsidR="003916A6" w:rsidTr="003916A6">
        <w:trPr>
          <w:trHeight w:val="1289"/>
        </w:trPr>
        <w:tc>
          <w:tcPr>
            <w:tcW w:w="10206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16A6" w:rsidRDefault="003916A6" w:rsidP="00E71DA3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</w:p>
        </w:tc>
      </w:tr>
      <w:tr w:rsidR="00617E36" w:rsidTr="00617E36">
        <w:trPr>
          <w:trHeight w:val="9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7E36" w:rsidRDefault="00617E36" w:rsidP="00617E36">
            <w:pPr>
              <w:tabs>
                <w:tab w:val="left" w:pos="851"/>
              </w:tabs>
              <w:jc w:val="center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属性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dashed" w:sz="4" w:space="0" w:color="auto"/>
            </w:tcBorders>
          </w:tcPr>
          <w:p w:rsidR="00617E36" w:rsidRDefault="00617E36" w:rsidP="00940913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世代</w:t>
            </w:r>
          </w:p>
        </w:tc>
        <w:tc>
          <w:tcPr>
            <w:tcW w:w="8646" w:type="dxa"/>
            <w:gridSpan w:val="3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617E36" w:rsidRDefault="00617E36" w:rsidP="00D25B6B">
            <w:pPr>
              <w:tabs>
                <w:tab w:val="left" w:pos="851"/>
              </w:tabs>
              <w:jc w:val="distribute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□19歳以下　　□20代　　□30代　　□40代　　□50代　　□60歳以上</w:t>
            </w:r>
          </w:p>
        </w:tc>
      </w:tr>
      <w:tr w:rsidR="00617E36" w:rsidTr="00617E36">
        <w:trPr>
          <w:trHeight w:val="93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17E36" w:rsidRDefault="00617E36" w:rsidP="00E71DA3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17E36" w:rsidRDefault="00617E36" w:rsidP="00940913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性別</w:t>
            </w: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617E36" w:rsidRDefault="00617E36" w:rsidP="00E71DA3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□男性　　　　　□女性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:rsidR="00617E36" w:rsidRDefault="00617E36" w:rsidP="00E3609F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子育て経験</w:t>
            </w: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617E36" w:rsidRDefault="00617E36" w:rsidP="00E3609F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□あり　　　　□なし</w:t>
            </w:r>
          </w:p>
        </w:tc>
      </w:tr>
      <w:tr w:rsidR="00617E36" w:rsidTr="00617E36">
        <w:trPr>
          <w:trHeight w:val="9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17E36" w:rsidRPr="00BF43B6" w:rsidRDefault="00617E36" w:rsidP="00E71DA3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617E36" w:rsidRPr="00BF43B6" w:rsidRDefault="00617E36" w:rsidP="00940913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立場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617E36" w:rsidRDefault="00617E36" w:rsidP="00E3609F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□ベビーカー使用者　　　　　　　　　□一般の方</w:t>
            </w:r>
          </w:p>
          <w:p w:rsidR="00617E36" w:rsidRDefault="00617E36" w:rsidP="00E3609F">
            <w:pPr>
              <w:tabs>
                <w:tab w:val="left" w:pos="851"/>
              </w:tabs>
              <w:jc w:val="left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>□交通事業者・施設管理者　　　　　　□ベビーカーメーカー</w:t>
            </w:r>
          </w:p>
        </w:tc>
      </w:tr>
    </w:tbl>
    <w:p w:rsidR="006C7283" w:rsidRPr="00617E36" w:rsidRDefault="00617E36" w:rsidP="00617E36">
      <w:pPr>
        <w:pStyle w:val="af0"/>
        <w:numPr>
          <w:ilvl w:val="0"/>
          <w:numId w:val="4"/>
        </w:numPr>
        <w:tabs>
          <w:tab w:val="left" w:pos="851"/>
        </w:tabs>
        <w:ind w:leftChars="0"/>
        <w:jc w:val="left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属性については、該当箇所にチェックをお願いします。</w:t>
      </w:r>
    </w:p>
    <w:sectPr w:rsidR="006C7283" w:rsidRPr="00617E36" w:rsidSect="006653C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52" w:rsidRDefault="00FD3052" w:rsidP="0020459E">
      <w:r>
        <w:separator/>
      </w:r>
    </w:p>
  </w:endnote>
  <w:endnote w:type="continuationSeparator" w:id="0">
    <w:p w:rsidR="00FD3052" w:rsidRDefault="00FD3052" w:rsidP="0020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52" w:rsidRDefault="00FD3052" w:rsidP="0020459E">
      <w:r>
        <w:separator/>
      </w:r>
    </w:p>
  </w:footnote>
  <w:footnote w:type="continuationSeparator" w:id="0">
    <w:p w:rsidR="00FD3052" w:rsidRDefault="00FD3052" w:rsidP="00204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4AE2"/>
    <w:multiLevelType w:val="hybridMultilevel"/>
    <w:tmpl w:val="D2CEE126"/>
    <w:lvl w:ilvl="0" w:tplc="E9087EF4">
      <w:start w:val="2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75615578"/>
    <w:multiLevelType w:val="hybridMultilevel"/>
    <w:tmpl w:val="5EE84DE8"/>
    <w:lvl w:ilvl="0" w:tplc="F4C4959E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125415"/>
    <w:multiLevelType w:val="hybridMultilevel"/>
    <w:tmpl w:val="389C1260"/>
    <w:lvl w:ilvl="0" w:tplc="1D8CDA16">
      <w:start w:val="1"/>
      <w:numFmt w:val="decimalFullWidth"/>
      <w:lvlText w:val="%1．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F91205E"/>
    <w:multiLevelType w:val="hybridMultilevel"/>
    <w:tmpl w:val="D11804E2"/>
    <w:lvl w:ilvl="0" w:tplc="539E25C8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attachedTemplate r:id="rId1"/>
  <w:stylePaneFormatFilter w:val="3F01"/>
  <w:defaultTabStop w:val="840"/>
  <w:drawingGridHorizontalSpacing w:val="53"/>
  <w:displayHorizontalDrawingGridEvery w:val="4"/>
  <w:displayVerticalDrawingGridEvery w:val="2"/>
  <w:characterSpacingControl w:val="compressPunctuation"/>
  <w:hdrShapeDefaults>
    <o:shapedefaults v:ext="edit" spidmax="10444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BA7"/>
    <w:rsid w:val="00006BEF"/>
    <w:rsid w:val="000320EF"/>
    <w:rsid w:val="00044EFE"/>
    <w:rsid w:val="00045B0D"/>
    <w:rsid w:val="00045F52"/>
    <w:rsid w:val="0005488C"/>
    <w:rsid w:val="00072507"/>
    <w:rsid w:val="00080E5A"/>
    <w:rsid w:val="00084759"/>
    <w:rsid w:val="00087F3F"/>
    <w:rsid w:val="00096C81"/>
    <w:rsid w:val="000A128C"/>
    <w:rsid w:val="000B54BD"/>
    <w:rsid w:val="000C2D38"/>
    <w:rsid w:val="000D0895"/>
    <w:rsid w:val="000D2765"/>
    <w:rsid w:val="000D732D"/>
    <w:rsid w:val="000E1765"/>
    <w:rsid w:val="000F2FD9"/>
    <w:rsid w:val="0010407A"/>
    <w:rsid w:val="001042B9"/>
    <w:rsid w:val="00106A2D"/>
    <w:rsid w:val="00106CF1"/>
    <w:rsid w:val="00114213"/>
    <w:rsid w:val="00120F9A"/>
    <w:rsid w:val="001213B5"/>
    <w:rsid w:val="001219F4"/>
    <w:rsid w:val="00135839"/>
    <w:rsid w:val="001427F3"/>
    <w:rsid w:val="001432DF"/>
    <w:rsid w:val="0014721E"/>
    <w:rsid w:val="00154FA8"/>
    <w:rsid w:val="001553C9"/>
    <w:rsid w:val="00162525"/>
    <w:rsid w:val="0016518C"/>
    <w:rsid w:val="001A1935"/>
    <w:rsid w:val="001A661B"/>
    <w:rsid w:val="001A7B66"/>
    <w:rsid w:val="001B69C6"/>
    <w:rsid w:val="001B6CAC"/>
    <w:rsid w:val="001C043E"/>
    <w:rsid w:val="001D4D9C"/>
    <w:rsid w:val="001E28F4"/>
    <w:rsid w:val="001E40E3"/>
    <w:rsid w:val="001E5ADC"/>
    <w:rsid w:val="001F1C9A"/>
    <w:rsid w:val="0020174C"/>
    <w:rsid w:val="00203D0C"/>
    <w:rsid w:val="0020459E"/>
    <w:rsid w:val="0021018C"/>
    <w:rsid w:val="0021222A"/>
    <w:rsid w:val="0022303F"/>
    <w:rsid w:val="00240BB5"/>
    <w:rsid w:val="0026422E"/>
    <w:rsid w:val="0026632B"/>
    <w:rsid w:val="00271925"/>
    <w:rsid w:val="00292041"/>
    <w:rsid w:val="00297548"/>
    <w:rsid w:val="002A288D"/>
    <w:rsid w:val="002A4615"/>
    <w:rsid w:val="002B1CA2"/>
    <w:rsid w:val="002C1976"/>
    <w:rsid w:val="002E2C06"/>
    <w:rsid w:val="002E7382"/>
    <w:rsid w:val="002F11AB"/>
    <w:rsid w:val="002F74B0"/>
    <w:rsid w:val="003020C3"/>
    <w:rsid w:val="00304061"/>
    <w:rsid w:val="003131A4"/>
    <w:rsid w:val="00350F34"/>
    <w:rsid w:val="00352BC0"/>
    <w:rsid w:val="00357EA5"/>
    <w:rsid w:val="003609D3"/>
    <w:rsid w:val="003621A0"/>
    <w:rsid w:val="00384000"/>
    <w:rsid w:val="003916A6"/>
    <w:rsid w:val="003931EE"/>
    <w:rsid w:val="00395206"/>
    <w:rsid w:val="003A2630"/>
    <w:rsid w:val="003A32CA"/>
    <w:rsid w:val="003B023C"/>
    <w:rsid w:val="003B300C"/>
    <w:rsid w:val="003C3C02"/>
    <w:rsid w:val="003D0370"/>
    <w:rsid w:val="003E4FA4"/>
    <w:rsid w:val="003E7FEE"/>
    <w:rsid w:val="003F46DC"/>
    <w:rsid w:val="00404CDD"/>
    <w:rsid w:val="004106FB"/>
    <w:rsid w:val="004123E3"/>
    <w:rsid w:val="00434632"/>
    <w:rsid w:val="0044002B"/>
    <w:rsid w:val="004464B7"/>
    <w:rsid w:val="00446C90"/>
    <w:rsid w:val="004470B6"/>
    <w:rsid w:val="00455760"/>
    <w:rsid w:val="00456F90"/>
    <w:rsid w:val="004642D3"/>
    <w:rsid w:val="004655EA"/>
    <w:rsid w:val="00467BA3"/>
    <w:rsid w:val="004752A9"/>
    <w:rsid w:val="00490F86"/>
    <w:rsid w:val="00495736"/>
    <w:rsid w:val="00496249"/>
    <w:rsid w:val="004A2A0F"/>
    <w:rsid w:val="004B0D23"/>
    <w:rsid w:val="004C07F1"/>
    <w:rsid w:val="004C6844"/>
    <w:rsid w:val="004D0A3B"/>
    <w:rsid w:val="004D6539"/>
    <w:rsid w:val="004D739D"/>
    <w:rsid w:val="004E27C6"/>
    <w:rsid w:val="00502FE7"/>
    <w:rsid w:val="00520C08"/>
    <w:rsid w:val="00533187"/>
    <w:rsid w:val="00535D1E"/>
    <w:rsid w:val="00550EAE"/>
    <w:rsid w:val="00551C1D"/>
    <w:rsid w:val="00554473"/>
    <w:rsid w:val="0057001E"/>
    <w:rsid w:val="0057215A"/>
    <w:rsid w:val="00575A4D"/>
    <w:rsid w:val="00577B21"/>
    <w:rsid w:val="005A1392"/>
    <w:rsid w:val="005A1688"/>
    <w:rsid w:val="005B4A48"/>
    <w:rsid w:val="005C0437"/>
    <w:rsid w:val="005D633B"/>
    <w:rsid w:val="005D683F"/>
    <w:rsid w:val="005E0D5E"/>
    <w:rsid w:val="005F0018"/>
    <w:rsid w:val="005F0A76"/>
    <w:rsid w:val="005F31C9"/>
    <w:rsid w:val="00600BE0"/>
    <w:rsid w:val="00604083"/>
    <w:rsid w:val="00605A7A"/>
    <w:rsid w:val="00611758"/>
    <w:rsid w:val="006122B3"/>
    <w:rsid w:val="00617E36"/>
    <w:rsid w:val="00630F05"/>
    <w:rsid w:val="00631731"/>
    <w:rsid w:val="00653632"/>
    <w:rsid w:val="0065440D"/>
    <w:rsid w:val="006600BB"/>
    <w:rsid w:val="00662460"/>
    <w:rsid w:val="006653C3"/>
    <w:rsid w:val="0067191C"/>
    <w:rsid w:val="00675C99"/>
    <w:rsid w:val="006823C7"/>
    <w:rsid w:val="006A08B5"/>
    <w:rsid w:val="006A357B"/>
    <w:rsid w:val="006B657E"/>
    <w:rsid w:val="006B6864"/>
    <w:rsid w:val="006C7283"/>
    <w:rsid w:val="006D142D"/>
    <w:rsid w:val="006F2E9C"/>
    <w:rsid w:val="006F698B"/>
    <w:rsid w:val="00700107"/>
    <w:rsid w:val="00701536"/>
    <w:rsid w:val="007063A8"/>
    <w:rsid w:val="00737A59"/>
    <w:rsid w:val="00751199"/>
    <w:rsid w:val="00753BA1"/>
    <w:rsid w:val="007625A5"/>
    <w:rsid w:val="00762CE7"/>
    <w:rsid w:val="00762E5D"/>
    <w:rsid w:val="007728E6"/>
    <w:rsid w:val="00773690"/>
    <w:rsid w:val="007745A0"/>
    <w:rsid w:val="00775217"/>
    <w:rsid w:val="00775ECC"/>
    <w:rsid w:val="007838F5"/>
    <w:rsid w:val="00790331"/>
    <w:rsid w:val="00797C7F"/>
    <w:rsid w:val="007A2409"/>
    <w:rsid w:val="007A26E9"/>
    <w:rsid w:val="007B174A"/>
    <w:rsid w:val="007B3ECF"/>
    <w:rsid w:val="007B5299"/>
    <w:rsid w:val="007B56C9"/>
    <w:rsid w:val="007B6FE7"/>
    <w:rsid w:val="007C046B"/>
    <w:rsid w:val="007C23A2"/>
    <w:rsid w:val="007C2C64"/>
    <w:rsid w:val="007C4328"/>
    <w:rsid w:val="007C527D"/>
    <w:rsid w:val="007C7E98"/>
    <w:rsid w:val="007E0635"/>
    <w:rsid w:val="007F5944"/>
    <w:rsid w:val="0081030A"/>
    <w:rsid w:val="00836422"/>
    <w:rsid w:val="0084588C"/>
    <w:rsid w:val="008560C9"/>
    <w:rsid w:val="00856B32"/>
    <w:rsid w:val="008659BB"/>
    <w:rsid w:val="00866BAB"/>
    <w:rsid w:val="008713CD"/>
    <w:rsid w:val="0087412F"/>
    <w:rsid w:val="008915C0"/>
    <w:rsid w:val="00891A9B"/>
    <w:rsid w:val="008959D0"/>
    <w:rsid w:val="008D5381"/>
    <w:rsid w:val="008E7AD0"/>
    <w:rsid w:val="008F18E4"/>
    <w:rsid w:val="008F1EB4"/>
    <w:rsid w:val="008F7BA7"/>
    <w:rsid w:val="009011BD"/>
    <w:rsid w:val="009033E0"/>
    <w:rsid w:val="0091546A"/>
    <w:rsid w:val="009161EF"/>
    <w:rsid w:val="00916800"/>
    <w:rsid w:val="00931092"/>
    <w:rsid w:val="0094016F"/>
    <w:rsid w:val="00946B06"/>
    <w:rsid w:val="00953302"/>
    <w:rsid w:val="00954F83"/>
    <w:rsid w:val="009616CF"/>
    <w:rsid w:val="009707E7"/>
    <w:rsid w:val="00972FFC"/>
    <w:rsid w:val="00973809"/>
    <w:rsid w:val="009815EA"/>
    <w:rsid w:val="009943A1"/>
    <w:rsid w:val="009A28E0"/>
    <w:rsid w:val="009B12DE"/>
    <w:rsid w:val="009C0B56"/>
    <w:rsid w:val="009D18AF"/>
    <w:rsid w:val="00A10653"/>
    <w:rsid w:val="00A114F8"/>
    <w:rsid w:val="00A27822"/>
    <w:rsid w:val="00A57EB0"/>
    <w:rsid w:val="00A77D82"/>
    <w:rsid w:val="00A8178B"/>
    <w:rsid w:val="00A84634"/>
    <w:rsid w:val="00A95F99"/>
    <w:rsid w:val="00A97F55"/>
    <w:rsid w:val="00AB0771"/>
    <w:rsid w:val="00AB503C"/>
    <w:rsid w:val="00AC2969"/>
    <w:rsid w:val="00AC42BC"/>
    <w:rsid w:val="00AD322A"/>
    <w:rsid w:val="00AD4623"/>
    <w:rsid w:val="00AD49F5"/>
    <w:rsid w:val="00AD71D3"/>
    <w:rsid w:val="00AF40AB"/>
    <w:rsid w:val="00AF6866"/>
    <w:rsid w:val="00B03937"/>
    <w:rsid w:val="00B05425"/>
    <w:rsid w:val="00B134C1"/>
    <w:rsid w:val="00B15651"/>
    <w:rsid w:val="00B15DE9"/>
    <w:rsid w:val="00B409FE"/>
    <w:rsid w:val="00B42488"/>
    <w:rsid w:val="00B53662"/>
    <w:rsid w:val="00B5672D"/>
    <w:rsid w:val="00B640B0"/>
    <w:rsid w:val="00B737D8"/>
    <w:rsid w:val="00B7535B"/>
    <w:rsid w:val="00B753A6"/>
    <w:rsid w:val="00B90AD9"/>
    <w:rsid w:val="00B94156"/>
    <w:rsid w:val="00BA5339"/>
    <w:rsid w:val="00BD3492"/>
    <w:rsid w:val="00BD5164"/>
    <w:rsid w:val="00BD747B"/>
    <w:rsid w:val="00BE7506"/>
    <w:rsid w:val="00BF43B6"/>
    <w:rsid w:val="00C03988"/>
    <w:rsid w:val="00C419BB"/>
    <w:rsid w:val="00C43E4E"/>
    <w:rsid w:val="00C571BF"/>
    <w:rsid w:val="00C70F4F"/>
    <w:rsid w:val="00C930C5"/>
    <w:rsid w:val="00C94A76"/>
    <w:rsid w:val="00CA3845"/>
    <w:rsid w:val="00CA40E9"/>
    <w:rsid w:val="00CA6B60"/>
    <w:rsid w:val="00CB3000"/>
    <w:rsid w:val="00CB31D1"/>
    <w:rsid w:val="00CB5E3C"/>
    <w:rsid w:val="00CB7539"/>
    <w:rsid w:val="00CE1AF3"/>
    <w:rsid w:val="00CE4E71"/>
    <w:rsid w:val="00CF6D7B"/>
    <w:rsid w:val="00D0274E"/>
    <w:rsid w:val="00D11913"/>
    <w:rsid w:val="00D129C0"/>
    <w:rsid w:val="00D25B6B"/>
    <w:rsid w:val="00D3667C"/>
    <w:rsid w:val="00D40E38"/>
    <w:rsid w:val="00D50947"/>
    <w:rsid w:val="00D62EFC"/>
    <w:rsid w:val="00D63E21"/>
    <w:rsid w:val="00D656C3"/>
    <w:rsid w:val="00D857EB"/>
    <w:rsid w:val="00D9472F"/>
    <w:rsid w:val="00D964BE"/>
    <w:rsid w:val="00DA26C7"/>
    <w:rsid w:val="00DA7A22"/>
    <w:rsid w:val="00DB0250"/>
    <w:rsid w:val="00DB649F"/>
    <w:rsid w:val="00DC5801"/>
    <w:rsid w:val="00DC5F82"/>
    <w:rsid w:val="00DF1428"/>
    <w:rsid w:val="00DF2EA2"/>
    <w:rsid w:val="00E01151"/>
    <w:rsid w:val="00E2252B"/>
    <w:rsid w:val="00E23D39"/>
    <w:rsid w:val="00E3609F"/>
    <w:rsid w:val="00E3743F"/>
    <w:rsid w:val="00E37BC2"/>
    <w:rsid w:val="00E453BF"/>
    <w:rsid w:val="00E47AF6"/>
    <w:rsid w:val="00E502EA"/>
    <w:rsid w:val="00E7103E"/>
    <w:rsid w:val="00E72D05"/>
    <w:rsid w:val="00E7574F"/>
    <w:rsid w:val="00E805F0"/>
    <w:rsid w:val="00E8318C"/>
    <w:rsid w:val="00E84847"/>
    <w:rsid w:val="00EA6524"/>
    <w:rsid w:val="00EA674E"/>
    <w:rsid w:val="00EB47A4"/>
    <w:rsid w:val="00EB56D2"/>
    <w:rsid w:val="00EC0807"/>
    <w:rsid w:val="00EC7E11"/>
    <w:rsid w:val="00ED14B8"/>
    <w:rsid w:val="00ED1550"/>
    <w:rsid w:val="00ED2DA1"/>
    <w:rsid w:val="00ED55D1"/>
    <w:rsid w:val="00EF553E"/>
    <w:rsid w:val="00F1629D"/>
    <w:rsid w:val="00F2546A"/>
    <w:rsid w:val="00F32221"/>
    <w:rsid w:val="00F47C24"/>
    <w:rsid w:val="00F60DA0"/>
    <w:rsid w:val="00F70D1E"/>
    <w:rsid w:val="00F77E83"/>
    <w:rsid w:val="00F81F64"/>
    <w:rsid w:val="00F9020B"/>
    <w:rsid w:val="00F9673E"/>
    <w:rsid w:val="00FB1B23"/>
    <w:rsid w:val="00FB3722"/>
    <w:rsid w:val="00FB4E46"/>
    <w:rsid w:val="00FC1F88"/>
    <w:rsid w:val="00FC3733"/>
    <w:rsid w:val="00FD3052"/>
    <w:rsid w:val="00FD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844"/>
    <w:pPr>
      <w:widowControl w:val="0"/>
      <w:jc w:val="both"/>
    </w:pPr>
    <w:rPr>
      <w:rFonts w:ascii="HGSｺﾞｼｯｸM" w:eastAsia="HGS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B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2C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4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459E"/>
    <w:rPr>
      <w:rFonts w:ascii="HGSｺﾞｼｯｸM" w:eastAsia="HGSｺﾞｼｯｸM"/>
      <w:kern w:val="2"/>
      <w:sz w:val="21"/>
      <w:szCs w:val="24"/>
    </w:rPr>
  </w:style>
  <w:style w:type="paragraph" w:styleId="a7">
    <w:name w:val="footer"/>
    <w:basedOn w:val="a"/>
    <w:link w:val="a8"/>
    <w:rsid w:val="002045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459E"/>
    <w:rPr>
      <w:rFonts w:ascii="HGSｺﾞｼｯｸM" w:eastAsia="HGSｺﾞｼｯｸM"/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1E40E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1E40E3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Closing"/>
    <w:basedOn w:val="a"/>
    <w:link w:val="ac"/>
    <w:rsid w:val="004A2A0F"/>
    <w:pPr>
      <w:jc w:val="right"/>
    </w:pPr>
    <w:rPr>
      <w:rFonts w:ascii="Century" w:eastAsia="ＭＳ ゴシック"/>
      <w:sz w:val="24"/>
      <w:szCs w:val="20"/>
    </w:rPr>
  </w:style>
  <w:style w:type="character" w:customStyle="1" w:styleId="ac">
    <w:name w:val="結語 (文字)"/>
    <w:basedOn w:val="a0"/>
    <w:link w:val="ab"/>
    <w:rsid w:val="004A2A0F"/>
    <w:rPr>
      <w:rFonts w:eastAsia="ＭＳ ゴシック"/>
      <w:kern w:val="2"/>
      <w:sz w:val="24"/>
    </w:rPr>
  </w:style>
  <w:style w:type="paragraph" w:styleId="ad">
    <w:name w:val="Note Heading"/>
    <w:basedOn w:val="a"/>
    <w:next w:val="a"/>
    <w:link w:val="ae"/>
    <w:rsid w:val="005F31C9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e">
    <w:name w:val="記 (文字)"/>
    <w:basedOn w:val="a0"/>
    <w:link w:val="ad"/>
    <w:rsid w:val="005F31C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lytxs">
    <w:name w:val="aly_tx_s"/>
    <w:basedOn w:val="a0"/>
    <w:rsid w:val="00B03937"/>
    <w:rPr>
      <w:sz w:val="19"/>
      <w:szCs w:val="19"/>
    </w:rPr>
  </w:style>
  <w:style w:type="character" w:styleId="af">
    <w:name w:val="Hyperlink"/>
    <w:basedOn w:val="a0"/>
    <w:rsid w:val="003916A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17E3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ishii-h2gt\Application%20Data\Microsoft\Templates\&#32048;&#12468;&#12471;&#12483;&#124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A3B1-ADF2-410A-A5AE-28549452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細ゴシック.dot</Template>
  <TotalTime>1291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国土交通省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行政情報化推進課</cp:lastModifiedBy>
  <cp:revision>24</cp:revision>
  <cp:lastPrinted>2013-12-24T04:09:00Z</cp:lastPrinted>
  <dcterms:created xsi:type="dcterms:W3CDTF">2013-06-13T05:39:00Z</dcterms:created>
  <dcterms:modified xsi:type="dcterms:W3CDTF">2013-12-24T04:09:00Z</dcterms:modified>
</cp:coreProperties>
</file>