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EF" w:rsidRPr="009F38EF" w:rsidRDefault="00987996" w:rsidP="00D63C37">
      <w:pPr>
        <w:widowControl/>
        <w:jc w:val="center"/>
        <w:rPr>
          <w:szCs w:val="24"/>
        </w:rPr>
      </w:pPr>
      <w:r w:rsidRPr="009F38EF">
        <w:rPr>
          <w:rFonts w:hint="eastAsia"/>
          <w:szCs w:val="24"/>
        </w:rPr>
        <w:t>第</w:t>
      </w:r>
      <w:r w:rsidR="009F38EF" w:rsidRPr="009F38EF">
        <w:rPr>
          <w:rFonts w:hint="eastAsia"/>
          <w:szCs w:val="24"/>
        </w:rPr>
        <w:t>２</w:t>
      </w:r>
      <w:r w:rsidRPr="009F38EF">
        <w:rPr>
          <w:rFonts w:hint="eastAsia"/>
          <w:szCs w:val="24"/>
        </w:rPr>
        <w:t>回</w:t>
      </w:r>
      <w:r w:rsidR="000C3B0C" w:rsidRPr="009F38EF">
        <w:rPr>
          <w:rFonts w:hint="eastAsia"/>
          <w:szCs w:val="24"/>
        </w:rPr>
        <w:t xml:space="preserve">　</w:t>
      </w:r>
      <w:r w:rsidR="009F38EF" w:rsidRPr="009F38EF">
        <w:rPr>
          <w:rFonts w:hint="eastAsia"/>
          <w:szCs w:val="24"/>
        </w:rPr>
        <w:t>地方公共団体における建築事業の円滑な実施に向けた懇談会</w:t>
      </w:r>
    </w:p>
    <w:p w:rsidR="00D21798" w:rsidRPr="00987996" w:rsidRDefault="009F38EF" w:rsidP="00D63C37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取材・</w:t>
      </w:r>
      <w:r w:rsidR="005C45CB">
        <w:rPr>
          <w:rFonts w:hint="eastAsia"/>
          <w:sz w:val="24"/>
          <w:szCs w:val="24"/>
        </w:rPr>
        <w:t>傍聴</w:t>
      </w:r>
      <w:r>
        <w:rPr>
          <w:rFonts w:hint="eastAsia"/>
          <w:sz w:val="24"/>
          <w:szCs w:val="24"/>
        </w:rPr>
        <w:t xml:space="preserve">　申し込み様式</w:t>
      </w:r>
    </w:p>
    <w:p w:rsidR="002A33B1" w:rsidRDefault="002A33B1" w:rsidP="002A33B1">
      <w:pPr>
        <w:spacing w:line="330" w:lineRule="exact"/>
        <w:jc w:val="left"/>
        <w:rPr>
          <w:sz w:val="24"/>
          <w:szCs w:val="24"/>
        </w:rPr>
      </w:pPr>
    </w:p>
    <w:p w:rsidR="009F38EF" w:rsidRPr="008A4FF6" w:rsidRDefault="009F38EF" w:rsidP="002A33B1">
      <w:pPr>
        <w:spacing w:line="33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98441</wp:posOffset>
                </wp:positionV>
                <wp:extent cx="5723890" cy="1282065"/>
                <wp:effectExtent l="0" t="0" r="10160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1282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FF5C2" id="正方形/長方形 6" o:spid="_x0000_s1026" style="position:absolute;left:0;text-align:left;margin-left:.15pt;margin-top:7.75pt;width:450.7pt;height:10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" filled="f" strokecolor="black [3213]" strokeweight="2pt">
                <v:stroke dashstyle="3 1"/>
              </v:rect>
            </w:pict>
          </mc:Fallback>
        </mc:AlternateContent>
      </w:r>
    </w:p>
    <w:p w:rsidR="009F38EF" w:rsidRPr="009F38EF" w:rsidRDefault="00D21798" w:rsidP="009F38EF">
      <w:pPr>
        <w:spacing w:line="330" w:lineRule="exact"/>
        <w:ind w:firstLine="720"/>
        <w:rPr>
          <w:b/>
          <w:szCs w:val="24"/>
          <w:u w:val="single"/>
        </w:rPr>
      </w:pPr>
      <w:r w:rsidRPr="009F38EF">
        <w:rPr>
          <w:rFonts w:hint="eastAsia"/>
          <w:b/>
          <w:szCs w:val="24"/>
          <w:u w:val="single"/>
        </w:rPr>
        <w:t>国土交通省</w:t>
      </w:r>
      <w:r w:rsidR="009F38EF" w:rsidRPr="009F38EF">
        <w:rPr>
          <w:rFonts w:hint="eastAsia"/>
          <w:b/>
          <w:szCs w:val="24"/>
          <w:u w:val="single"/>
        </w:rPr>
        <w:t xml:space="preserve">　</w:t>
      </w:r>
      <w:r w:rsidRPr="009F38EF">
        <w:rPr>
          <w:rFonts w:hint="eastAsia"/>
          <w:b/>
          <w:szCs w:val="24"/>
          <w:u w:val="single"/>
        </w:rPr>
        <w:t>土地・建設産業局</w:t>
      </w:r>
      <w:r w:rsidR="009F38EF" w:rsidRPr="009F38EF">
        <w:rPr>
          <w:rFonts w:hint="eastAsia"/>
          <w:b/>
          <w:szCs w:val="24"/>
          <w:u w:val="single"/>
        </w:rPr>
        <w:t xml:space="preserve">　</w:t>
      </w:r>
      <w:r w:rsidR="00E011C5" w:rsidRPr="009F38EF">
        <w:rPr>
          <w:rFonts w:hint="eastAsia"/>
          <w:b/>
          <w:szCs w:val="24"/>
          <w:u w:val="single"/>
        </w:rPr>
        <w:t>建設業</w:t>
      </w:r>
      <w:r w:rsidR="00AC21F9" w:rsidRPr="009F38EF">
        <w:rPr>
          <w:rFonts w:hint="eastAsia"/>
          <w:b/>
          <w:szCs w:val="24"/>
          <w:u w:val="single"/>
        </w:rPr>
        <w:t xml:space="preserve">課　</w:t>
      </w:r>
      <w:r w:rsidR="009F38EF" w:rsidRPr="009F38EF">
        <w:rPr>
          <w:rFonts w:hint="eastAsia"/>
          <w:b/>
          <w:szCs w:val="24"/>
          <w:u w:val="single"/>
        </w:rPr>
        <w:t>入札制度企画指導室</w:t>
      </w:r>
    </w:p>
    <w:p w:rsidR="00D21798" w:rsidRPr="009F38EF" w:rsidRDefault="009F38EF" w:rsidP="009F38EF">
      <w:pPr>
        <w:spacing w:line="330" w:lineRule="exact"/>
        <w:ind w:firstLine="720"/>
        <w:rPr>
          <w:b/>
          <w:szCs w:val="24"/>
          <w:u w:val="single"/>
        </w:rPr>
      </w:pPr>
      <w:r w:rsidRPr="009F38EF">
        <w:rPr>
          <w:rFonts w:hint="eastAsia"/>
          <w:b/>
          <w:szCs w:val="24"/>
          <w:u w:val="single"/>
        </w:rPr>
        <w:t xml:space="preserve">鳥山　</w:t>
      </w:r>
      <w:r w:rsidR="00D21798" w:rsidRPr="009F38EF">
        <w:rPr>
          <w:rFonts w:hint="eastAsia"/>
          <w:b/>
          <w:szCs w:val="24"/>
          <w:u w:val="single"/>
        </w:rPr>
        <w:t>行</w:t>
      </w:r>
    </w:p>
    <w:p w:rsidR="009F38EF" w:rsidRPr="009F38EF" w:rsidRDefault="009F38EF" w:rsidP="009F38EF">
      <w:pPr>
        <w:spacing w:line="330" w:lineRule="exact"/>
        <w:rPr>
          <w:b/>
          <w:szCs w:val="24"/>
          <w:u w:val="single"/>
        </w:rPr>
      </w:pPr>
    </w:p>
    <w:p w:rsidR="009F38EF" w:rsidRPr="009F38EF" w:rsidRDefault="009F38EF" w:rsidP="009F38EF">
      <w:pPr>
        <w:spacing w:line="330" w:lineRule="exact"/>
        <w:ind w:firstLine="720"/>
        <w:rPr>
          <w:b/>
          <w:szCs w:val="24"/>
          <w:u w:val="single"/>
        </w:rPr>
      </w:pPr>
      <w:r w:rsidRPr="009F38EF">
        <w:rPr>
          <w:rFonts w:hint="eastAsia"/>
          <w:b/>
          <w:szCs w:val="24"/>
          <w:u w:val="single"/>
        </w:rPr>
        <w:t>ＦＡＸ　：　０３－５２５３－１５５３</w:t>
      </w:r>
    </w:p>
    <w:p w:rsidR="009F38EF" w:rsidRDefault="009F38EF" w:rsidP="009F38EF">
      <w:pPr>
        <w:spacing w:line="330" w:lineRule="exact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F38EF">
        <w:rPr>
          <w:rFonts w:hint="eastAsia"/>
          <w:sz w:val="24"/>
          <w:szCs w:val="24"/>
        </w:rPr>
        <w:t>ＴＥＬ　：　０３－５２５３－８２７８</w:t>
      </w:r>
      <w:r>
        <w:rPr>
          <w:rFonts w:hint="eastAsia"/>
          <w:sz w:val="24"/>
          <w:szCs w:val="24"/>
        </w:rPr>
        <w:t>（直通））</w:t>
      </w:r>
    </w:p>
    <w:p w:rsidR="009F38EF" w:rsidRPr="009F38EF" w:rsidRDefault="009F38EF" w:rsidP="009F38EF">
      <w:pPr>
        <w:spacing w:line="330" w:lineRule="exact"/>
        <w:ind w:firstLine="720"/>
        <w:rPr>
          <w:rFonts w:hint="eastAsia"/>
          <w:sz w:val="24"/>
          <w:szCs w:val="24"/>
        </w:rPr>
      </w:pPr>
    </w:p>
    <w:p w:rsidR="00D21798" w:rsidRPr="009F38EF" w:rsidRDefault="00D3648D" w:rsidP="009F38EF">
      <w:pPr>
        <w:pStyle w:val="af3"/>
        <w:ind w:firstLine="720"/>
        <w:jc w:val="both"/>
        <w:rPr>
          <w:sz w:val="28"/>
          <w:szCs w:val="28"/>
        </w:rPr>
      </w:pPr>
      <w:r w:rsidRPr="009F38EF">
        <w:rPr>
          <w:rFonts w:hint="eastAsia"/>
          <w:sz w:val="28"/>
          <w:szCs w:val="28"/>
        </w:rPr>
        <w:t>会議日時</w:t>
      </w:r>
      <w:r w:rsidR="009F38EF" w:rsidRPr="009F38EF">
        <w:rPr>
          <w:rFonts w:hint="eastAsia"/>
          <w:sz w:val="28"/>
          <w:szCs w:val="28"/>
        </w:rPr>
        <w:t xml:space="preserve">　</w:t>
      </w:r>
      <w:r w:rsidR="009F38EF">
        <w:rPr>
          <w:rFonts w:hint="eastAsia"/>
          <w:sz w:val="28"/>
          <w:szCs w:val="28"/>
        </w:rPr>
        <w:t>：</w:t>
      </w:r>
      <w:r w:rsidR="009F38EF">
        <w:rPr>
          <w:rFonts w:hint="eastAsia"/>
          <w:sz w:val="28"/>
          <w:szCs w:val="28"/>
        </w:rPr>
        <w:tab/>
      </w:r>
      <w:r w:rsidRPr="009F38EF">
        <w:rPr>
          <w:rFonts w:hint="eastAsia"/>
          <w:sz w:val="28"/>
          <w:szCs w:val="28"/>
        </w:rPr>
        <w:t>平成２９</w:t>
      </w:r>
      <w:r w:rsidR="007D1341" w:rsidRPr="009F38EF">
        <w:rPr>
          <w:rFonts w:hint="eastAsia"/>
          <w:sz w:val="28"/>
          <w:szCs w:val="28"/>
        </w:rPr>
        <w:t>年</w:t>
      </w:r>
      <w:r w:rsidR="005A0CBE" w:rsidRPr="009F38EF">
        <w:rPr>
          <w:rFonts w:hint="eastAsia"/>
          <w:sz w:val="28"/>
          <w:szCs w:val="28"/>
        </w:rPr>
        <w:t>４</w:t>
      </w:r>
      <w:r w:rsidR="00D21798" w:rsidRPr="009F38EF">
        <w:rPr>
          <w:rFonts w:hint="eastAsia"/>
          <w:sz w:val="28"/>
          <w:szCs w:val="28"/>
        </w:rPr>
        <w:t>月</w:t>
      </w:r>
      <w:r w:rsidR="009F38EF" w:rsidRPr="009F38EF">
        <w:rPr>
          <w:rFonts w:hint="eastAsia"/>
          <w:sz w:val="28"/>
          <w:szCs w:val="28"/>
        </w:rPr>
        <w:t>２４</w:t>
      </w:r>
      <w:r w:rsidR="00D21798" w:rsidRPr="009F38EF">
        <w:rPr>
          <w:rFonts w:hint="eastAsia"/>
          <w:sz w:val="28"/>
          <w:szCs w:val="28"/>
        </w:rPr>
        <w:t>日（</w:t>
      </w:r>
      <w:r w:rsidR="009F38EF" w:rsidRPr="009F38EF">
        <w:rPr>
          <w:rFonts w:hint="eastAsia"/>
          <w:sz w:val="28"/>
          <w:szCs w:val="28"/>
        </w:rPr>
        <w:t>月</w:t>
      </w:r>
      <w:r w:rsidR="007D1341" w:rsidRPr="009F38EF">
        <w:rPr>
          <w:rFonts w:hint="eastAsia"/>
          <w:sz w:val="28"/>
          <w:szCs w:val="28"/>
        </w:rPr>
        <w:t>）</w:t>
      </w:r>
      <w:r w:rsidR="00487825" w:rsidRPr="009F38EF">
        <w:rPr>
          <w:rFonts w:hint="eastAsia"/>
          <w:sz w:val="28"/>
          <w:szCs w:val="28"/>
        </w:rPr>
        <w:t>１</w:t>
      </w:r>
      <w:r w:rsidR="009F38EF" w:rsidRPr="009F38EF">
        <w:rPr>
          <w:rFonts w:hint="eastAsia"/>
          <w:sz w:val="28"/>
          <w:szCs w:val="28"/>
        </w:rPr>
        <w:t>４</w:t>
      </w:r>
      <w:r w:rsidR="007D1341" w:rsidRPr="009F38EF">
        <w:rPr>
          <w:rFonts w:hint="eastAsia"/>
          <w:sz w:val="28"/>
          <w:szCs w:val="28"/>
        </w:rPr>
        <w:t>：</w:t>
      </w:r>
      <w:r w:rsidR="004042F9" w:rsidRPr="009F38EF">
        <w:rPr>
          <w:rFonts w:hint="eastAsia"/>
          <w:sz w:val="28"/>
          <w:szCs w:val="28"/>
        </w:rPr>
        <w:t>０</w:t>
      </w:r>
      <w:r w:rsidR="00764412" w:rsidRPr="009F38EF">
        <w:rPr>
          <w:rFonts w:hint="eastAsia"/>
          <w:sz w:val="28"/>
          <w:szCs w:val="28"/>
        </w:rPr>
        <w:t>０</w:t>
      </w:r>
      <w:r w:rsidR="007D1341" w:rsidRPr="009F38EF">
        <w:rPr>
          <w:rFonts w:hint="eastAsia"/>
          <w:sz w:val="28"/>
          <w:szCs w:val="28"/>
        </w:rPr>
        <w:t>～</w:t>
      </w:r>
      <w:r w:rsidR="00487825" w:rsidRPr="009F38EF">
        <w:rPr>
          <w:rFonts w:hint="eastAsia"/>
          <w:sz w:val="28"/>
          <w:szCs w:val="28"/>
        </w:rPr>
        <w:t>１</w:t>
      </w:r>
      <w:r w:rsidR="009F38EF" w:rsidRPr="009F38EF">
        <w:rPr>
          <w:rFonts w:hint="eastAsia"/>
          <w:sz w:val="28"/>
          <w:szCs w:val="28"/>
        </w:rPr>
        <w:t>６：</w:t>
      </w:r>
      <w:r w:rsidR="000B5344" w:rsidRPr="009F38EF">
        <w:rPr>
          <w:rFonts w:hint="eastAsia"/>
          <w:sz w:val="28"/>
          <w:szCs w:val="28"/>
        </w:rPr>
        <w:t>００</w:t>
      </w:r>
    </w:p>
    <w:p w:rsidR="009F38EF" w:rsidRDefault="009F38EF" w:rsidP="009F38EF">
      <w:pPr>
        <w:spacing w:line="330" w:lineRule="exact"/>
        <w:rPr>
          <w:szCs w:val="28"/>
        </w:rPr>
      </w:pPr>
      <w:r w:rsidRPr="009F38EF">
        <w:rPr>
          <w:szCs w:val="28"/>
        </w:rPr>
        <w:tab/>
      </w:r>
      <w:r w:rsidRPr="009F38EF">
        <w:rPr>
          <w:rFonts w:hint="eastAsia"/>
          <w:szCs w:val="28"/>
        </w:rPr>
        <w:t>会議場所　：</w:t>
      </w:r>
      <w:r>
        <w:rPr>
          <w:rFonts w:hint="eastAsia"/>
          <w:szCs w:val="28"/>
        </w:rPr>
        <w:tab/>
      </w:r>
      <w:r w:rsidRPr="009F38EF">
        <w:rPr>
          <w:rFonts w:hint="eastAsia"/>
          <w:szCs w:val="28"/>
        </w:rPr>
        <w:t>東京都千代田区霞が関３－１－１</w:t>
      </w:r>
    </w:p>
    <w:p w:rsidR="00AC21F9" w:rsidRPr="009F38EF" w:rsidRDefault="00487825" w:rsidP="009F38EF">
      <w:pPr>
        <w:spacing w:line="330" w:lineRule="exact"/>
        <w:ind w:left="2160" w:firstLine="720"/>
        <w:rPr>
          <w:szCs w:val="28"/>
        </w:rPr>
      </w:pPr>
      <w:r w:rsidRPr="009F38EF">
        <w:rPr>
          <w:rFonts w:hint="eastAsia"/>
          <w:szCs w:val="28"/>
        </w:rPr>
        <w:t>中央</w:t>
      </w:r>
      <w:r w:rsidRPr="009F38EF">
        <w:rPr>
          <w:szCs w:val="28"/>
        </w:rPr>
        <w:t>合同庁舎</w:t>
      </w:r>
      <w:r w:rsidR="005A0CBE" w:rsidRPr="009F38EF">
        <w:rPr>
          <w:rFonts w:hint="eastAsia"/>
          <w:szCs w:val="28"/>
        </w:rPr>
        <w:t>４</w:t>
      </w:r>
      <w:r w:rsidRPr="009F38EF">
        <w:rPr>
          <w:szCs w:val="28"/>
        </w:rPr>
        <w:t>号館</w:t>
      </w:r>
      <w:r w:rsidR="009F38EF" w:rsidRPr="009F38EF">
        <w:rPr>
          <w:rFonts w:hint="eastAsia"/>
          <w:szCs w:val="28"/>
        </w:rPr>
        <w:t>１</w:t>
      </w:r>
      <w:r w:rsidR="001F1B3A" w:rsidRPr="009F38EF">
        <w:rPr>
          <w:szCs w:val="28"/>
        </w:rPr>
        <w:t>階</w:t>
      </w:r>
      <w:r w:rsidRPr="009F38EF">
        <w:rPr>
          <w:szCs w:val="28"/>
        </w:rPr>
        <w:t xml:space="preserve">　共用</w:t>
      </w:r>
      <w:r w:rsidR="005A0CBE" w:rsidRPr="009F38EF">
        <w:rPr>
          <w:rFonts w:hint="eastAsia"/>
          <w:szCs w:val="28"/>
        </w:rPr>
        <w:t>１２</w:t>
      </w:r>
      <w:r w:rsidR="009F38EF" w:rsidRPr="009F38EF">
        <w:rPr>
          <w:rFonts w:hint="eastAsia"/>
          <w:szCs w:val="28"/>
        </w:rPr>
        <w:t>３</w:t>
      </w:r>
      <w:r w:rsidR="008A4FF6" w:rsidRPr="009F38EF">
        <w:rPr>
          <w:szCs w:val="28"/>
        </w:rPr>
        <w:t>特別</w:t>
      </w:r>
      <w:r w:rsidRPr="009F38EF">
        <w:rPr>
          <w:szCs w:val="28"/>
        </w:rPr>
        <w:t>会議室</w:t>
      </w:r>
    </w:p>
    <w:p w:rsidR="008A4FF6" w:rsidRPr="00987996" w:rsidRDefault="00717B9B" w:rsidP="008A4FF6">
      <w:pPr>
        <w:spacing w:line="264" w:lineRule="auto"/>
        <w:rPr>
          <w:sz w:val="24"/>
          <w:szCs w:val="24"/>
        </w:rPr>
      </w:pPr>
      <w:r w:rsidRPr="009F38EF">
        <w:rPr>
          <w:rFonts w:hint="eastAsia"/>
          <w:szCs w:val="28"/>
        </w:rPr>
        <w:t xml:space="preserve">　　　　　　　　　　</w:t>
      </w:r>
    </w:p>
    <w:p w:rsidR="00D21798" w:rsidRPr="00987996" w:rsidRDefault="00D21798" w:rsidP="00D21798">
      <w:pPr>
        <w:spacing w:line="330" w:lineRule="exact"/>
        <w:ind w:left="1985" w:hangingChars="906" w:hanging="1985"/>
        <w:rPr>
          <w:noProof/>
          <w:sz w:val="24"/>
          <w:szCs w:val="24"/>
        </w:rPr>
      </w:pPr>
      <w:r w:rsidRPr="00987996">
        <w:rPr>
          <w:rFonts w:hint="eastAsia"/>
          <w:sz w:val="24"/>
          <w:szCs w:val="24"/>
        </w:rPr>
        <w:t>貴社</w:t>
      </w:r>
      <w:r w:rsidR="0008516C">
        <w:rPr>
          <w:rFonts w:hint="eastAsia"/>
          <w:sz w:val="24"/>
          <w:szCs w:val="24"/>
        </w:rPr>
        <w:t>・貴団体</w:t>
      </w:r>
      <w:r w:rsidRPr="00987996">
        <w:rPr>
          <w:rFonts w:hint="eastAsia"/>
          <w:sz w:val="24"/>
          <w:szCs w:val="24"/>
        </w:rPr>
        <w:t>名</w:t>
      </w:r>
      <w:r w:rsidR="009F38EF">
        <w:rPr>
          <w:rFonts w:hint="eastAsia"/>
          <w:sz w:val="24"/>
          <w:szCs w:val="24"/>
        </w:rPr>
        <w:t xml:space="preserve">　　</w:t>
      </w:r>
      <w:r w:rsidRPr="00987996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D21798" w:rsidRPr="00987996" w:rsidRDefault="006D26EC" w:rsidP="0008516C">
      <w:pPr>
        <w:spacing w:line="330" w:lineRule="exact"/>
        <w:ind w:left="1985" w:hangingChars="906" w:hanging="1985"/>
        <w:rPr>
          <w:sz w:val="24"/>
          <w:szCs w:val="24"/>
        </w:rPr>
      </w:pPr>
      <w:r w:rsidRPr="009879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38735</wp:posOffset>
                </wp:positionV>
                <wp:extent cx="5723890" cy="0"/>
                <wp:effectExtent l="11430" t="12700" r="825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1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5pt;margin-top:3.05pt;width:450.7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"/>
            </w:pict>
          </mc:Fallback>
        </mc:AlternateContent>
      </w:r>
    </w:p>
    <w:p w:rsidR="00D21798" w:rsidRPr="00987996" w:rsidRDefault="0008516C" w:rsidP="00D21798">
      <w:pPr>
        <w:spacing w:line="330" w:lineRule="exact"/>
        <w:ind w:left="1985" w:hangingChars="906" w:hanging="1985"/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</w:t>
      </w:r>
      <w:r>
        <w:rPr>
          <w:sz w:val="24"/>
          <w:szCs w:val="24"/>
        </w:rPr>
        <w:t>様</w:t>
      </w:r>
      <w:r w:rsidR="00D21798" w:rsidRPr="00987996">
        <w:rPr>
          <w:rFonts w:hint="eastAsia"/>
          <w:sz w:val="24"/>
          <w:szCs w:val="24"/>
        </w:rPr>
        <w:t>のお名前：</w:t>
      </w:r>
      <w:r w:rsidR="00D21798" w:rsidRPr="00987996">
        <w:rPr>
          <w:rFonts w:hint="eastAsia"/>
          <w:sz w:val="24"/>
          <w:szCs w:val="24"/>
        </w:rPr>
        <w:t xml:space="preserve"> </w:t>
      </w:r>
    </w:p>
    <w:p w:rsidR="00D21798" w:rsidRPr="00987996" w:rsidRDefault="006D26EC" w:rsidP="0008516C">
      <w:pPr>
        <w:spacing w:line="330" w:lineRule="exact"/>
        <w:ind w:left="1985" w:hangingChars="906" w:hanging="1985"/>
        <w:rPr>
          <w:sz w:val="24"/>
          <w:szCs w:val="24"/>
        </w:rPr>
      </w:pPr>
      <w:r w:rsidRPr="009879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46355</wp:posOffset>
                </wp:positionV>
                <wp:extent cx="5723890" cy="0"/>
                <wp:effectExtent l="11430" t="10795" r="825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0F07" id="AutoShape 4" o:spid="_x0000_s1026" type="#_x0000_t32" style="position:absolute;left:0;text-align:left;margin-left:.5pt;margin-top:3.65pt;width:450.7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"/>
            </w:pict>
          </mc:Fallback>
        </mc:AlternateContent>
      </w:r>
    </w:p>
    <w:p w:rsidR="00D21798" w:rsidRPr="00987996" w:rsidRDefault="00D21798" w:rsidP="00D21798">
      <w:pPr>
        <w:spacing w:line="330" w:lineRule="exact"/>
        <w:ind w:left="1985" w:hangingChars="906" w:hanging="1985"/>
        <w:rPr>
          <w:noProof/>
          <w:sz w:val="24"/>
          <w:szCs w:val="24"/>
        </w:rPr>
      </w:pPr>
      <w:r w:rsidRPr="00987996">
        <w:rPr>
          <w:rFonts w:hint="eastAsia"/>
          <w:sz w:val="24"/>
          <w:szCs w:val="24"/>
        </w:rPr>
        <w:t>ご連絡先電話番号</w:t>
      </w:r>
      <w:r w:rsidR="009F38EF">
        <w:rPr>
          <w:rFonts w:hint="eastAsia"/>
          <w:sz w:val="24"/>
          <w:szCs w:val="24"/>
        </w:rPr>
        <w:t xml:space="preserve">　</w:t>
      </w:r>
      <w:r w:rsidRPr="00987996">
        <w:rPr>
          <w:rFonts w:hint="eastAsia"/>
          <w:sz w:val="24"/>
          <w:szCs w:val="24"/>
        </w:rPr>
        <w:t>：</w:t>
      </w:r>
      <w:r w:rsidRPr="00987996">
        <w:rPr>
          <w:noProof/>
          <w:sz w:val="24"/>
          <w:szCs w:val="24"/>
        </w:rPr>
        <w:t xml:space="preserve"> </w:t>
      </w:r>
    </w:p>
    <w:p w:rsidR="00D21798" w:rsidRPr="00987996" w:rsidRDefault="006D26EC" w:rsidP="0008516C">
      <w:pPr>
        <w:spacing w:line="330" w:lineRule="exact"/>
        <w:ind w:left="1985" w:hangingChars="906" w:hanging="1985"/>
        <w:rPr>
          <w:sz w:val="24"/>
          <w:szCs w:val="24"/>
        </w:rPr>
      </w:pPr>
      <w:r w:rsidRPr="009879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38735</wp:posOffset>
                </wp:positionV>
                <wp:extent cx="5723890" cy="0"/>
                <wp:effectExtent l="11430" t="12700" r="825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739E" id="AutoShape 5" o:spid="_x0000_s1026" type="#_x0000_t32" style="position:absolute;left:0;text-align:left;margin-left:.5pt;margin-top:3.05pt;width:450.7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"/>
            </w:pict>
          </mc:Fallback>
        </mc:AlternateContent>
      </w:r>
    </w:p>
    <w:p w:rsidR="00D21798" w:rsidRPr="00987996" w:rsidRDefault="00D21798" w:rsidP="00D21798">
      <w:pPr>
        <w:spacing w:line="330" w:lineRule="exact"/>
        <w:ind w:left="1985" w:hangingChars="906" w:hanging="1985"/>
        <w:rPr>
          <w:sz w:val="24"/>
          <w:szCs w:val="24"/>
        </w:rPr>
      </w:pPr>
      <w:r w:rsidRPr="00987996">
        <w:rPr>
          <w:rFonts w:hint="eastAsia"/>
          <w:sz w:val="24"/>
          <w:szCs w:val="24"/>
        </w:rPr>
        <w:t>ご連絡先ﾒｰﾙｱﾄﾞﾚｽ</w:t>
      </w:r>
      <w:r w:rsidR="009F38EF">
        <w:rPr>
          <w:rFonts w:hint="eastAsia"/>
          <w:sz w:val="24"/>
          <w:szCs w:val="24"/>
        </w:rPr>
        <w:t xml:space="preserve">　</w:t>
      </w:r>
      <w:r w:rsidRPr="00987996">
        <w:rPr>
          <w:rFonts w:hint="eastAsia"/>
          <w:sz w:val="24"/>
          <w:szCs w:val="24"/>
        </w:rPr>
        <w:t>：</w:t>
      </w:r>
    </w:p>
    <w:p w:rsidR="00D21798" w:rsidRPr="0008516C" w:rsidRDefault="006D26EC" w:rsidP="0008516C">
      <w:pPr>
        <w:spacing w:line="330" w:lineRule="exact"/>
        <w:ind w:left="1985" w:hangingChars="906" w:hanging="1985"/>
        <w:rPr>
          <w:sz w:val="24"/>
          <w:szCs w:val="24"/>
          <w:u w:val="single"/>
        </w:rPr>
      </w:pPr>
      <w:r w:rsidRPr="009879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5723890" cy="0"/>
                <wp:effectExtent l="13970" t="6985" r="571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CE6F" id="AutoShape 7" o:spid="_x0000_s1026" type="#_x0000_t32" style="position:absolute;left:0;text-align:left;margin-left:-.05pt;margin-top:2.6pt;width:450.7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"/>
            </w:pict>
          </mc:Fallback>
        </mc:AlternateContent>
      </w:r>
    </w:p>
    <w:p w:rsidR="0008516C" w:rsidRPr="0008516C" w:rsidRDefault="0008516C" w:rsidP="00D21798">
      <w:pPr>
        <w:spacing w:line="330" w:lineRule="exact"/>
        <w:rPr>
          <w:rFonts w:asciiTheme="majorEastAsia" w:eastAsiaTheme="majorEastAsia" w:hAnsiTheme="majorEastAsia"/>
          <w:szCs w:val="24"/>
        </w:rPr>
      </w:pPr>
      <w:r w:rsidRPr="0008516C">
        <w:rPr>
          <w:rFonts w:asciiTheme="majorEastAsia" w:eastAsiaTheme="majorEastAsia" w:hAnsiTheme="majorEastAsia" w:hint="eastAsia"/>
          <w:szCs w:val="24"/>
        </w:rPr>
        <w:t>傍聴</w:t>
      </w:r>
      <w:r w:rsidR="003A6651">
        <w:rPr>
          <w:rFonts w:asciiTheme="majorEastAsia" w:eastAsiaTheme="majorEastAsia" w:hAnsiTheme="majorEastAsia" w:hint="eastAsia"/>
          <w:szCs w:val="24"/>
        </w:rPr>
        <w:t>希望</w:t>
      </w:r>
      <w:r w:rsidRPr="0008516C">
        <w:rPr>
          <w:rFonts w:asciiTheme="majorEastAsia" w:eastAsiaTheme="majorEastAsia" w:hAnsiTheme="majorEastAsia" w:hint="eastAsia"/>
          <w:szCs w:val="24"/>
        </w:rPr>
        <w:t>者</w:t>
      </w:r>
      <w:r w:rsidRPr="0008516C">
        <w:rPr>
          <w:rFonts w:asciiTheme="majorEastAsia" w:eastAsiaTheme="majorEastAsia" w:hAnsiTheme="majorEastAsia"/>
          <w:szCs w:val="24"/>
        </w:rPr>
        <w:t>記入欄（</w:t>
      </w:r>
      <w:r w:rsidRPr="0008516C">
        <w:rPr>
          <w:rFonts w:asciiTheme="majorEastAsia" w:eastAsiaTheme="majorEastAsia" w:hAnsiTheme="majorEastAsia" w:hint="eastAsia"/>
          <w:szCs w:val="24"/>
        </w:rPr>
        <w:t>ご担当者</w:t>
      </w:r>
      <w:r w:rsidRPr="0008516C">
        <w:rPr>
          <w:rFonts w:asciiTheme="majorEastAsia" w:eastAsiaTheme="majorEastAsia" w:hAnsiTheme="majorEastAsia"/>
          <w:szCs w:val="24"/>
        </w:rPr>
        <w:t>様を含む。</w:t>
      </w:r>
      <w:r w:rsidRPr="0008516C">
        <w:rPr>
          <w:rFonts w:asciiTheme="majorEastAsia" w:eastAsiaTheme="majorEastAsia" w:hAnsiTheme="majorEastAsia" w:hint="eastAsia"/>
          <w:szCs w:val="24"/>
        </w:rPr>
        <w:t>）</w:t>
      </w: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3827"/>
      </w:tblGrid>
      <w:tr w:rsidR="009F38EF" w:rsidTr="009F38EF">
        <w:tc>
          <w:tcPr>
            <w:tcW w:w="2547" w:type="dxa"/>
          </w:tcPr>
          <w:p w:rsidR="009F38EF" w:rsidRDefault="009F38EF" w:rsidP="009F38EF">
            <w:pPr>
              <w:spacing w:line="33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38EF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71" w:id="1102595329"/>
              </w:rPr>
              <w:t>お名</w:t>
            </w:r>
            <w:r w:rsidRPr="009F38EF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1971" w:id="1102595329"/>
              </w:rPr>
              <w:t>前</w:t>
            </w:r>
          </w:p>
        </w:tc>
        <w:tc>
          <w:tcPr>
            <w:tcW w:w="2693" w:type="dxa"/>
          </w:tcPr>
          <w:p w:rsidR="009F38EF" w:rsidRDefault="009F38EF" w:rsidP="009F38EF">
            <w:pPr>
              <w:spacing w:line="33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38EF">
              <w:rPr>
                <w:rFonts w:asciiTheme="majorEastAsia" w:eastAsiaTheme="majorEastAsia" w:hAnsiTheme="majorEastAsia" w:hint="eastAsia"/>
                <w:spacing w:val="165"/>
                <w:kern w:val="0"/>
                <w:sz w:val="24"/>
                <w:szCs w:val="24"/>
                <w:fitText w:val="1971" w:id="1102595331"/>
              </w:rPr>
              <w:t>ふりが</w:t>
            </w:r>
            <w:r w:rsidRPr="009F38E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971" w:id="1102595331"/>
              </w:rPr>
              <w:t>な</w:t>
            </w:r>
          </w:p>
        </w:tc>
        <w:tc>
          <w:tcPr>
            <w:tcW w:w="3827" w:type="dxa"/>
          </w:tcPr>
          <w:p w:rsidR="009F38EF" w:rsidRPr="0095006C" w:rsidRDefault="009F38EF" w:rsidP="009F38EF">
            <w:pPr>
              <w:spacing w:line="33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F38EF">
              <w:rPr>
                <w:rFonts w:asciiTheme="majorEastAsia" w:eastAsiaTheme="majorEastAsia" w:hAnsiTheme="majorEastAsia" w:hint="eastAsia"/>
                <w:spacing w:val="422"/>
                <w:kern w:val="0"/>
                <w:sz w:val="24"/>
                <w:szCs w:val="24"/>
                <w:fitText w:val="2409" w:id="1181986048"/>
              </w:rPr>
              <w:t>ご所</w:t>
            </w:r>
            <w:r w:rsidRPr="009F38E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9" w:id="1181986048"/>
              </w:rPr>
              <w:t>属</w:t>
            </w: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8EF" w:rsidTr="009F38EF">
        <w:tc>
          <w:tcPr>
            <w:tcW w:w="254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8EF" w:rsidRDefault="009F38EF" w:rsidP="00D21798">
            <w:pPr>
              <w:spacing w:line="33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F38EF" w:rsidRDefault="009F38EF" w:rsidP="008A0D1C">
      <w:pPr>
        <w:spacing w:line="330" w:lineRule="exact"/>
        <w:jc w:val="right"/>
        <w:rPr>
          <w:szCs w:val="24"/>
        </w:rPr>
      </w:pPr>
    </w:p>
    <w:p w:rsidR="00987996" w:rsidRPr="008A0D1C" w:rsidRDefault="008A0D1C" w:rsidP="008A0D1C">
      <w:pPr>
        <w:spacing w:line="330" w:lineRule="exact"/>
        <w:jc w:val="right"/>
        <w:rPr>
          <w:szCs w:val="24"/>
        </w:rPr>
      </w:pPr>
      <w:r>
        <w:rPr>
          <w:rFonts w:hint="eastAsia"/>
          <w:szCs w:val="24"/>
        </w:rPr>
        <w:t>計</w:t>
      </w:r>
      <w:r>
        <w:rPr>
          <w:szCs w:val="24"/>
        </w:rPr>
        <w:t xml:space="preserve">　　名</w:t>
      </w:r>
    </w:p>
    <w:sectPr w:rsidR="00987996" w:rsidRPr="008A0D1C" w:rsidSect="000F04AD">
      <w:pgSz w:w="11906" w:h="16838" w:code="9"/>
      <w:pgMar w:top="567" w:right="1418" w:bottom="295" w:left="1418" w:header="720" w:footer="720" w:gutter="0"/>
      <w:cols w:space="720"/>
      <w:noEndnote/>
      <w:docGrid w:type="linesAndChars" w:linePitch="381" w:charSpace="-4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8B" w:rsidRDefault="00B6658B" w:rsidP="00AE4999">
      <w:r>
        <w:separator/>
      </w:r>
    </w:p>
  </w:endnote>
  <w:endnote w:type="continuationSeparator" w:id="0">
    <w:p w:rsidR="00B6658B" w:rsidRDefault="00B6658B" w:rsidP="00AE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8B" w:rsidRDefault="00B6658B" w:rsidP="00AE4999">
      <w:r>
        <w:separator/>
      </w:r>
    </w:p>
  </w:footnote>
  <w:footnote w:type="continuationSeparator" w:id="0">
    <w:p w:rsidR="00B6658B" w:rsidRDefault="00B6658B" w:rsidP="00AE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ECE"/>
    <w:multiLevelType w:val="hybridMultilevel"/>
    <w:tmpl w:val="0AFCE6C0"/>
    <w:lvl w:ilvl="0" w:tplc="C7627A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938EA"/>
    <w:multiLevelType w:val="hybridMultilevel"/>
    <w:tmpl w:val="3E34B284"/>
    <w:lvl w:ilvl="0" w:tplc="1B96B774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7360C8C2">
      <w:start w:val="1"/>
      <w:numFmt w:val="decimalEnclosedCircle"/>
      <w:lvlText w:val="%2"/>
      <w:lvlJc w:val="left"/>
      <w:pPr>
        <w:tabs>
          <w:tab w:val="num" w:pos="1326"/>
        </w:tabs>
        <w:ind w:left="1326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810E9440">
      <w:start w:val="1"/>
      <w:numFmt w:val="decimalEnclosedCircle"/>
      <w:lvlText w:val="%4"/>
      <w:lvlJc w:val="left"/>
      <w:pPr>
        <w:tabs>
          <w:tab w:val="num" w:pos="2106"/>
        </w:tabs>
        <w:ind w:left="2106" w:hanging="420"/>
      </w:pPr>
      <w:rPr>
        <w:rFonts w:ascii="Century" w:eastAsia="ＭＳ ゴシック" w:hAnsi="Century" w:cs="Times New Roman"/>
      </w:rPr>
    </w:lvl>
    <w:lvl w:ilvl="4" w:tplc="1CAA0858">
      <w:start w:val="1"/>
      <w:numFmt w:val="decimalEnclosedCircle"/>
      <w:lvlText w:val="%5"/>
      <w:lvlJc w:val="left"/>
      <w:pPr>
        <w:tabs>
          <w:tab w:val="num" w:pos="2405"/>
        </w:tabs>
        <w:ind w:left="2405" w:hanging="420"/>
      </w:pPr>
      <w:rPr>
        <w:rFonts w:ascii="Century" w:eastAsia="ＭＳ ゴシック" w:hAnsi="Century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7830E3C"/>
    <w:multiLevelType w:val="hybridMultilevel"/>
    <w:tmpl w:val="6CA803F6"/>
    <w:lvl w:ilvl="0" w:tplc="A066FCA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ＭＳ 明朝" w:hint="eastAsia"/>
      </w:rPr>
    </w:lvl>
    <w:lvl w:ilvl="1" w:tplc="48AEB37C">
      <w:start w:val="2"/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076D49"/>
    <w:multiLevelType w:val="hybridMultilevel"/>
    <w:tmpl w:val="635EACFA"/>
    <w:lvl w:ilvl="0" w:tplc="B7E8E394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0467785"/>
    <w:multiLevelType w:val="hybridMultilevel"/>
    <w:tmpl w:val="4606A89A"/>
    <w:lvl w:ilvl="0" w:tplc="D0C0DB08">
      <w:numFmt w:val="bullet"/>
      <w:lvlText w:val="○"/>
      <w:lvlJc w:val="left"/>
      <w:pPr>
        <w:ind w:left="63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5" w15:restartNumberingAfterBreak="0">
    <w:nsid w:val="449555C1"/>
    <w:multiLevelType w:val="hybridMultilevel"/>
    <w:tmpl w:val="955A2EBC"/>
    <w:lvl w:ilvl="0" w:tplc="6B0E80D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B450E"/>
    <w:multiLevelType w:val="hybridMultilevel"/>
    <w:tmpl w:val="A190835E"/>
    <w:lvl w:ilvl="0" w:tplc="FAEE3354">
      <w:start w:val="2"/>
      <w:numFmt w:val="bullet"/>
      <w:lvlText w:val="○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ＭＳ 明朝" w:hint="eastAsia"/>
      </w:rPr>
    </w:lvl>
    <w:lvl w:ilvl="1" w:tplc="0C22BFF0">
      <w:start w:val="2"/>
      <w:numFmt w:val="bullet"/>
      <w:lvlText w:val="●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 w15:restartNumberingAfterBreak="0">
    <w:nsid w:val="46974C67"/>
    <w:multiLevelType w:val="hybridMultilevel"/>
    <w:tmpl w:val="336E6C9A"/>
    <w:lvl w:ilvl="0" w:tplc="B880A4D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474BF7"/>
    <w:multiLevelType w:val="hybridMultilevel"/>
    <w:tmpl w:val="FDDED584"/>
    <w:lvl w:ilvl="0" w:tplc="D8D61C1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05574"/>
    <w:multiLevelType w:val="hybridMultilevel"/>
    <w:tmpl w:val="C9EE647C"/>
    <w:lvl w:ilvl="0" w:tplc="08002EF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093"/>
    <w:multiLevelType w:val="hybridMultilevel"/>
    <w:tmpl w:val="34C257B6"/>
    <w:lvl w:ilvl="0" w:tplc="5CB05A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380E82"/>
    <w:multiLevelType w:val="hybridMultilevel"/>
    <w:tmpl w:val="3174768E"/>
    <w:lvl w:ilvl="0" w:tplc="84F8BE46">
      <w:start w:val="2"/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 w15:restartNumberingAfterBreak="0">
    <w:nsid w:val="79BB3F89"/>
    <w:multiLevelType w:val="hybridMultilevel"/>
    <w:tmpl w:val="B5AE4D60"/>
    <w:lvl w:ilvl="0" w:tplc="86DE55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hideGrammaticalErrors/>
  <w:attachedTemplate r:id="rId1"/>
  <w:defaultTabStop w:val="720"/>
  <w:drawingGridHorizontalSpacing w:val="259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9"/>
    <w:rsid w:val="00001183"/>
    <w:rsid w:val="00002676"/>
    <w:rsid w:val="0000508A"/>
    <w:rsid w:val="0000707F"/>
    <w:rsid w:val="00010CDD"/>
    <w:rsid w:val="00021E62"/>
    <w:rsid w:val="00023C9C"/>
    <w:rsid w:val="000406DE"/>
    <w:rsid w:val="00047821"/>
    <w:rsid w:val="00052CD5"/>
    <w:rsid w:val="00067952"/>
    <w:rsid w:val="0007207C"/>
    <w:rsid w:val="00072BDC"/>
    <w:rsid w:val="00075DB8"/>
    <w:rsid w:val="000841DA"/>
    <w:rsid w:val="0008516C"/>
    <w:rsid w:val="00085C5A"/>
    <w:rsid w:val="00090CA9"/>
    <w:rsid w:val="000A1947"/>
    <w:rsid w:val="000A1966"/>
    <w:rsid w:val="000A69C7"/>
    <w:rsid w:val="000B5344"/>
    <w:rsid w:val="000C0CE6"/>
    <w:rsid w:val="000C3B0C"/>
    <w:rsid w:val="000C4CAF"/>
    <w:rsid w:val="000D108C"/>
    <w:rsid w:val="000D1F9C"/>
    <w:rsid w:val="000D4426"/>
    <w:rsid w:val="000D5764"/>
    <w:rsid w:val="000D5A42"/>
    <w:rsid w:val="000E7BCA"/>
    <w:rsid w:val="000F04AD"/>
    <w:rsid w:val="000F06DA"/>
    <w:rsid w:val="00100571"/>
    <w:rsid w:val="001006EE"/>
    <w:rsid w:val="00113A7A"/>
    <w:rsid w:val="00121137"/>
    <w:rsid w:val="001212CC"/>
    <w:rsid w:val="00121B0B"/>
    <w:rsid w:val="00133987"/>
    <w:rsid w:val="00137AF0"/>
    <w:rsid w:val="00146F63"/>
    <w:rsid w:val="00151608"/>
    <w:rsid w:val="00157968"/>
    <w:rsid w:val="00160AE3"/>
    <w:rsid w:val="00161B29"/>
    <w:rsid w:val="0016327F"/>
    <w:rsid w:val="00163C17"/>
    <w:rsid w:val="00165687"/>
    <w:rsid w:val="00166971"/>
    <w:rsid w:val="00174882"/>
    <w:rsid w:val="001945E0"/>
    <w:rsid w:val="00194625"/>
    <w:rsid w:val="001964F1"/>
    <w:rsid w:val="001B4FBA"/>
    <w:rsid w:val="001C023F"/>
    <w:rsid w:val="001C4FB9"/>
    <w:rsid w:val="001C6A76"/>
    <w:rsid w:val="001D6F7E"/>
    <w:rsid w:val="001E3222"/>
    <w:rsid w:val="001E4123"/>
    <w:rsid w:val="001F10FD"/>
    <w:rsid w:val="001F1B3A"/>
    <w:rsid w:val="001F2F65"/>
    <w:rsid w:val="001F5BF4"/>
    <w:rsid w:val="0020612E"/>
    <w:rsid w:val="00221F14"/>
    <w:rsid w:val="0022312B"/>
    <w:rsid w:val="00223CB7"/>
    <w:rsid w:val="002274C7"/>
    <w:rsid w:val="00230C2D"/>
    <w:rsid w:val="00231DF5"/>
    <w:rsid w:val="00233F5A"/>
    <w:rsid w:val="002360BC"/>
    <w:rsid w:val="0024114D"/>
    <w:rsid w:val="00243A82"/>
    <w:rsid w:val="0024532B"/>
    <w:rsid w:val="00245555"/>
    <w:rsid w:val="0024707C"/>
    <w:rsid w:val="002549B1"/>
    <w:rsid w:val="0026061A"/>
    <w:rsid w:val="00264081"/>
    <w:rsid w:val="00265855"/>
    <w:rsid w:val="002863A3"/>
    <w:rsid w:val="00292E84"/>
    <w:rsid w:val="00296083"/>
    <w:rsid w:val="002A33B1"/>
    <w:rsid w:val="002A4A46"/>
    <w:rsid w:val="002A67E2"/>
    <w:rsid w:val="002B2910"/>
    <w:rsid w:val="002B6298"/>
    <w:rsid w:val="002C04C2"/>
    <w:rsid w:val="002C3F08"/>
    <w:rsid w:val="002C4602"/>
    <w:rsid w:val="002D1785"/>
    <w:rsid w:val="002D4E57"/>
    <w:rsid w:val="002E3E37"/>
    <w:rsid w:val="002E6B66"/>
    <w:rsid w:val="002F475A"/>
    <w:rsid w:val="002F4B11"/>
    <w:rsid w:val="00302EB6"/>
    <w:rsid w:val="003063A1"/>
    <w:rsid w:val="00310889"/>
    <w:rsid w:val="00311749"/>
    <w:rsid w:val="0032087F"/>
    <w:rsid w:val="00322848"/>
    <w:rsid w:val="0032796F"/>
    <w:rsid w:val="00336DB0"/>
    <w:rsid w:val="00337E8C"/>
    <w:rsid w:val="00342D22"/>
    <w:rsid w:val="003448DD"/>
    <w:rsid w:val="0036397A"/>
    <w:rsid w:val="00364CF9"/>
    <w:rsid w:val="003714BA"/>
    <w:rsid w:val="003739CA"/>
    <w:rsid w:val="003758A1"/>
    <w:rsid w:val="0038649E"/>
    <w:rsid w:val="00394B33"/>
    <w:rsid w:val="00395E47"/>
    <w:rsid w:val="003A5D24"/>
    <w:rsid w:val="003A6651"/>
    <w:rsid w:val="003B47AD"/>
    <w:rsid w:val="003C00D7"/>
    <w:rsid w:val="003C3BBE"/>
    <w:rsid w:val="003C47E5"/>
    <w:rsid w:val="003D25A2"/>
    <w:rsid w:val="003D67A2"/>
    <w:rsid w:val="003D7360"/>
    <w:rsid w:val="004042F9"/>
    <w:rsid w:val="0042078A"/>
    <w:rsid w:val="00425AEA"/>
    <w:rsid w:val="0042600E"/>
    <w:rsid w:val="00441F7F"/>
    <w:rsid w:val="004532C0"/>
    <w:rsid w:val="00465E01"/>
    <w:rsid w:val="0047066D"/>
    <w:rsid w:val="00476F41"/>
    <w:rsid w:val="004849E5"/>
    <w:rsid w:val="00485250"/>
    <w:rsid w:val="00485FE8"/>
    <w:rsid w:val="00487825"/>
    <w:rsid w:val="00491952"/>
    <w:rsid w:val="004A08D5"/>
    <w:rsid w:val="004B2AFA"/>
    <w:rsid w:val="004C3E89"/>
    <w:rsid w:val="004C5BF7"/>
    <w:rsid w:val="004D0B10"/>
    <w:rsid w:val="004D4EDB"/>
    <w:rsid w:val="004F1156"/>
    <w:rsid w:val="005025FB"/>
    <w:rsid w:val="00521DC2"/>
    <w:rsid w:val="00523ADA"/>
    <w:rsid w:val="0052571E"/>
    <w:rsid w:val="00527D28"/>
    <w:rsid w:val="00542F0B"/>
    <w:rsid w:val="00546204"/>
    <w:rsid w:val="00564385"/>
    <w:rsid w:val="0058470C"/>
    <w:rsid w:val="0059235B"/>
    <w:rsid w:val="005A0CBE"/>
    <w:rsid w:val="005B062F"/>
    <w:rsid w:val="005B0866"/>
    <w:rsid w:val="005B2DBA"/>
    <w:rsid w:val="005B4BD2"/>
    <w:rsid w:val="005B5A4A"/>
    <w:rsid w:val="005C0553"/>
    <w:rsid w:val="005C3523"/>
    <w:rsid w:val="005C45CB"/>
    <w:rsid w:val="005C5C79"/>
    <w:rsid w:val="005C72FD"/>
    <w:rsid w:val="005D1019"/>
    <w:rsid w:val="005D4258"/>
    <w:rsid w:val="005E150B"/>
    <w:rsid w:val="005E23CE"/>
    <w:rsid w:val="005E670F"/>
    <w:rsid w:val="005F3886"/>
    <w:rsid w:val="00603551"/>
    <w:rsid w:val="006045C0"/>
    <w:rsid w:val="006058BE"/>
    <w:rsid w:val="0061358F"/>
    <w:rsid w:val="00623546"/>
    <w:rsid w:val="0062575E"/>
    <w:rsid w:val="006258EA"/>
    <w:rsid w:val="00630217"/>
    <w:rsid w:val="006338D1"/>
    <w:rsid w:val="00634374"/>
    <w:rsid w:val="00640A6A"/>
    <w:rsid w:val="0064655F"/>
    <w:rsid w:val="006471D5"/>
    <w:rsid w:val="006514BC"/>
    <w:rsid w:val="00660505"/>
    <w:rsid w:val="00676C90"/>
    <w:rsid w:val="00680151"/>
    <w:rsid w:val="0068017D"/>
    <w:rsid w:val="0068605D"/>
    <w:rsid w:val="00687B35"/>
    <w:rsid w:val="00693CBD"/>
    <w:rsid w:val="0069492C"/>
    <w:rsid w:val="006A3315"/>
    <w:rsid w:val="006B6135"/>
    <w:rsid w:val="006B61B6"/>
    <w:rsid w:val="006D15E9"/>
    <w:rsid w:val="006D26EC"/>
    <w:rsid w:val="006D2E94"/>
    <w:rsid w:val="006E16E0"/>
    <w:rsid w:val="006E6DB6"/>
    <w:rsid w:val="006F249F"/>
    <w:rsid w:val="006F2AAD"/>
    <w:rsid w:val="00707A25"/>
    <w:rsid w:val="0071140D"/>
    <w:rsid w:val="00713CB8"/>
    <w:rsid w:val="0071707F"/>
    <w:rsid w:val="00717B9B"/>
    <w:rsid w:val="0072390F"/>
    <w:rsid w:val="007267F4"/>
    <w:rsid w:val="00733AA4"/>
    <w:rsid w:val="00737E80"/>
    <w:rsid w:val="00745F39"/>
    <w:rsid w:val="00764412"/>
    <w:rsid w:val="007651A8"/>
    <w:rsid w:val="0076642E"/>
    <w:rsid w:val="00766BE0"/>
    <w:rsid w:val="00777773"/>
    <w:rsid w:val="007809D3"/>
    <w:rsid w:val="00790C80"/>
    <w:rsid w:val="0079456A"/>
    <w:rsid w:val="007A555A"/>
    <w:rsid w:val="007B06FC"/>
    <w:rsid w:val="007B4958"/>
    <w:rsid w:val="007B4AC2"/>
    <w:rsid w:val="007B5E28"/>
    <w:rsid w:val="007D1341"/>
    <w:rsid w:val="007D168A"/>
    <w:rsid w:val="007D358A"/>
    <w:rsid w:val="007F125B"/>
    <w:rsid w:val="008000B9"/>
    <w:rsid w:val="0080187D"/>
    <w:rsid w:val="008046BA"/>
    <w:rsid w:val="00823B3C"/>
    <w:rsid w:val="008405D5"/>
    <w:rsid w:val="0085196D"/>
    <w:rsid w:val="00852611"/>
    <w:rsid w:val="00856C9F"/>
    <w:rsid w:val="00864E28"/>
    <w:rsid w:val="00865BA5"/>
    <w:rsid w:val="00871D65"/>
    <w:rsid w:val="00872E4B"/>
    <w:rsid w:val="0088504C"/>
    <w:rsid w:val="00894982"/>
    <w:rsid w:val="008A0D1C"/>
    <w:rsid w:val="008A400A"/>
    <w:rsid w:val="008A4FF6"/>
    <w:rsid w:val="008B1660"/>
    <w:rsid w:val="008B17BF"/>
    <w:rsid w:val="008B2E2B"/>
    <w:rsid w:val="008B7EDB"/>
    <w:rsid w:val="008C30BD"/>
    <w:rsid w:val="008C7BD1"/>
    <w:rsid w:val="008E0D35"/>
    <w:rsid w:val="009117A7"/>
    <w:rsid w:val="009168AA"/>
    <w:rsid w:val="0092278B"/>
    <w:rsid w:val="0092321E"/>
    <w:rsid w:val="00923FE0"/>
    <w:rsid w:val="00932DEF"/>
    <w:rsid w:val="00933051"/>
    <w:rsid w:val="00941E6C"/>
    <w:rsid w:val="0094202B"/>
    <w:rsid w:val="00947AD3"/>
    <w:rsid w:val="0095006C"/>
    <w:rsid w:val="009551CC"/>
    <w:rsid w:val="0095524F"/>
    <w:rsid w:val="00962F72"/>
    <w:rsid w:val="00964D9A"/>
    <w:rsid w:val="00965707"/>
    <w:rsid w:val="009676F5"/>
    <w:rsid w:val="0097387C"/>
    <w:rsid w:val="00975E5F"/>
    <w:rsid w:val="0097620D"/>
    <w:rsid w:val="0098514C"/>
    <w:rsid w:val="00987996"/>
    <w:rsid w:val="0099480B"/>
    <w:rsid w:val="009956CD"/>
    <w:rsid w:val="009A2191"/>
    <w:rsid w:val="009B194D"/>
    <w:rsid w:val="009B47A8"/>
    <w:rsid w:val="009C0A2B"/>
    <w:rsid w:val="009C58DB"/>
    <w:rsid w:val="009D20A4"/>
    <w:rsid w:val="009D4C18"/>
    <w:rsid w:val="009F38EF"/>
    <w:rsid w:val="009F5901"/>
    <w:rsid w:val="00A07D3B"/>
    <w:rsid w:val="00A14FF9"/>
    <w:rsid w:val="00A21A22"/>
    <w:rsid w:val="00A2444B"/>
    <w:rsid w:val="00A26C33"/>
    <w:rsid w:val="00A275A4"/>
    <w:rsid w:val="00A32443"/>
    <w:rsid w:val="00A35FC1"/>
    <w:rsid w:val="00A40D13"/>
    <w:rsid w:val="00A4130B"/>
    <w:rsid w:val="00A51F63"/>
    <w:rsid w:val="00A62A69"/>
    <w:rsid w:val="00A642C9"/>
    <w:rsid w:val="00A64C2F"/>
    <w:rsid w:val="00A66EF9"/>
    <w:rsid w:val="00A713E3"/>
    <w:rsid w:val="00A766EC"/>
    <w:rsid w:val="00A802B4"/>
    <w:rsid w:val="00A82F4C"/>
    <w:rsid w:val="00A90069"/>
    <w:rsid w:val="00A95C8F"/>
    <w:rsid w:val="00AA7FF8"/>
    <w:rsid w:val="00AB5B5A"/>
    <w:rsid w:val="00AB74F3"/>
    <w:rsid w:val="00AC063B"/>
    <w:rsid w:val="00AC0D60"/>
    <w:rsid w:val="00AC21F9"/>
    <w:rsid w:val="00AC2EC3"/>
    <w:rsid w:val="00AC6664"/>
    <w:rsid w:val="00AD742A"/>
    <w:rsid w:val="00AE4999"/>
    <w:rsid w:val="00AE4B04"/>
    <w:rsid w:val="00AF2AA6"/>
    <w:rsid w:val="00AF6446"/>
    <w:rsid w:val="00AF6C5E"/>
    <w:rsid w:val="00B00829"/>
    <w:rsid w:val="00B00F06"/>
    <w:rsid w:val="00B047A3"/>
    <w:rsid w:val="00B32784"/>
    <w:rsid w:val="00B410DD"/>
    <w:rsid w:val="00B43911"/>
    <w:rsid w:val="00B43942"/>
    <w:rsid w:val="00B44CBB"/>
    <w:rsid w:val="00B51DBC"/>
    <w:rsid w:val="00B5429B"/>
    <w:rsid w:val="00B604CE"/>
    <w:rsid w:val="00B64184"/>
    <w:rsid w:val="00B65CDF"/>
    <w:rsid w:val="00B6658B"/>
    <w:rsid w:val="00B71232"/>
    <w:rsid w:val="00B73172"/>
    <w:rsid w:val="00B93E48"/>
    <w:rsid w:val="00B95A6D"/>
    <w:rsid w:val="00BA4F93"/>
    <w:rsid w:val="00BC2C14"/>
    <w:rsid w:val="00BC46BB"/>
    <w:rsid w:val="00BD653E"/>
    <w:rsid w:val="00BE1ECA"/>
    <w:rsid w:val="00BE20B9"/>
    <w:rsid w:val="00BF009D"/>
    <w:rsid w:val="00BF3F57"/>
    <w:rsid w:val="00C011A0"/>
    <w:rsid w:val="00C02DD2"/>
    <w:rsid w:val="00C20ADD"/>
    <w:rsid w:val="00C21CC9"/>
    <w:rsid w:val="00C2470D"/>
    <w:rsid w:val="00C25CA9"/>
    <w:rsid w:val="00C30713"/>
    <w:rsid w:val="00C30BAC"/>
    <w:rsid w:val="00C3357B"/>
    <w:rsid w:val="00C37953"/>
    <w:rsid w:val="00C42448"/>
    <w:rsid w:val="00C453B1"/>
    <w:rsid w:val="00C4553B"/>
    <w:rsid w:val="00C45769"/>
    <w:rsid w:val="00C5107B"/>
    <w:rsid w:val="00C517A8"/>
    <w:rsid w:val="00C526D9"/>
    <w:rsid w:val="00C72C39"/>
    <w:rsid w:val="00C740A6"/>
    <w:rsid w:val="00C826C3"/>
    <w:rsid w:val="00C83379"/>
    <w:rsid w:val="00C91CDB"/>
    <w:rsid w:val="00C97867"/>
    <w:rsid w:val="00CA1E98"/>
    <w:rsid w:val="00CA545A"/>
    <w:rsid w:val="00CB52BC"/>
    <w:rsid w:val="00CC4086"/>
    <w:rsid w:val="00CC4317"/>
    <w:rsid w:val="00CC7E46"/>
    <w:rsid w:val="00CD4C9F"/>
    <w:rsid w:val="00CE14DF"/>
    <w:rsid w:val="00CE3C4A"/>
    <w:rsid w:val="00CE53C2"/>
    <w:rsid w:val="00CF347E"/>
    <w:rsid w:val="00CF368E"/>
    <w:rsid w:val="00CF3D95"/>
    <w:rsid w:val="00CF6452"/>
    <w:rsid w:val="00CF697E"/>
    <w:rsid w:val="00D014AD"/>
    <w:rsid w:val="00D028DC"/>
    <w:rsid w:val="00D06FF1"/>
    <w:rsid w:val="00D13999"/>
    <w:rsid w:val="00D21798"/>
    <w:rsid w:val="00D3648D"/>
    <w:rsid w:val="00D42D83"/>
    <w:rsid w:val="00D514BB"/>
    <w:rsid w:val="00D5580F"/>
    <w:rsid w:val="00D565B5"/>
    <w:rsid w:val="00D60654"/>
    <w:rsid w:val="00D60981"/>
    <w:rsid w:val="00D63C37"/>
    <w:rsid w:val="00D65772"/>
    <w:rsid w:val="00D74F50"/>
    <w:rsid w:val="00D80367"/>
    <w:rsid w:val="00D85909"/>
    <w:rsid w:val="00D9244B"/>
    <w:rsid w:val="00DA1C96"/>
    <w:rsid w:val="00DA41BC"/>
    <w:rsid w:val="00DB18B5"/>
    <w:rsid w:val="00DC08C1"/>
    <w:rsid w:val="00DC33DB"/>
    <w:rsid w:val="00DC77A8"/>
    <w:rsid w:val="00DD7670"/>
    <w:rsid w:val="00DE1FAE"/>
    <w:rsid w:val="00DF2F75"/>
    <w:rsid w:val="00DF76B3"/>
    <w:rsid w:val="00E011C5"/>
    <w:rsid w:val="00E038B4"/>
    <w:rsid w:val="00E04006"/>
    <w:rsid w:val="00E10774"/>
    <w:rsid w:val="00E11E2B"/>
    <w:rsid w:val="00E22B5C"/>
    <w:rsid w:val="00E25492"/>
    <w:rsid w:val="00E2550D"/>
    <w:rsid w:val="00E25FB9"/>
    <w:rsid w:val="00E412B0"/>
    <w:rsid w:val="00E55611"/>
    <w:rsid w:val="00E62D0F"/>
    <w:rsid w:val="00E73152"/>
    <w:rsid w:val="00E7474C"/>
    <w:rsid w:val="00E7633B"/>
    <w:rsid w:val="00E94A20"/>
    <w:rsid w:val="00EA09EF"/>
    <w:rsid w:val="00EA4492"/>
    <w:rsid w:val="00EB32F2"/>
    <w:rsid w:val="00EB488C"/>
    <w:rsid w:val="00EC084A"/>
    <w:rsid w:val="00ED200C"/>
    <w:rsid w:val="00ED4F93"/>
    <w:rsid w:val="00ED5F3B"/>
    <w:rsid w:val="00EE3C85"/>
    <w:rsid w:val="00EE5413"/>
    <w:rsid w:val="00EF1143"/>
    <w:rsid w:val="00EF4356"/>
    <w:rsid w:val="00F011EF"/>
    <w:rsid w:val="00F01254"/>
    <w:rsid w:val="00F210CB"/>
    <w:rsid w:val="00F22E10"/>
    <w:rsid w:val="00F27A96"/>
    <w:rsid w:val="00F341DD"/>
    <w:rsid w:val="00F367F6"/>
    <w:rsid w:val="00F40B1A"/>
    <w:rsid w:val="00F44DB9"/>
    <w:rsid w:val="00F5716E"/>
    <w:rsid w:val="00F632BD"/>
    <w:rsid w:val="00F7379A"/>
    <w:rsid w:val="00F829C0"/>
    <w:rsid w:val="00F85CD9"/>
    <w:rsid w:val="00FA104F"/>
    <w:rsid w:val="00FB2D88"/>
    <w:rsid w:val="00FB2E41"/>
    <w:rsid w:val="00FB41B8"/>
    <w:rsid w:val="00FB5BEA"/>
    <w:rsid w:val="00FC657C"/>
    <w:rsid w:val="00FD0E21"/>
    <w:rsid w:val="00FD1FCA"/>
    <w:rsid w:val="00FD21EB"/>
    <w:rsid w:val="00FD32B1"/>
    <w:rsid w:val="00FE6804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61DECF6A-17DC-4BAC-AB75-9D4DF16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0B"/>
    <w:pPr>
      <w:widowControl w:val="0"/>
      <w:jc w:val="both"/>
    </w:pPr>
    <w:rPr>
      <w:rFonts w:eastAsia="ＭＳ ゴシック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C3B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26C3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ＭＳ ゴシック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999"/>
  </w:style>
  <w:style w:type="paragraph" w:styleId="a6">
    <w:name w:val="footer"/>
    <w:basedOn w:val="a"/>
    <w:link w:val="a7"/>
    <w:uiPriority w:val="99"/>
    <w:unhideWhenUsed/>
    <w:rsid w:val="00AE4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999"/>
  </w:style>
  <w:style w:type="paragraph" w:styleId="a8">
    <w:name w:val="Date"/>
    <w:basedOn w:val="a"/>
    <w:next w:val="a"/>
    <w:link w:val="a9"/>
    <w:semiHidden/>
    <w:unhideWhenUsed/>
    <w:rsid w:val="00A713E3"/>
  </w:style>
  <w:style w:type="character" w:customStyle="1" w:styleId="a9">
    <w:name w:val="日付 (文字)"/>
    <w:basedOn w:val="a0"/>
    <w:link w:val="a8"/>
    <w:uiPriority w:val="99"/>
    <w:semiHidden/>
    <w:rsid w:val="00A713E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0C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11E2B"/>
    <w:pPr>
      <w:ind w:leftChars="400" w:left="840"/>
    </w:pPr>
  </w:style>
  <w:style w:type="table" w:styleId="ad">
    <w:name w:val="Table Grid"/>
    <w:basedOn w:val="a1"/>
    <w:uiPriority w:val="59"/>
    <w:rsid w:val="0036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51F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94B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4B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4B33"/>
    <w:rPr>
      <w:rFonts w:eastAsia="ＭＳ ゴシック"/>
      <w:kern w:val="2"/>
      <w:sz w:val="28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4B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4B33"/>
    <w:rPr>
      <w:rFonts w:eastAsia="ＭＳ ゴシック"/>
      <w:b/>
      <w:bCs/>
      <w:kern w:val="2"/>
      <w:sz w:val="28"/>
      <w:szCs w:val="22"/>
    </w:rPr>
  </w:style>
  <w:style w:type="character" w:customStyle="1" w:styleId="20">
    <w:name w:val="見出し 2 (文字)"/>
    <w:basedOn w:val="a0"/>
    <w:link w:val="2"/>
    <w:uiPriority w:val="9"/>
    <w:rsid w:val="000C3B0C"/>
    <w:rPr>
      <w:rFonts w:asciiTheme="majorHAnsi" w:eastAsiaTheme="majorEastAsia" w:hAnsiTheme="majorHAnsi" w:cstheme="majorBidi"/>
      <w:kern w:val="2"/>
      <w:sz w:val="28"/>
      <w:szCs w:val="22"/>
    </w:rPr>
  </w:style>
  <w:style w:type="paragraph" w:styleId="af3">
    <w:name w:val="Title"/>
    <w:basedOn w:val="a"/>
    <w:next w:val="a"/>
    <w:link w:val="af4"/>
    <w:uiPriority w:val="10"/>
    <w:qFormat/>
    <w:rsid w:val="000C3B0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0C3B0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499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h-n2ms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E72F-982E-4CA3-96DF-EE706012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108</TotalTime>
  <Pages>1</Pages>
  <Words>249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建設産業政策上の緊急課題への対応策の検討について（案）</vt:lpstr>
      <vt:lpstr>建設産業政策上の緊急課題への対応策の検討について（案）</vt:lpstr>
    </vt:vector>
  </TitlesOfParts>
  <Company>国土交通省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建設産業政策上の緊急課題への対応策の検討について（案）</dc:title>
  <dc:creator>Norifumi Kambara</dc:creator>
  <cp:lastModifiedBy>なし</cp:lastModifiedBy>
  <cp:revision>29</cp:revision>
  <cp:lastPrinted>2017-01-20T01:37:00Z</cp:lastPrinted>
  <dcterms:created xsi:type="dcterms:W3CDTF">2015-10-29T13:50:00Z</dcterms:created>
  <dcterms:modified xsi:type="dcterms:W3CDTF">2017-04-18T12:11:00Z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-1213438984</vt:i4>
  </property>
</Properties>
</file>