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60"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tblGrid>
      <w:tr w:rsidR="00EA7766" w:rsidRPr="00607829" w14:paraId="0E74520A" w14:textId="77777777" w:rsidTr="00BC1436">
        <w:trPr>
          <w:trHeight w:val="576"/>
        </w:trPr>
        <w:tc>
          <w:tcPr>
            <w:tcW w:w="3360" w:type="dxa"/>
            <w:vAlign w:val="center"/>
          </w:tcPr>
          <w:p w14:paraId="5DBBF35E" w14:textId="1CD9C81B" w:rsidR="00EA7766" w:rsidRPr="00607829" w:rsidRDefault="00EA7766" w:rsidP="00BC1436">
            <w:pPr>
              <w:jc w:val="center"/>
              <w:rPr>
                <w:rFonts w:asciiTheme="minorEastAsia" w:eastAsiaTheme="minorEastAsia" w:hAnsiTheme="minorEastAsia"/>
              </w:rPr>
            </w:pPr>
            <w:bookmarkStart w:id="0" w:name="様式１０"/>
            <w:bookmarkStart w:id="1" w:name="_Toc464657604"/>
            <w:bookmarkStart w:id="2" w:name="_Toc464658873"/>
            <w:r w:rsidRPr="00607829">
              <w:rPr>
                <w:rFonts w:asciiTheme="minorEastAsia" w:eastAsiaTheme="minorEastAsia" w:hAnsiTheme="minorEastAsia" w:hint="eastAsia"/>
              </w:rPr>
              <w:t>様式１０</w:t>
            </w:r>
            <w:bookmarkEnd w:id="0"/>
            <w:r w:rsidR="00C2092D" w:rsidRPr="00607829">
              <w:rPr>
                <w:rFonts w:asciiTheme="minorEastAsia" w:eastAsiaTheme="minorEastAsia" w:hAnsiTheme="minorEastAsia" w:hint="eastAsia"/>
              </w:rPr>
              <w:t>（</w:t>
            </w:r>
            <w:r w:rsidRPr="00607829">
              <w:rPr>
                <w:rFonts w:asciiTheme="minorEastAsia" w:eastAsiaTheme="minorEastAsia" w:hAnsiTheme="minorEastAsia" w:hint="eastAsia"/>
              </w:rPr>
              <w:t>登録規程第七条関係</w:t>
            </w:r>
            <w:r w:rsidR="00C2092D" w:rsidRPr="00607829">
              <w:rPr>
                <w:rFonts w:asciiTheme="minorEastAsia" w:eastAsiaTheme="minorEastAsia" w:hAnsiTheme="minorEastAsia" w:hint="eastAsia"/>
              </w:rPr>
              <w:t>）</w:t>
            </w:r>
          </w:p>
        </w:tc>
      </w:tr>
    </w:tbl>
    <w:p w14:paraId="1F7C0AE6" w14:textId="77777777" w:rsidR="00EA7766" w:rsidRPr="00607829" w:rsidRDefault="00EA7766" w:rsidP="00EA7766">
      <w:pPr>
        <w:jc w:val="center"/>
        <w:rPr>
          <w:rFonts w:asciiTheme="minorEastAsia" w:eastAsiaTheme="minorEastAsia" w:hAnsiTheme="minorEastAsia"/>
        </w:rPr>
      </w:pPr>
    </w:p>
    <w:p w14:paraId="74BAD50B" w14:textId="77777777" w:rsidR="00EA7766" w:rsidRPr="00607829" w:rsidRDefault="00EA7766" w:rsidP="00EA7766">
      <w:pPr>
        <w:jc w:val="center"/>
        <w:rPr>
          <w:rFonts w:asciiTheme="minorEastAsia" w:eastAsiaTheme="minorEastAsia" w:hAnsiTheme="minorEastAsia"/>
        </w:rPr>
      </w:pPr>
      <w:r w:rsidRPr="00607829">
        <w:rPr>
          <w:rFonts w:asciiTheme="minorEastAsia" w:eastAsiaTheme="minorEastAsia" w:hAnsiTheme="minorEastAsia" w:hint="eastAsia"/>
        </w:rPr>
        <w:t>公共工事に関する調査及び設計等の品質確保に資する技術者資格付与事業等実施者変更届出書</w:t>
      </w:r>
    </w:p>
    <w:p w14:paraId="35B7F2BB" w14:textId="77777777" w:rsidR="00C818DF" w:rsidRPr="00607829" w:rsidRDefault="00C818DF" w:rsidP="00C818DF">
      <w:pPr>
        <w:jc w:val="left"/>
        <w:rPr>
          <w:rFonts w:asciiTheme="minorEastAsia" w:eastAsiaTheme="minorEastAsia" w:hAnsiTheme="minorEastAsia"/>
        </w:rPr>
      </w:pPr>
    </w:p>
    <w:p w14:paraId="1E44B289" w14:textId="6C5DEB77" w:rsidR="00EA7766" w:rsidRPr="00607829" w:rsidRDefault="00EA7766" w:rsidP="00EA7766">
      <w:pPr>
        <w:jc w:val="right"/>
        <w:rPr>
          <w:rFonts w:asciiTheme="minorEastAsia" w:eastAsiaTheme="minorEastAsia" w:hAnsiTheme="minorEastAsia"/>
        </w:rPr>
      </w:pPr>
      <w:r w:rsidRPr="00607829">
        <w:rPr>
          <w:rFonts w:asciiTheme="minorEastAsia" w:eastAsiaTheme="minorEastAsia" w:hAnsiTheme="minorEastAsia" w:hint="eastAsia"/>
        </w:rPr>
        <w:t>令和</w:t>
      </w:r>
      <w:r w:rsidR="00FB32C9" w:rsidRPr="00607829">
        <w:rPr>
          <w:rFonts w:asciiTheme="minorEastAsia" w:eastAsiaTheme="minorEastAsia" w:hAnsiTheme="minorEastAsia" w:hint="eastAsia"/>
        </w:rPr>
        <w:t xml:space="preserve">　　</w:t>
      </w:r>
      <w:r w:rsidRPr="00607829">
        <w:rPr>
          <w:rFonts w:asciiTheme="minorEastAsia" w:eastAsiaTheme="minorEastAsia" w:hAnsiTheme="minorEastAsia" w:hint="eastAsia"/>
        </w:rPr>
        <w:t>年</w:t>
      </w:r>
      <w:r w:rsidR="00FB32C9" w:rsidRPr="00607829">
        <w:rPr>
          <w:rFonts w:asciiTheme="minorEastAsia" w:eastAsiaTheme="minorEastAsia" w:hAnsiTheme="minorEastAsia" w:hint="eastAsia"/>
        </w:rPr>
        <w:t xml:space="preserve">　　</w:t>
      </w:r>
      <w:r w:rsidRPr="00607829">
        <w:rPr>
          <w:rFonts w:asciiTheme="minorEastAsia" w:eastAsiaTheme="minorEastAsia" w:hAnsiTheme="minorEastAsia" w:hint="eastAsia"/>
        </w:rPr>
        <w:t>月</w:t>
      </w:r>
      <w:r w:rsidR="00FB32C9" w:rsidRPr="00607829">
        <w:rPr>
          <w:rFonts w:asciiTheme="minorEastAsia" w:eastAsiaTheme="minorEastAsia" w:hAnsiTheme="minorEastAsia" w:hint="eastAsia"/>
        </w:rPr>
        <w:t xml:space="preserve">　　</w:t>
      </w:r>
      <w:r w:rsidRPr="00607829">
        <w:rPr>
          <w:rFonts w:asciiTheme="minorEastAsia" w:eastAsiaTheme="minorEastAsia" w:hAnsiTheme="minorEastAsia" w:hint="eastAsia"/>
        </w:rPr>
        <w:t>日</w:t>
      </w:r>
    </w:p>
    <w:p w14:paraId="4C81E253" w14:textId="77777777" w:rsidR="00EA7766" w:rsidRPr="00607829" w:rsidRDefault="00EA7766" w:rsidP="00EA7766">
      <w:pPr>
        <w:jc w:val="left"/>
        <w:rPr>
          <w:rFonts w:asciiTheme="minorEastAsia" w:eastAsiaTheme="minorEastAsia" w:hAnsiTheme="minorEastAsia"/>
        </w:rPr>
      </w:pPr>
    </w:p>
    <w:p w14:paraId="2DD4589B" w14:textId="77777777" w:rsidR="00EA7766" w:rsidRPr="00607829" w:rsidRDefault="00EA7766" w:rsidP="00EA7766">
      <w:pPr>
        <w:jc w:val="left"/>
        <w:rPr>
          <w:rFonts w:asciiTheme="minorEastAsia" w:eastAsiaTheme="minorEastAsia" w:hAnsiTheme="minorEastAsia"/>
        </w:rPr>
      </w:pPr>
      <w:r w:rsidRPr="00607829">
        <w:rPr>
          <w:rFonts w:asciiTheme="minorEastAsia" w:eastAsiaTheme="minorEastAsia" w:hAnsiTheme="minorEastAsia" w:hint="eastAsia"/>
        </w:rPr>
        <w:t>国土交通大臣 殿</w:t>
      </w:r>
    </w:p>
    <w:p w14:paraId="4657EC9A" w14:textId="52D4430D" w:rsidR="00EA7766" w:rsidRPr="00607829" w:rsidRDefault="00EA7766" w:rsidP="00EA7766">
      <w:pPr>
        <w:jc w:val="left"/>
        <w:rPr>
          <w:rFonts w:asciiTheme="minorEastAsia" w:eastAsiaTheme="minorEastAsia" w:hAnsiTheme="minorEastAsia"/>
        </w:rPr>
      </w:pPr>
    </w:p>
    <w:p w14:paraId="361CB5EC" w14:textId="5DC60F68" w:rsidR="00EA7766" w:rsidRPr="00607829" w:rsidRDefault="00EA7766" w:rsidP="00C818DF">
      <w:pPr>
        <w:ind w:leftChars="2000" w:left="4200"/>
        <w:jc w:val="left"/>
        <w:rPr>
          <w:rFonts w:asciiTheme="minorEastAsia" w:eastAsiaTheme="minorEastAsia" w:hAnsiTheme="minorEastAsia"/>
        </w:rPr>
      </w:pPr>
      <w:bookmarkStart w:id="3" w:name="_GoBack"/>
      <w:bookmarkEnd w:id="3"/>
      <w:r w:rsidRPr="00607829">
        <w:rPr>
          <w:rFonts w:asciiTheme="minorEastAsia" w:eastAsiaTheme="minorEastAsia" w:hAnsiTheme="minorEastAsia" w:hint="eastAsia"/>
        </w:rPr>
        <w:t xml:space="preserve">届出者の氏名又は名称　　</w:t>
      </w:r>
      <w:r w:rsidR="00FB32C9" w:rsidRPr="00607829">
        <w:rPr>
          <w:rFonts w:asciiTheme="minorEastAsia" w:eastAsiaTheme="minorEastAsia" w:hAnsiTheme="minorEastAsia" w:hint="eastAsia"/>
        </w:rPr>
        <w:t xml:space="preserve">　　　　　　</w:t>
      </w:r>
      <w:r w:rsidRPr="00607829">
        <w:rPr>
          <w:rFonts w:asciiTheme="minorEastAsia" w:eastAsiaTheme="minorEastAsia" w:hAnsiTheme="minorEastAsia" w:hint="eastAsia"/>
        </w:rPr>
        <w:t xml:space="preserve">　　</w:t>
      </w:r>
    </w:p>
    <w:p w14:paraId="067C00BF" w14:textId="7879F123" w:rsidR="00EA7766" w:rsidRPr="00607829" w:rsidRDefault="00EA7766" w:rsidP="00C818DF">
      <w:pPr>
        <w:ind w:leftChars="2000" w:left="4200"/>
        <w:jc w:val="left"/>
        <w:rPr>
          <w:rFonts w:asciiTheme="minorEastAsia" w:eastAsiaTheme="minorEastAsia" w:hAnsiTheme="minorEastAsia"/>
        </w:rPr>
      </w:pPr>
      <w:r w:rsidRPr="00607829">
        <w:rPr>
          <w:rFonts w:asciiTheme="minorEastAsia" w:eastAsiaTheme="minorEastAsia" w:hAnsiTheme="minorEastAsia" w:hint="eastAsia"/>
        </w:rPr>
        <w:t xml:space="preserve">代表者の氏名　　　　　　</w:t>
      </w:r>
    </w:p>
    <w:p w14:paraId="5E3542FA" w14:textId="77777777" w:rsidR="00EA7766" w:rsidRPr="00607829" w:rsidRDefault="00EA7766" w:rsidP="00EA7766">
      <w:pPr>
        <w:jc w:val="left"/>
        <w:rPr>
          <w:rFonts w:asciiTheme="minorEastAsia" w:eastAsiaTheme="minorEastAsia" w:hAnsiTheme="minorEastAsia"/>
        </w:rPr>
      </w:pPr>
    </w:p>
    <w:p w14:paraId="3C575560" w14:textId="0AC49AB3" w:rsidR="00EA7766" w:rsidRPr="00607829" w:rsidRDefault="00EA7766" w:rsidP="00EA7766">
      <w:pPr>
        <w:ind w:firstLineChars="100" w:firstLine="210"/>
        <w:jc w:val="left"/>
        <w:rPr>
          <w:rFonts w:asciiTheme="minorEastAsia" w:eastAsiaTheme="minorEastAsia" w:hAnsiTheme="minorEastAsia"/>
        </w:rPr>
      </w:pPr>
      <w:r w:rsidRPr="00607829">
        <w:rPr>
          <w:rFonts w:asciiTheme="minorEastAsia" w:eastAsiaTheme="minorEastAsia" w:hAnsiTheme="minorEastAsia" w:hint="eastAsia"/>
        </w:rPr>
        <w:t>公共工事に関する調査及び設計等の品質確保に資する技術者資格登録規程第二条第２項の登録を受けた下記１．の資格の登録簿に記載されている事項について、下記２．のとおり変更をしたいので、同規程第七条に基づき届け出ます。</w:t>
      </w:r>
    </w:p>
    <w:p w14:paraId="7D731492" w14:textId="77777777" w:rsidR="00EA7766" w:rsidRPr="00607829" w:rsidRDefault="00EA7766" w:rsidP="00EA7766">
      <w:pPr>
        <w:rPr>
          <w:rFonts w:asciiTheme="minorEastAsia" w:eastAsiaTheme="minorEastAsia" w:hAnsiTheme="minorEastAsia"/>
        </w:rPr>
      </w:pPr>
    </w:p>
    <w:p w14:paraId="42E916EE" w14:textId="77777777" w:rsidR="00EA7766" w:rsidRPr="00607829" w:rsidRDefault="00EA7766" w:rsidP="00EA7766">
      <w:pPr>
        <w:rPr>
          <w:rFonts w:asciiTheme="minorEastAsia" w:eastAsiaTheme="minorEastAsia" w:hAnsiTheme="minorEastAsia"/>
        </w:rPr>
      </w:pPr>
      <w:r w:rsidRPr="00607829">
        <w:rPr>
          <w:rFonts w:asciiTheme="minorEastAsia" w:eastAsiaTheme="minorEastAsia" w:hAnsiTheme="minorEastAsia" w:hint="eastAsia"/>
        </w:rPr>
        <w:t>１．登録資格の名称、登録番号</w:t>
      </w:r>
    </w:p>
    <w:p w14:paraId="032185E7" w14:textId="2EE39479" w:rsidR="00EA7766" w:rsidRPr="00607829" w:rsidRDefault="00EA7766" w:rsidP="00EA7766">
      <w:pPr>
        <w:ind w:leftChars="200" w:left="420"/>
        <w:rPr>
          <w:rFonts w:asciiTheme="minorEastAsia" w:eastAsiaTheme="minorEastAsia" w:hAnsiTheme="minorEastAsia"/>
        </w:rPr>
      </w:pPr>
    </w:p>
    <w:p w14:paraId="381A8F70" w14:textId="5C5569F0" w:rsidR="00EA7766" w:rsidRPr="00607829" w:rsidRDefault="00EA7766" w:rsidP="00EA7766">
      <w:pPr>
        <w:ind w:leftChars="200" w:left="420"/>
        <w:rPr>
          <w:rFonts w:asciiTheme="minorEastAsia" w:eastAsiaTheme="minorEastAsia" w:hAnsiTheme="minorEastAsia"/>
        </w:rPr>
      </w:pPr>
    </w:p>
    <w:p w14:paraId="71EB61EF" w14:textId="4FF46E78" w:rsidR="00957BE9" w:rsidRDefault="00957BE9" w:rsidP="00EA7766">
      <w:pPr>
        <w:rPr>
          <w:rFonts w:asciiTheme="minorEastAsia" w:eastAsiaTheme="minorEastAsia" w:hAnsiTheme="minorEastAsia"/>
        </w:rPr>
      </w:pPr>
      <w:r>
        <w:rPr>
          <w:rFonts w:asciiTheme="minorEastAsia" w:eastAsiaTheme="minorEastAsia" w:hAnsiTheme="minorEastAsia" w:hint="eastAsia"/>
        </w:rPr>
        <w:t xml:space="preserve">　　</w:t>
      </w:r>
    </w:p>
    <w:p w14:paraId="33670FD7" w14:textId="0E085D2E" w:rsidR="00EA7766" w:rsidRPr="00607829" w:rsidRDefault="00EA7766" w:rsidP="00EA7766">
      <w:pPr>
        <w:rPr>
          <w:rFonts w:asciiTheme="minorEastAsia" w:eastAsiaTheme="minorEastAsia" w:hAnsiTheme="minorEastAsia"/>
        </w:rPr>
      </w:pPr>
      <w:r w:rsidRPr="00607829">
        <w:rPr>
          <w:rFonts w:asciiTheme="minorEastAsia" w:eastAsiaTheme="minorEastAsia" w:hAnsiTheme="minorEastAsia" w:hint="eastAsia"/>
        </w:rPr>
        <w:t>２．変更事項</w:t>
      </w:r>
    </w:p>
    <w:tbl>
      <w:tblPr>
        <w:tblW w:w="0" w:type="auto"/>
        <w:tblInd w:w="528" w:type="dxa"/>
        <w:tblLook w:val="04A0" w:firstRow="1" w:lastRow="0" w:firstColumn="1" w:lastColumn="0" w:noHBand="0" w:noVBand="1"/>
      </w:tblPr>
      <w:tblGrid>
        <w:gridCol w:w="2625"/>
        <w:gridCol w:w="1785"/>
        <w:gridCol w:w="1785"/>
        <w:gridCol w:w="2316"/>
      </w:tblGrid>
      <w:tr w:rsidR="00FB32C9" w:rsidRPr="00607829" w14:paraId="3681D8CB" w14:textId="77777777" w:rsidTr="00BC1436">
        <w:tc>
          <w:tcPr>
            <w:tcW w:w="2625" w:type="dxa"/>
            <w:tcBorders>
              <w:top w:val="single" w:sz="4" w:space="0" w:color="auto"/>
              <w:left w:val="single" w:sz="4" w:space="0" w:color="auto"/>
              <w:bottom w:val="single" w:sz="4" w:space="0" w:color="auto"/>
              <w:right w:val="single" w:sz="4" w:space="0" w:color="auto"/>
            </w:tcBorders>
          </w:tcPr>
          <w:p w14:paraId="13D784A6" w14:textId="77777777" w:rsidR="00EA7766" w:rsidRPr="00607829" w:rsidRDefault="00EA7766" w:rsidP="00BC1436">
            <w:pPr>
              <w:tabs>
                <w:tab w:val="left" w:pos="750"/>
                <w:tab w:val="center" w:pos="1026"/>
              </w:tabs>
              <w:jc w:val="center"/>
              <w:rPr>
                <w:rFonts w:asciiTheme="minorEastAsia" w:eastAsiaTheme="minorEastAsia" w:hAnsiTheme="minorEastAsia"/>
              </w:rPr>
            </w:pPr>
            <w:r w:rsidRPr="00607829">
              <w:rPr>
                <w:rFonts w:asciiTheme="minorEastAsia" w:eastAsiaTheme="minorEastAsia" w:hAnsiTheme="minorEastAsia" w:hint="eastAsia"/>
              </w:rPr>
              <w:t>登録事項</w:t>
            </w:r>
          </w:p>
        </w:tc>
        <w:tc>
          <w:tcPr>
            <w:tcW w:w="1785" w:type="dxa"/>
            <w:tcBorders>
              <w:top w:val="single" w:sz="4" w:space="0" w:color="auto"/>
              <w:left w:val="single" w:sz="4" w:space="0" w:color="auto"/>
              <w:bottom w:val="single" w:sz="4" w:space="0" w:color="auto"/>
              <w:right w:val="single" w:sz="4" w:space="0" w:color="auto"/>
            </w:tcBorders>
          </w:tcPr>
          <w:p w14:paraId="4E088A1A" w14:textId="77777777" w:rsidR="00EA7766" w:rsidRPr="00607829" w:rsidRDefault="00EA7766" w:rsidP="00BC1436">
            <w:pPr>
              <w:jc w:val="center"/>
              <w:rPr>
                <w:rFonts w:asciiTheme="minorEastAsia" w:eastAsiaTheme="minorEastAsia" w:hAnsiTheme="minorEastAsia"/>
              </w:rPr>
            </w:pPr>
            <w:r w:rsidRPr="00607829">
              <w:rPr>
                <w:rFonts w:asciiTheme="minorEastAsia" w:eastAsiaTheme="minorEastAsia" w:hAnsiTheme="minorEastAsia" w:hint="eastAsia"/>
              </w:rPr>
              <w:t>変更前</w:t>
            </w:r>
          </w:p>
        </w:tc>
        <w:tc>
          <w:tcPr>
            <w:tcW w:w="1785" w:type="dxa"/>
            <w:tcBorders>
              <w:top w:val="single" w:sz="4" w:space="0" w:color="auto"/>
              <w:left w:val="single" w:sz="4" w:space="0" w:color="auto"/>
              <w:bottom w:val="single" w:sz="4" w:space="0" w:color="auto"/>
              <w:right w:val="single" w:sz="4" w:space="0" w:color="auto"/>
            </w:tcBorders>
          </w:tcPr>
          <w:p w14:paraId="38A6F152" w14:textId="77777777" w:rsidR="00EA7766" w:rsidRPr="00607829" w:rsidRDefault="00EA7766" w:rsidP="00BC1436">
            <w:pPr>
              <w:jc w:val="center"/>
              <w:rPr>
                <w:rFonts w:asciiTheme="minorEastAsia" w:eastAsiaTheme="minorEastAsia" w:hAnsiTheme="minorEastAsia"/>
              </w:rPr>
            </w:pPr>
            <w:r w:rsidRPr="00607829">
              <w:rPr>
                <w:rFonts w:asciiTheme="minorEastAsia" w:eastAsiaTheme="minorEastAsia" w:hAnsiTheme="minorEastAsia" w:hint="eastAsia"/>
              </w:rPr>
              <w:t>変更後</w:t>
            </w:r>
          </w:p>
        </w:tc>
        <w:tc>
          <w:tcPr>
            <w:tcW w:w="2316" w:type="dxa"/>
            <w:tcBorders>
              <w:top w:val="single" w:sz="4" w:space="0" w:color="auto"/>
              <w:left w:val="single" w:sz="4" w:space="0" w:color="auto"/>
              <w:bottom w:val="single" w:sz="4" w:space="0" w:color="auto"/>
              <w:right w:val="single" w:sz="4" w:space="0" w:color="auto"/>
            </w:tcBorders>
          </w:tcPr>
          <w:p w14:paraId="7784A383" w14:textId="77777777" w:rsidR="00EA7766" w:rsidRPr="00607829" w:rsidRDefault="00EA7766" w:rsidP="00BC1436">
            <w:pPr>
              <w:jc w:val="center"/>
              <w:rPr>
                <w:rFonts w:asciiTheme="minorEastAsia" w:eastAsiaTheme="minorEastAsia" w:hAnsiTheme="minorEastAsia"/>
              </w:rPr>
            </w:pPr>
            <w:r w:rsidRPr="00607829">
              <w:rPr>
                <w:rFonts w:asciiTheme="minorEastAsia" w:eastAsiaTheme="minorEastAsia" w:hAnsiTheme="minorEastAsia" w:hint="eastAsia"/>
              </w:rPr>
              <w:t>変更年月日</w:t>
            </w:r>
          </w:p>
        </w:tc>
      </w:tr>
      <w:tr w:rsidR="00EA7766" w:rsidRPr="00607829" w14:paraId="2C8366FA" w14:textId="77777777" w:rsidTr="00663079">
        <w:tc>
          <w:tcPr>
            <w:tcW w:w="2625" w:type="dxa"/>
            <w:tcBorders>
              <w:top w:val="single" w:sz="4" w:space="0" w:color="auto"/>
              <w:left w:val="single" w:sz="4" w:space="0" w:color="auto"/>
              <w:bottom w:val="single" w:sz="4" w:space="0" w:color="auto"/>
              <w:right w:val="single" w:sz="4" w:space="0" w:color="auto"/>
            </w:tcBorders>
          </w:tcPr>
          <w:p w14:paraId="5F50006C" w14:textId="77777777" w:rsidR="00EA7766" w:rsidRPr="00607829" w:rsidRDefault="00EA7766" w:rsidP="00BC1436">
            <w:pPr>
              <w:rPr>
                <w:rFonts w:asciiTheme="minorEastAsia" w:eastAsiaTheme="minorEastAsia" w:hAnsiTheme="minorEastAsia"/>
              </w:rPr>
            </w:pPr>
          </w:p>
          <w:p w14:paraId="2E66B57F" w14:textId="43423DF7" w:rsidR="00FB32C9" w:rsidRPr="00607829" w:rsidRDefault="00FB32C9" w:rsidP="00BC1436">
            <w:pPr>
              <w:rPr>
                <w:rFonts w:asciiTheme="minorEastAsia" w:eastAsiaTheme="minorEastAsia" w:hAnsiTheme="minorEastAsia"/>
              </w:rPr>
            </w:pPr>
          </w:p>
        </w:tc>
        <w:tc>
          <w:tcPr>
            <w:tcW w:w="1785" w:type="dxa"/>
            <w:tcBorders>
              <w:top w:val="single" w:sz="4" w:space="0" w:color="auto"/>
              <w:left w:val="single" w:sz="4" w:space="0" w:color="auto"/>
              <w:bottom w:val="single" w:sz="4" w:space="0" w:color="auto"/>
              <w:right w:val="single" w:sz="4" w:space="0" w:color="auto"/>
            </w:tcBorders>
          </w:tcPr>
          <w:p w14:paraId="354D8322" w14:textId="29D33E96" w:rsidR="00EA7766" w:rsidRPr="00607829" w:rsidRDefault="00EA7766" w:rsidP="00BC1436">
            <w:pPr>
              <w:tabs>
                <w:tab w:val="right" w:pos="1911"/>
              </w:tabs>
              <w:rPr>
                <w:rFonts w:asciiTheme="minorEastAsia" w:eastAsiaTheme="minorEastAsia" w:hAnsiTheme="minorEastAsia"/>
              </w:rPr>
            </w:pPr>
          </w:p>
        </w:tc>
        <w:tc>
          <w:tcPr>
            <w:tcW w:w="1785" w:type="dxa"/>
            <w:tcBorders>
              <w:top w:val="single" w:sz="4" w:space="0" w:color="auto"/>
              <w:left w:val="single" w:sz="4" w:space="0" w:color="auto"/>
              <w:bottom w:val="single" w:sz="4" w:space="0" w:color="auto"/>
              <w:right w:val="single" w:sz="4" w:space="0" w:color="auto"/>
            </w:tcBorders>
          </w:tcPr>
          <w:p w14:paraId="79AC7974" w14:textId="76AEC547" w:rsidR="00EA7766" w:rsidRPr="00607829" w:rsidRDefault="00EA7766" w:rsidP="00BC1436">
            <w:pPr>
              <w:rPr>
                <w:rFonts w:asciiTheme="minorEastAsia" w:eastAsiaTheme="minorEastAsia" w:hAnsiTheme="minorEastAsia"/>
              </w:rPr>
            </w:pPr>
          </w:p>
        </w:tc>
        <w:tc>
          <w:tcPr>
            <w:tcW w:w="2316" w:type="dxa"/>
            <w:tcBorders>
              <w:top w:val="single" w:sz="4" w:space="0" w:color="auto"/>
              <w:left w:val="single" w:sz="4" w:space="0" w:color="auto"/>
              <w:bottom w:val="single" w:sz="4" w:space="0" w:color="auto"/>
              <w:right w:val="single" w:sz="4" w:space="0" w:color="auto"/>
            </w:tcBorders>
          </w:tcPr>
          <w:p w14:paraId="1A61944F" w14:textId="7631FC73" w:rsidR="00EA7766" w:rsidRPr="00607829" w:rsidRDefault="00EA7766" w:rsidP="00BC1436">
            <w:pPr>
              <w:rPr>
                <w:rFonts w:asciiTheme="minorEastAsia" w:eastAsiaTheme="minorEastAsia" w:hAnsiTheme="minorEastAsia"/>
              </w:rPr>
            </w:pPr>
          </w:p>
        </w:tc>
      </w:tr>
    </w:tbl>
    <w:p w14:paraId="6E06FA49" w14:textId="77777777" w:rsidR="00EA7766" w:rsidRPr="00607829" w:rsidRDefault="00EA7766" w:rsidP="00EA7766">
      <w:pPr>
        <w:spacing w:line="120" w:lineRule="exact"/>
        <w:rPr>
          <w:rFonts w:asciiTheme="minorEastAsia" w:eastAsiaTheme="minorEastAsia" w:hAnsiTheme="minorEastAsia"/>
        </w:rPr>
      </w:pPr>
    </w:p>
    <w:p w14:paraId="1CBCBF94" w14:textId="3A66CA01" w:rsidR="00EA7766" w:rsidRPr="00607829" w:rsidRDefault="00EA7766" w:rsidP="00957BE9">
      <w:pPr>
        <w:rPr>
          <w:rFonts w:asciiTheme="minorEastAsia" w:eastAsiaTheme="minorEastAsia" w:hAnsiTheme="minorEastAsia"/>
        </w:rPr>
      </w:pPr>
      <w:r w:rsidRPr="00607829">
        <w:rPr>
          <w:rFonts w:asciiTheme="minorEastAsia" w:eastAsiaTheme="minorEastAsia" w:hAnsiTheme="minorEastAsia" w:hint="eastAsia"/>
        </w:rPr>
        <w:t>３．変更の理由</w:t>
      </w:r>
    </w:p>
    <w:p w14:paraId="100E4A64" w14:textId="235E5D67" w:rsidR="00EA7766" w:rsidRPr="00607829" w:rsidRDefault="00EA7766" w:rsidP="00EA7766">
      <w:pPr>
        <w:ind w:leftChars="200" w:left="420"/>
        <w:jc w:val="left"/>
        <w:rPr>
          <w:rFonts w:asciiTheme="minorEastAsia" w:eastAsiaTheme="minorEastAsia" w:hAnsiTheme="minorEastAsia"/>
        </w:rPr>
      </w:pPr>
    </w:p>
    <w:p w14:paraId="0F488598" w14:textId="2026DAEA" w:rsidR="00EA7766" w:rsidRPr="00607829" w:rsidRDefault="00EA7766" w:rsidP="00EA7766">
      <w:pPr>
        <w:jc w:val="left"/>
        <w:rPr>
          <w:rFonts w:asciiTheme="minorEastAsia" w:eastAsiaTheme="minorEastAsia" w:hAnsiTheme="minorEastAsia"/>
          <w:b/>
        </w:rPr>
      </w:pPr>
    </w:p>
    <w:p w14:paraId="6C39D296" w14:textId="56A24C83" w:rsidR="00EA7766" w:rsidRPr="00607829" w:rsidRDefault="00EA7766" w:rsidP="00EA7766">
      <w:pPr>
        <w:jc w:val="left"/>
        <w:rPr>
          <w:rFonts w:asciiTheme="minorEastAsia" w:eastAsiaTheme="minorEastAsia" w:hAnsiTheme="minorEastAsia"/>
          <w:b/>
        </w:rPr>
      </w:pPr>
    </w:p>
    <w:p w14:paraId="0150B171" w14:textId="448B80A2" w:rsidR="00EA7766" w:rsidRPr="00607829" w:rsidRDefault="00EA7766" w:rsidP="00EA7766">
      <w:pPr>
        <w:jc w:val="left"/>
        <w:rPr>
          <w:rFonts w:asciiTheme="minorEastAsia" w:eastAsiaTheme="minorEastAsia" w:hAnsiTheme="minorEastAsia"/>
        </w:rPr>
      </w:pPr>
    </w:p>
    <w:p w14:paraId="4ABB053D" w14:textId="5F552A88" w:rsidR="00663079" w:rsidRPr="00607829" w:rsidRDefault="00663079" w:rsidP="00EA7766">
      <w:pPr>
        <w:jc w:val="left"/>
        <w:rPr>
          <w:rFonts w:asciiTheme="minorEastAsia" w:eastAsiaTheme="minorEastAsia" w:hAnsiTheme="minorEastAsia"/>
        </w:rPr>
      </w:pPr>
    </w:p>
    <w:p w14:paraId="614D8E41" w14:textId="77572E33" w:rsidR="00BE3C7A" w:rsidRPr="00607829" w:rsidRDefault="00BE3C7A" w:rsidP="00EA7766">
      <w:pPr>
        <w:jc w:val="left"/>
        <w:rPr>
          <w:rFonts w:asciiTheme="minorEastAsia" w:eastAsiaTheme="minorEastAsia" w:hAnsiTheme="minorEastAsia"/>
        </w:rPr>
      </w:pPr>
    </w:p>
    <w:p w14:paraId="3371099F" w14:textId="77777777" w:rsidR="00C818DF" w:rsidRPr="00607829" w:rsidRDefault="00C818DF" w:rsidP="00EA7766">
      <w:pPr>
        <w:jc w:val="left"/>
        <w:rPr>
          <w:rFonts w:asciiTheme="minorEastAsia" w:eastAsiaTheme="minorEastAsia" w:hAnsiTheme="minorEastAsia"/>
        </w:rPr>
      </w:pPr>
    </w:p>
    <w:p w14:paraId="0FB3F3BA" w14:textId="42DB6376" w:rsidR="00EA7766" w:rsidRPr="00607829" w:rsidRDefault="00C2092D" w:rsidP="00EA7766">
      <w:pPr>
        <w:spacing w:line="280" w:lineRule="exact"/>
        <w:jc w:val="left"/>
        <w:rPr>
          <w:rFonts w:asciiTheme="minorEastAsia" w:eastAsiaTheme="minorEastAsia" w:hAnsiTheme="minorEastAsia"/>
        </w:rPr>
      </w:pPr>
      <w:r w:rsidRPr="00607829">
        <w:rPr>
          <w:rFonts w:asciiTheme="minorEastAsia" w:eastAsiaTheme="minorEastAsia" w:hAnsiTheme="minorEastAsia" w:hint="eastAsia"/>
        </w:rPr>
        <w:t>（</w:t>
      </w:r>
      <w:r w:rsidR="00EA7766" w:rsidRPr="00607829">
        <w:rPr>
          <w:rFonts w:asciiTheme="minorEastAsia" w:eastAsiaTheme="minorEastAsia" w:hAnsiTheme="minorEastAsia" w:hint="eastAsia"/>
        </w:rPr>
        <w:t>記入方法</w:t>
      </w:r>
      <w:r w:rsidRPr="00607829">
        <w:rPr>
          <w:rFonts w:asciiTheme="minorEastAsia" w:eastAsiaTheme="minorEastAsia" w:hAnsiTheme="minorEastAsia" w:hint="eastAsia"/>
        </w:rPr>
        <w:t>）</w:t>
      </w:r>
    </w:p>
    <w:p w14:paraId="0599D87A" w14:textId="77777777" w:rsidR="00EA7766" w:rsidRPr="00607829" w:rsidRDefault="00EA7766" w:rsidP="00C818DF">
      <w:pPr>
        <w:spacing w:line="240" w:lineRule="exact"/>
        <w:ind w:leftChars="200" w:left="600" w:hangingChars="100" w:hanging="180"/>
        <w:jc w:val="left"/>
        <w:rPr>
          <w:rFonts w:asciiTheme="minorEastAsia" w:eastAsiaTheme="minorEastAsia" w:hAnsiTheme="minorEastAsia"/>
          <w:sz w:val="18"/>
          <w:szCs w:val="18"/>
        </w:rPr>
      </w:pPr>
      <w:r w:rsidRPr="00607829">
        <w:rPr>
          <w:rFonts w:asciiTheme="minorEastAsia" w:eastAsiaTheme="minorEastAsia" w:hAnsiTheme="minorEastAsia" w:hint="eastAsia"/>
          <w:sz w:val="18"/>
          <w:szCs w:val="18"/>
        </w:rPr>
        <w:t>・「登録事項」の欄には、変更しようとする事項を記入すること。</w:t>
      </w:r>
    </w:p>
    <w:p w14:paraId="7A127E3F" w14:textId="77777777" w:rsidR="00EA7766" w:rsidRPr="00607829" w:rsidRDefault="00EA7766" w:rsidP="00C818DF">
      <w:pPr>
        <w:spacing w:line="240" w:lineRule="exact"/>
        <w:ind w:leftChars="200" w:left="600" w:hangingChars="100" w:hanging="180"/>
        <w:jc w:val="left"/>
        <w:rPr>
          <w:rFonts w:asciiTheme="minorEastAsia" w:eastAsiaTheme="minorEastAsia" w:hAnsiTheme="minorEastAsia"/>
          <w:sz w:val="18"/>
          <w:szCs w:val="18"/>
        </w:rPr>
      </w:pPr>
      <w:r w:rsidRPr="00607829">
        <w:rPr>
          <w:rFonts w:asciiTheme="minorEastAsia" w:eastAsiaTheme="minorEastAsia" w:hAnsiTheme="minorEastAsia" w:hint="eastAsia"/>
          <w:sz w:val="18"/>
          <w:szCs w:val="18"/>
        </w:rPr>
        <w:t>・「変更年月日」の欄には、変更しようとする年月日を記入すること。</w:t>
      </w:r>
    </w:p>
    <w:p w14:paraId="328228BE" w14:textId="5128D007" w:rsidR="00EA7766" w:rsidRPr="00607829" w:rsidRDefault="00C2092D" w:rsidP="00C818DF">
      <w:pPr>
        <w:spacing w:line="240" w:lineRule="exact"/>
        <w:jc w:val="left"/>
        <w:rPr>
          <w:rFonts w:asciiTheme="minorEastAsia" w:eastAsiaTheme="minorEastAsia" w:hAnsiTheme="minorEastAsia"/>
          <w:sz w:val="18"/>
          <w:szCs w:val="18"/>
        </w:rPr>
      </w:pPr>
      <w:r w:rsidRPr="00607829">
        <w:rPr>
          <w:rFonts w:asciiTheme="minorEastAsia" w:eastAsiaTheme="minorEastAsia" w:hAnsiTheme="minorEastAsia" w:hint="eastAsia"/>
          <w:sz w:val="18"/>
          <w:szCs w:val="18"/>
        </w:rPr>
        <w:t>（</w:t>
      </w:r>
      <w:r w:rsidR="00EA7766" w:rsidRPr="00607829">
        <w:rPr>
          <w:rFonts w:asciiTheme="minorEastAsia" w:eastAsiaTheme="minorEastAsia" w:hAnsiTheme="minorEastAsia" w:hint="eastAsia"/>
          <w:sz w:val="18"/>
          <w:szCs w:val="18"/>
        </w:rPr>
        <w:t>留意事項</w:t>
      </w:r>
      <w:r w:rsidRPr="00607829">
        <w:rPr>
          <w:rFonts w:asciiTheme="minorEastAsia" w:eastAsiaTheme="minorEastAsia" w:hAnsiTheme="minorEastAsia" w:hint="eastAsia"/>
          <w:sz w:val="18"/>
          <w:szCs w:val="18"/>
        </w:rPr>
        <w:t>）</w:t>
      </w:r>
    </w:p>
    <w:p w14:paraId="4661C7D5" w14:textId="0BD5C908" w:rsidR="00EA7766" w:rsidRPr="00607829" w:rsidRDefault="00EA7766" w:rsidP="00C818DF">
      <w:pPr>
        <w:spacing w:line="240" w:lineRule="exact"/>
        <w:ind w:leftChars="200" w:left="600" w:hangingChars="100" w:hanging="180"/>
        <w:jc w:val="left"/>
        <w:rPr>
          <w:rFonts w:asciiTheme="minorEastAsia" w:eastAsiaTheme="minorEastAsia" w:hAnsiTheme="minorEastAsia"/>
          <w:sz w:val="18"/>
          <w:szCs w:val="18"/>
        </w:rPr>
      </w:pPr>
      <w:r w:rsidRPr="00607829">
        <w:rPr>
          <w:rFonts w:asciiTheme="minorEastAsia" w:eastAsiaTheme="minorEastAsia" w:hAnsiTheme="minorEastAsia" w:hint="eastAsia"/>
          <w:sz w:val="18"/>
          <w:szCs w:val="18"/>
        </w:rPr>
        <w:t>・変更内容を証する書類を添付すること。</w:t>
      </w:r>
      <w:r w:rsidR="00C2092D" w:rsidRPr="00607829">
        <w:rPr>
          <w:rFonts w:asciiTheme="minorEastAsia" w:eastAsiaTheme="minorEastAsia" w:hAnsiTheme="minorEastAsia" w:hint="eastAsia"/>
          <w:sz w:val="18"/>
          <w:szCs w:val="18"/>
        </w:rPr>
        <w:t>（</w:t>
      </w:r>
      <w:r w:rsidRPr="00607829">
        <w:rPr>
          <w:rFonts w:asciiTheme="minorEastAsia" w:eastAsiaTheme="minorEastAsia" w:hAnsiTheme="minorEastAsia" w:hint="eastAsia"/>
          <w:sz w:val="18"/>
          <w:szCs w:val="18"/>
        </w:rPr>
        <w:t>例：役員会議事録</w:t>
      </w:r>
      <w:r w:rsidR="00C2092D" w:rsidRPr="00607829">
        <w:rPr>
          <w:rFonts w:asciiTheme="minorEastAsia" w:eastAsiaTheme="minorEastAsia" w:hAnsiTheme="minorEastAsia" w:hint="eastAsia"/>
          <w:sz w:val="18"/>
          <w:szCs w:val="18"/>
        </w:rPr>
        <w:t>）</w:t>
      </w:r>
    </w:p>
    <w:p w14:paraId="4E84F55F" w14:textId="77777777" w:rsidR="00845A15" w:rsidRDefault="00EA7766" w:rsidP="00C818DF">
      <w:pPr>
        <w:spacing w:line="240" w:lineRule="exact"/>
        <w:ind w:leftChars="200" w:left="600" w:hangingChars="100" w:hanging="180"/>
        <w:jc w:val="left"/>
        <w:rPr>
          <w:rFonts w:asciiTheme="minorEastAsia" w:eastAsiaTheme="minorEastAsia" w:hAnsiTheme="minorEastAsia"/>
          <w:sz w:val="18"/>
          <w:szCs w:val="18"/>
        </w:rPr>
      </w:pPr>
      <w:r w:rsidRPr="00607829">
        <w:rPr>
          <w:rFonts w:asciiTheme="minorEastAsia" w:eastAsiaTheme="minorEastAsia" w:hAnsiTheme="minorEastAsia" w:hint="eastAsia"/>
          <w:sz w:val="18"/>
          <w:szCs w:val="18"/>
        </w:rPr>
        <w:t>・届出は、変更が</w:t>
      </w:r>
      <w:r w:rsidRPr="00607829">
        <w:rPr>
          <w:rFonts w:asciiTheme="minorEastAsia" w:eastAsiaTheme="minorEastAsia" w:hAnsiTheme="minorEastAsia"/>
          <w:sz w:val="18"/>
          <w:szCs w:val="18"/>
        </w:rPr>
        <w:t>あったときは、遅滞なく行うこと。</w:t>
      </w:r>
    </w:p>
    <w:p w14:paraId="303C02CF" w14:textId="7E81A431" w:rsidR="00C818DF" w:rsidRPr="00607829" w:rsidRDefault="00845A15" w:rsidP="00C818DF">
      <w:pPr>
        <w:spacing w:line="240" w:lineRule="exact"/>
        <w:ind w:leftChars="200" w:left="600" w:hangingChars="100" w:hanging="180"/>
        <w:jc w:val="left"/>
        <w:rPr>
          <w:rFonts w:asciiTheme="minorEastAsia" w:eastAsiaTheme="minorEastAsia" w:hAnsiTheme="minorEastAsia"/>
          <w:sz w:val="18"/>
          <w:szCs w:val="18"/>
        </w:rPr>
      </w:pPr>
      <w:r w:rsidRPr="00845A15">
        <w:rPr>
          <w:rFonts w:asciiTheme="minorEastAsia" w:eastAsiaTheme="minorEastAsia" w:hAnsiTheme="minorEastAsia" w:hint="eastAsia"/>
          <w:sz w:val="18"/>
          <w:szCs w:val="18"/>
        </w:rPr>
        <w:t>・1枚に収まらない場合は複数ページになっても構わない。ページ番号を振るなど順序をわかりやすくすること。</w:t>
      </w:r>
    </w:p>
    <w:p w14:paraId="314F48C4" w14:textId="2758913E" w:rsidR="00C818DF" w:rsidRPr="00607829" w:rsidRDefault="00C818DF" w:rsidP="00957BE9">
      <w:pPr>
        <w:rPr>
          <w:rFonts w:asciiTheme="minorEastAsia" w:eastAsiaTheme="minorEastAsia" w:hAnsiTheme="minorEastAsia"/>
          <w:sz w:val="18"/>
          <w:szCs w:val="18"/>
        </w:rPr>
      </w:pPr>
    </w:p>
    <w:bookmarkEnd w:id="1"/>
    <w:bookmarkEnd w:id="2"/>
    <w:sectPr w:rsidR="00C818DF" w:rsidRPr="00607829" w:rsidSect="0098230D">
      <w:footerReference w:type="default" r:id="rId8"/>
      <w:pgSz w:w="11906" w:h="16838" w:code="9"/>
      <w:pgMar w:top="1418" w:right="1418" w:bottom="1134" w:left="1418"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A9403" w14:textId="77777777" w:rsidR="00FB32C9" w:rsidRDefault="00FB32C9" w:rsidP="00E11599">
      <w:r>
        <w:separator/>
      </w:r>
    </w:p>
  </w:endnote>
  <w:endnote w:type="continuationSeparator" w:id="0">
    <w:p w14:paraId="546AEAD3" w14:textId="77777777" w:rsidR="00FB32C9" w:rsidRDefault="00FB32C9" w:rsidP="00E1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2974" w14:textId="3DB632FA" w:rsidR="00FB32C9" w:rsidRPr="00646815" w:rsidRDefault="00FB32C9" w:rsidP="00646815">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0EBD9" w14:textId="77777777" w:rsidR="00FB32C9" w:rsidRDefault="00FB32C9" w:rsidP="00E11599">
      <w:r>
        <w:separator/>
      </w:r>
    </w:p>
  </w:footnote>
  <w:footnote w:type="continuationSeparator" w:id="0">
    <w:p w14:paraId="7B0A676F" w14:textId="77777777" w:rsidR="00FB32C9" w:rsidRDefault="00FB32C9" w:rsidP="00E1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FA5"/>
    <w:multiLevelType w:val="hybridMultilevel"/>
    <w:tmpl w:val="AC1C1B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9A0C99"/>
    <w:multiLevelType w:val="multilevel"/>
    <w:tmpl w:val="D70A20A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ECA0DC5"/>
    <w:multiLevelType w:val="hybridMultilevel"/>
    <w:tmpl w:val="48E61DAC"/>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13F95F16"/>
    <w:multiLevelType w:val="hybridMultilevel"/>
    <w:tmpl w:val="26E46BEE"/>
    <w:lvl w:ilvl="0" w:tplc="04090001">
      <w:start w:val="1"/>
      <w:numFmt w:val="bullet"/>
      <w:lvlText w:val=""/>
      <w:lvlJc w:val="left"/>
      <w:pPr>
        <w:ind w:left="5880"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4" w15:restartNumberingAfterBreak="0">
    <w:nsid w:val="157C770D"/>
    <w:multiLevelType w:val="hybridMultilevel"/>
    <w:tmpl w:val="0B30784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6503F7A"/>
    <w:multiLevelType w:val="hybridMultilevel"/>
    <w:tmpl w:val="D8E678E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BC87F59"/>
    <w:multiLevelType w:val="hybridMultilevel"/>
    <w:tmpl w:val="F514A720"/>
    <w:lvl w:ilvl="0" w:tplc="04090001">
      <w:start w:val="1"/>
      <w:numFmt w:val="bullet"/>
      <w:lvlText w:val=""/>
      <w:lvlJc w:val="left"/>
      <w:pPr>
        <w:ind w:left="1330" w:hanging="420"/>
      </w:pPr>
      <w:rPr>
        <w:rFonts w:ascii="Wingdings" w:hAnsi="Wingdings" w:hint="default"/>
      </w:rPr>
    </w:lvl>
    <w:lvl w:ilvl="1" w:tplc="04090001">
      <w:start w:val="1"/>
      <w:numFmt w:val="bullet"/>
      <w:lvlText w:val=""/>
      <w:lvlJc w:val="left"/>
      <w:pPr>
        <w:ind w:left="1690" w:hanging="360"/>
      </w:pPr>
      <w:rPr>
        <w:rFonts w:ascii="Wingdings" w:hAnsi="Wingdings" w:hint="default"/>
      </w:rPr>
    </w:lvl>
    <w:lvl w:ilvl="2" w:tplc="0409000D" w:tentative="1">
      <w:start w:val="1"/>
      <w:numFmt w:val="bullet"/>
      <w:lvlText w:val=""/>
      <w:lvlJc w:val="left"/>
      <w:pPr>
        <w:ind w:left="2170" w:hanging="420"/>
      </w:pPr>
      <w:rPr>
        <w:rFonts w:ascii="Wingdings" w:hAnsi="Wingdings" w:hint="default"/>
      </w:rPr>
    </w:lvl>
    <w:lvl w:ilvl="3" w:tplc="04090001" w:tentative="1">
      <w:start w:val="1"/>
      <w:numFmt w:val="bullet"/>
      <w:lvlText w:val=""/>
      <w:lvlJc w:val="left"/>
      <w:pPr>
        <w:ind w:left="2590" w:hanging="420"/>
      </w:pPr>
      <w:rPr>
        <w:rFonts w:ascii="Wingdings" w:hAnsi="Wingdings" w:hint="default"/>
      </w:rPr>
    </w:lvl>
    <w:lvl w:ilvl="4" w:tplc="0409000B" w:tentative="1">
      <w:start w:val="1"/>
      <w:numFmt w:val="bullet"/>
      <w:lvlText w:val=""/>
      <w:lvlJc w:val="left"/>
      <w:pPr>
        <w:ind w:left="3010" w:hanging="420"/>
      </w:pPr>
      <w:rPr>
        <w:rFonts w:ascii="Wingdings" w:hAnsi="Wingdings" w:hint="default"/>
      </w:rPr>
    </w:lvl>
    <w:lvl w:ilvl="5" w:tplc="0409000D" w:tentative="1">
      <w:start w:val="1"/>
      <w:numFmt w:val="bullet"/>
      <w:lvlText w:val=""/>
      <w:lvlJc w:val="left"/>
      <w:pPr>
        <w:ind w:left="3430" w:hanging="420"/>
      </w:pPr>
      <w:rPr>
        <w:rFonts w:ascii="Wingdings" w:hAnsi="Wingdings" w:hint="default"/>
      </w:rPr>
    </w:lvl>
    <w:lvl w:ilvl="6" w:tplc="04090001" w:tentative="1">
      <w:start w:val="1"/>
      <w:numFmt w:val="bullet"/>
      <w:lvlText w:val=""/>
      <w:lvlJc w:val="left"/>
      <w:pPr>
        <w:ind w:left="3850" w:hanging="420"/>
      </w:pPr>
      <w:rPr>
        <w:rFonts w:ascii="Wingdings" w:hAnsi="Wingdings" w:hint="default"/>
      </w:rPr>
    </w:lvl>
    <w:lvl w:ilvl="7" w:tplc="0409000B" w:tentative="1">
      <w:start w:val="1"/>
      <w:numFmt w:val="bullet"/>
      <w:lvlText w:val=""/>
      <w:lvlJc w:val="left"/>
      <w:pPr>
        <w:ind w:left="4270" w:hanging="420"/>
      </w:pPr>
      <w:rPr>
        <w:rFonts w:ascii="Wingdings" w:hAnsi="Wingdings" w:hint="default"/>
      </w:rPr>
    </w:lvl>
    <w:lvl w:ilvl="8" w:tplc="0409000D" w:tentative="1">
      <w:start w:val="1"/>
      <w:numFmt w:val="bullet"/>
      <w:lvlText w:val=""/>
      <w:lvlJc w:val="left"/>
      <w:pPr>
        <w:ind w:left="4690" w:hanging="420"/>
      </w:pPr>
      <w:rPr>
        <w:rFonts w:ascii="Wingdings" w:hAnsi="Wingdings" w:hint="default"/>
      </w:rPr>
    </w:lvl>
  </w:abstractNum>
  <w:abstractNum w:abstractNumId="7" w15:restartNumberingAfterBreak="0">
    <w:nsid w:val="1DB55BB5"/>
    <w:multiLevelType w:val="hybridMultilevel"/>
    <w:tmpl w:val="AA2E12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F180422"/>
    <w:multiLevelType w:val="multilevel"/>
    <w:tmpl w:val="8D882E9A"/>
    <w:lvl w:ilvl="0">
      <w:start w:val="1"/>
      <w:numFmt w:val="decimal"/>
      <w:pStyle w:val="1"/>
      <w:lvlText w:val="%1."/>
      <w:lvlJc w:val="left"/>
      <w:pPr>
        <w:ind w:left="454" w:hanging="454"/>
      </w:pPr>
      <w:rPr>
        <w:rFonts w:hint="eastAsia"/>
      </w:rPr>
    </w:lvl>
    <w:lvl w:ilvl="1">
      <w:start w:val="1"/>
      <w:numFmt w:val="decimal"/>
      <w:pStyle w:val="2"/>
      <w:lvlText w:val="%1.%2."/>
      <w:lvlJc w:val="left"/>
      <w:pPr>
        <w:ind w:left="737" w:hanging="624"/>
      </w:pPr>
      <w:rPr>
        <w:rFonts w:hint="eastAsia"/>
      </w:rPr>
    </w:lvl>
    <w:lvl w:ilvl="2">
      <w:start w:val="1"/>
      <w:numFmt w:val="decimal"/>
      <w:pStyle w:val="3"/>
      <w:lvlText w:val="%1.%2.%3."/>
      <w:lvlJc w:val="left"/>
      <w:pPr>
        <w:tabs>
          <w:tab w:val="num" w:pos="1247"/>
        </w:tabs>
        <w:ind w:left="1021" w:hanging="794"/>
      </w:pPr>
      <w:rPr>
        <w:rFonts w:hint="eastAsia"/>
      </w:rPr>
    </w:lvl>
    <w:lvl w:ilvl="3">
      <w:start w:val="1"/>
      <w:numFmt w:val="decimal"/>
      <w:pStyle w:val="4"/>
      <w:lvlText w:val="(%4)"/>
      <w:lvlJc w:val="left"/>
      <w:pPr>
        <w:tabs>
          <w:tab w:val="num" w:pos="737"/>
        </w:tabs>
        <w:ind w:left="680" w:hanging="453"/>
      </w:pPr>
      <w:rPr>
        <w:rFonts w:hint="eastAsia"/>
      </w:rPr>
    </w:lvl>
    <w:lvl w:ilvl="4">
      <w:start w:val="1"/>
      <w:numFmt w:val="decimal"/>
      <w:pStyle w:val="5"/>
      <w:lvlText w:val="%5)"/>
      <w:lvlJc w:val="left"/>
      <w:pPr>
        <w:tabs>
          <w:tab w:val="num" w:pos="737"/>
        </w:tabs>
        <w:ind w:left="794" w:hanging="340"/>
      </w:pPr>
      <w:rPr>
        <w:rFonts w:hint="eastAsia"/>
      </w:rPr>
    </w:lvl>
    <w:lvl w:ilvl="5">
      <w:start w:val="1"/>
      <w:numFmt w:val="lowerLetter"/>
      <w:pStyle w:val="6"/>
      <w:lvlText w:val="%6)"/>
      <w:lvlJc w:val="left"/>
      <w:pPr>
        <w:ind w:left="907" w:hanging="340"/>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B743E46"/>
    <w:multiLevelType w:val="hybridMultilevel"/>
    <w:tmpl w:val="96769602"/>
    <w:lvl w:ilvl="0" w:tplc="04090001">
      <w:start w:val="1"/>
      <w:numFmt w:val="bullet"/>
      <w:lvlText w:val=""/>
      <w:lvlJc w:val="left"/>
      <w:pPr>
        <w:ind w:left="743"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0" w15:restartNumberingAfterBreak="0">
    <w:nsid w:val="31A25204"/>
    <w:multiLevelType w:val="hybridMultilevel"/>
    <w:tmpl w:val="E57C61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34B08B1"/>
    <w:multiLevelType w:val="hybridMultilevel"/>
    <w:tmpl w:val="5E0ECE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6D9689A"/>
    <w:multiLevelType w:val="hybridMultilevel"/>
    <w:tmpl w:val="56AA29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7CE18C5"/>
    <w:multiLevelType w:val="hybridMultilevel"/>
    <w:tmpl w:val="85B85A00"/>
    <w:lvl w:ilvl="0" w:tplc="4EE4E23A">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632B1"/>
    <w:multiLevelType w:val="hybridMultilevel"/>
    <w:tmpl w:val="E9CA7C26"/>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5" w15:restartNumberingAfterBreak="0">
    <w:nsid w:val="43392002"/>
    <w:multiLevelType w:val="hybridMultilevel"/>
    <w:tmpl w:val="626A11E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51A3629"/>
    <w:multiLevelType w:val="hybridMultilevel"/>
    <w:tmpl w:val="1CAC4E74"/>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7" w15:restartNumberingAfterBreak="0">
    <w:nsid w:val="460E4E92"/>
    <w:multiLevelType w:val="hybridMultilevel"/>
    <w:tmpl w:val="01AA556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1C70E06"/>
    <w:multiLevelType w:val="hybridMultilevel"/>
    <w:tmpl w:val="50FEAF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6344A7"/>
    <w:multiLevelType w:val="hybridMultilevel"/>
    <w:tmpl w:val="1D7A5BBA"/>
    <w:lvl w:ilvl="0" w:tplc="04090001">
      <w:start w:val="1"/>
      <w:numFmt w:val="bullet"/>
      <w:lvlText w:val=""/>
      <w:lvlJc w:val="left"/>
      <w:pPr>
        <w:ind w:left="743"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20" w15:restartNumberingAfterBreak="0">
    <w:nsid w:val="585D3D70"/>
    <w:multiLevelType w:val="hybridMultilevel"/>
    <w:tmpl w:val="584CC586"/>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21" w15:restartNumberingAfterBreak="0">
    <w:nsid w:val="5D5C5730"/>
    <w:multiLevelType w:val="hybridMultilevel"/>
    <w:tmpl w:val="16B0D4E8"/>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2" w15:restartNumberingAfterBreak="0">
    <w:nsid w:val="5D752B27"/>
    <w:multiLevelType w:val="hybridMultilevel"/>
    <w:tmpl w:val="558096D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2605514"/>
    <w:multiLevelType w:val="hybridMultilevel"/>
    <w:tmpl w:val="75B658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9365AD"/>
    <w:multiLevelType w:val="hybridMultilevel"/>
    <w:tmpl w:val="7CA8C7D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7ED3F5D"/>
    <w:multiLevelType w:val="hybridMultilevel"/>
    <w:tmpl w:val="4998D16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E992152"/>
    <w:multiLevelType w:val="hybridMultilevel"/>
    <w:tmpl w:val="D8A848A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76211878"/>
    <w:multiLevelType w:val="hybridMultilevel"/>
    <w:tmpl w:val="B656788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8"/>
  </w:num>
  <w:num w:numId="2">
    <w:abstractNumId w:val="20"/>
  </w:num>
  <w:num w:numId="3">
    <w:abstractNumId w:val="6"/>
  </w:num>
  <w:num w:numId="4">
    <w:abstractNumId w:val="14"/>
  </w:num>
  <w:num w:numId="5">
    <w:abstractNumId w:val="23"/>
  </w:num>
  <w:num w:numId="6">
    <w:abstractNumId w:val="2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24"/>
  </w:num>
  <w:num w:numId="11">
    <w:abstractNumId w:val="12"/>
  </w:num>
  <w:num w:numId="12">
    <w:abstractNumId w:val="0"/>
  </w:num>
  <w:num w:numId="13">
    <w:abstractNumId w:val="4"/>
  </w:num>
  <w:num w:numId="14">
    <w:abstractNumId w:val="21"/>
  </w:num>
  <w:num w:numId="15">
    <w:abstractNumId w:val="26"/>
  </w:num>
  <w:num w:numId="16">
    <w:abstractNumId w:val="7"/>
  </w:num>
  <w:num w:numId="17">
    <w:abstractNumId w:val="3"/>
  </w:num>
  <w:num w:numId="18">
    <w:abstractNumId w:val="1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num>
  <w:num w:numId="25">
    <w:abstractNumId w:val="10"/>
  </w:num>
  <w:num w:numId="26">
    <w:abstractNumId w:val="25"/>
  </w:num>
  <w:num w:numId="27">
    <w:abstractNumId w:val="5"/>
  </w:num>
  <w:num w:numId="28">
    <w:abstractNumId w:val="22"/>
  </w:num>
  <w:num w:numId="29">
    <w:abstractNumId w:val="13"/>
  </w:num>
  <w:num w:numId="30">
    <w:abstractNumId w:val="2"/>
  </w:num>
  <w:num w:numId="31">
    <w:abstractNumId w:val="15"/>
  </w:num>
  <w:num w:numId="32">
    <w:abstractNumId w:val="11"/>
  </w:num>
  <w:num w:numId="33">
    <w:abstractNumId w:val="3"/>
  </w:num>
  <w:num w:numId="34">
    <w:abstractNumId w:val="19"/>
  </w:num>
  <w:num w:numId="3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dirty"/>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840"/>
  <w:drawingGridHorizontalSpacing w:val="210"/>
  <w:drawingGridVerticalSpacing w:val="360"/>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5B"/>
    <w:rsid w:val="000012F5"/>
    <w:rsid w:val="00002573"/>
    <w:rsid w:val="000060D1"/>
    <w:rsid w:val="00006800"/>
    <w:rsid w:val="000077A2"/>
    <w:rsid w:val="00012729"/>
    <w:rsid w:val="000127FA"/>
    <w:rsid w:val="000161EA"/>
    <w:rsid w:val="000166E9"/>
    <w:rsid w:val="00017803"/>
    <w:rsid w:val="00020D62"/>
    <w:rsid w:val="000213E0"/>
    <w:rsid w:val="000215A5"/>
    <w:rsid w:val="00023C3B"/>
    <w:rsid w:val="000248B3"/>
    <w:rsid w:val="00025EBD"/>
    <w:rsid w:val="00026230"/>
    <w:rsid w:val="00027150"/>
    <w:rsid w:val="00027890"/>
    <w:rsid w:val="00027CF0"/>
    <w:rsid w:val="000321BF"/>
    <w:rsid w:val="00033EFE"/>
    <w:rsid w:val="0003437F"/>
    <w:rsid w:val="00034B84"/>
    <w:rsid w:val="00035AF9"/>
    <w:rsid w:val="00036689"/>
    <w:rsid w:val="00037E81"/>
    <w:rsid w:val="00041652"/>
    <w:rsid w:val="00046070"/>
    <w:rsid w:val="00046A52"/>
    <w:rsid w:val="00046C23"/>
    <w:rsid w:val="00046F0F"/>
    <w:rsid w:val="0004769A"/>
    <w:rsid w:val="00047BFE"/>
    <w:rsid w:val="000503F0"/>
    <w:rsid w:val="0005351E"/>
    <w:rsid w:val="00054C6F"/>
    <w:rsid w:val="00054CBB"/>
    <w:rsid w:val="00060E99"/>
    <w:rsid w:val="000618AD"/>
    <w:rsid w:val="00061F7C"/>
    <w:rsid w:val="000620AD"/>
    <w:rsid w:val="000648E7"/>
    <w:rsid w:val="00070539"/>
    <w:rsid w:val="00070B76"/>
    <w:rsid w:val="00070F65"/>
    <w:rsid w:val="000723A2"/>
    <w:rsid w:val="00077C66"/>
    <w:rsid w:val="00080384"/>
    <w:rsid w:val="00080BF6"/>
    <w:rsid w:val="0008140B"/>
    <w:rsid w:val="0008180C"/>
    <w:rsid w:val="000821D8"/>
    <w:rsid w:val="000823E6"/>
    <w:rsid w:val="00084F15"/>
    <w:rsid w:val="00091B78"/>
    <w:rsid w:val="00094614"/>
    <w:rsid w:val="00096787"/>
    <w:rsid w:val="000967B1"/>
    <w:rsid w:val="000972D6"/>
    <w:rsid w:val="0009741A"/>
    <w:rsid w:val="0009767F"/>
    <w:rsid w:val="000A0000"/>
    <w:rsid w:val="000A2B25"/>
    <w:rsid w:val="000A3AB7"/>
    <w:rsid w:val="000A5931"/>
    <w:rsid w:val="000A66CD"/>
    <w:rsid w:val="000B19CF"/>
    <w:rsid w:val="000B573D"/>
    <w:rsid w:val="000B77FC"/>
    <w:rsid w:val="000B7E33"/>
    <w:rsid w:val="000B7FB5"/>
    <w:rsid w:val="000C0C3E"/>
    <w:rsid w:val="000C1D4D"/>
    <w:rsid w:val="000C288A"/>
    <w:rsid w:val="000C47F7"/>
    <w:rsid w:val="000C4DC4"/>
    <w:rsid w:val="000C5880"/>
    <w:rsid w:val="000C5F56"/>
    <w:rsid w:val="000C700B"/>
    <w:rsid w:val="000D061A"/>
    <w:rsid w:val="000D1129"/>
    <w:rsid w:val="000D601C"/>
    <w:rsid w:val="000D6900"/>
    <w:rsid w:val="000D7C8E"/>
    <w:rsid w:val="000E049B"/>
    <w:rsid w:val="000E1390"/>
    <w:rsid w:val="000E201A"/>
    <w:rsid w:val="000E5FD7"/>
    <w:rsid w:val="000F01C3"/>
    <w:rsid w:val="000F0C16"/>
    <w:rsid w:val="000F0D27"/>
    <w:rsid w:val="000F351B"/>
    <w:rsid w:val="000F37C0"/>
    <w:rsid w:val="000F5E3E"/>
    <w:rsid w:val="000F5F0E"/>
    <w:rsid w:val="000F7DEA"/>
    <w:rsid w:val="000F7FD1"/>
    <w:rsid w:val="00101188"/>
    <w:rsid w:val="00101909"/>
    <w:rsid w:val="00103BE5"/>
    <w:rsid w:val="0010551A"/>
    <w:rsid w:val="00105C70"/>
    <w:rsid w:val="001067C3"/>
    <w:rsid w:val="00107336"/>
    <w:rsid w:val="00107E2B"/>
    <w:rsid w:val="0011211E"/>
    <w:rsid w:val="001124C4"/>
    <w:rsid w:val="00113B07"/>
    <w:rsid w:val="00113EE6"/>
    <w:rsid w:val="001143CA"/>
    <w:rsid w:val="001151B3"/>
    <w:rsid w:val="0011540E"/>
    <w:rsid w:val="00116026"/>
    <w:rsid w:val="0011704E"/>
    <w:rsid w:val="00117A46"/>
    <w:rsid w:val="00121585"/>
    <w:rsid w:val="00121B0B"/>
    <w:rsid w:val="00122072"/>
    <w:rsid w:val="00122C48"/>
    <w:rsid w:val="00123D85"/>
    <w:rsid w:val="00125600"/>
    <w:rsid w:val="0012605D"/>
    <w:rsid w:val="001334BC"/>
    <w:rsid w:val="001338DE"/>
    <w:rsid w:val="00133ACD"/>
    <w:rsid w:val="00133C52"/>
    <w:rsid w:val="00134C2E"/>
    <w:rsid w:val="0013535B"/>
    <w:rsid w:val="00135C97"/>
    <w:rsid w:val="0014028A"/>
    <w:rsid w:val="001409CD"/>
    <w:rsid w:val="001413D5"/>
    <w:rsid w:val="001420A0"/>
    <w:rsid w:val="001426D6"/>
    <w:rsid w:val="00143699"/>
    <w:rsid w:val="001455E8"/>
    <w:rsid w:val="001474BA"/>
    <w:rsid w:val="00147FED"/>
    <w:rsid w:val="00150583"/>
    <w:rsid w:val="0015212B"/>
    <w:rsid w:val="0015270E"/>
    <w:rsid w:val="00152921"/>
    <w:rsid w:val="00154F09"/>
    <w:rsid w:val="00155DD3"/>
    <w:rsid w:val="001576EA"/>
    <w:rsid w:val="00160A04"/>
    <w:rsid w:val="00163FD0"/>
    <w:rsid w:val="00164ABC"/>
    <w:rsid w:val="001653F9"/>
    <w:rsid w:val="00165E2F"/>
    <w:rsid w:val="00165F48"/>
    <w:rsid w:val="00172719"/>
    <w:rsid w:val="001728AC"/>
    <w:rsid w:val="0017408E"/>
    <w:rsid w:val="00174E1D"/>
    <w:rsid w:val="001750D3"/>
    <w:rsid w:val="00176033"/>
    <w:rsid w:val="0017615A"/>
    <w:rsid w:val="00180EE0"/>
    <w:rsid w:val="001868C8"/>
    <w:rsid w:val="00190104"/>
    <w:rsid w:val="00190595"/>
    <w:rsid w:val="0019061F"/>
    <w:rsid w:val="00192090"/>
    <w:rsid w:val="001934A4"/>
    <w:rsid w:val="00193AED"/>
    <w:rsid w:val="001954C7"/>
    <w:rsid w:val="001959D7"/>
    <w:rsid w:val="00195BB0"/>
    <w:rsid w:val="00196DEB"/>
    <w:rsid w:val="00197279"/>
    <w:rsid w:val="001A0285"/>
    <w:rsid w:val="001A09DD"/>
    <w:rsid w:val="001A1BFF"/>
    <w:rsid w:val="001A3ABD"/>
    <w:rsid w:val="001A53BE"/>
    <w:rsid w:val="001A650F"/>
    <w:rsid w:val="001A714F"/>
    <w:rsid w:val="001B0409"/>
    <w:rsid w:val="001B0941"/>
    <w:rsid w:val="001B130F"/>
    <w:rsid w:val="001B19C2"/>
    <w:rsid w:val="001B2F6C"/>
    <w:rsid w:val="001B37EF"/>
    <w:rsid w:val="001B7A2F"/>
    <w:rsid w:val="001B7E62"/>
    <w:rsid w:val="001C06B5"/>
    <w:rsid w:val="001C091D"/>
    <w:rsid w:val="001C0B11"/>
    <w:rsid w:val="001C0D49"/>
    <w:rsid w:val="001C4DD1"/>
    <w:rsid w:val="001D0448"/>
    <w:rsid w:val="001D2347"/>
    <w:rsid w:val="001D3CED"/>
    <w:rsid w:val="001D4740"/>
    <w:rsid w:val="001D6C85"/>
    <w:rsid w:val="001D728F"/>
    <w:rsid w:val="001E0A00"/>
    <w:rsid w:val="001E0E6C"/>
    <w:rsid w:val="001E2B6F"/>
    <w:rsid w:val="001E2E16"/>
    <w:rsid w:val="001E3238"/>
    <w:rsid w:val="001E60DA"/>
    <w:rsid w:val="001E719E"/>
    <w:rsid w:val="001F05C2"/>
    <w:rsid w:val="001F20AD"/>
    <w:rsid w:val="001F3FCF"/>
    <w:rsid w:val="001F4B43"/>
    <w:rsid w:val="001F5AF8"/>
    <w:rsid w:val="001F69F1"/>
    <w:rsid w:val="001F7130"/>
    <w:rsid w:val="001F7B95"/>
    <w:rsid w:val="001F7C00"/>
    <w:rsid w:val="00200199"/>
    <w:rsid w:val="00201510"/>
    <w:rsid w:val="00201768"/>
    <w:rsid w:val="00201A53"/>
    <w:rsid w:val="00201EF1"/>
    <w:rsid w:val="00204AD1"/>
    <w:rsid w:val="00204F41"/>
    <w:rsid w:val="002071F7"/>
    <w:rsid w:val="00207DB8"/>
    <w:rsid w:val="00211EDA"/>
    <w:rsid w:val="00212F64"/>
    <w:rsid w:val="00213504"/>
    <w:rsid w:val="00214BEA"/>
    <w:rsid w:val="00215191"/>
    <w:rsid w:val="002153A7"/>
    <w:rsid w:val="00215A5D"/>
    <w:rsid w:val="00215CF5"/>
    <w:rsid w:val="00215ECC"/>
    <w:rsid w:val="0021608A"/>
    <w:rsid w:val="002165D5"/>
    <w:rsid w:val="00220B5B"/>
    <w:rsid w:val="0022139B"/>
    <w:rsid w:val="00221F88"/>
    <w:rsid w:val="002228DF"/>
    <w:rsid w:val="00225330"/>
    <w:rsid w:val="002348CC"/>
    <w:rsid w:val="00234E5F"/>
    <w:rsid w:val="002371B4"/>
    <w:rsid w:val="002371BA"/>
    <w:rsid w:val="00243981"/>
    <w:rsid w:val="00245128"/>
    <w:rsid w:val="00245719"/>
    <w:rsid w:val="00245BF4"/>
    <w:rsid w:val="002509C9"/>
    <w:rsid w:val="00250ACA"/>
    <w:rsid w:val="0025174C"/>
    <w:rsid w:val="00252602"/>
    <w:rsid w:val="00254EB1"/>
    <w:rsid w:val="002557C2"/>
    <w:rsid w:val="00256CFF"/>
    <w:rsid w:val="00260DA9"/>
    <w:rsid w:val="00262E4F"/>
    <w:rsid w:val="00265B62"/>
    <w:rsid w:val="00265BB8"/>
    <w:rsid w:val="00265D84"/>
    <w:rsid w:val="0026606E"/>
    <w:rsid w:val="00266243"/>
    <w:rsid w:val="00266FBE"/>
    <w:rsid w:val="002672DB"/>
    <w:rsid w:val="00270AD0"/>
    <w:rsid w:val="00270BCF"/>
    <w:rsid w:val="00272984"/>
    <w:rsid w:val="00273672"/>
    <w:rsid w:val="002745A2"/>
    <w:rsid w:val="002758F5"/>
    <w:rsid w:val="00277804"/>
    <w:rsid w:val="00281132"/>
    <w:rsid w:val="00281E09"/>
    <w:rsid w:val="00282697"/>
    <w:rsid w:val="00283440"/>
    <w:rsid w:val="002840A3"/>
    <w:rsid w:val="0028652E"/>
    <w:rsid w:val="00287401"/>
    <w:rsid w:val="00287459"/>
    <w:rsid w:val="00290AB7"/>
    <w:rsid w:val="00291E60"/>
    <w:rsid w:val="002926B0"/>
    <w:rsid w:val="002928A6"/>
    <w:rsid w:val="00293980"/>
    <w:rsid w:val="0029500B"/>
    <w:rsid w:val="0029560D"/>
    <w:rsid w:val="002978CD"/>
    <w:rsid w:val="002A10BF"/>
    <w:rsid w:val="002A1684"/>
    <w:rsid w:val="002A1F24"/>
    <w:rsid w:val="002A3603"/>
    <w:rsid w:val="002A361E"/>
    <w:rsid w:val="002A4ACF"/>
    <w:rsid w:val="002A5C06"/>
    <w:rsid w:val="002A766D"/>
    <w:rsid w:val="002A7B5F"/>
    <w:rsid w:val="002A7F22"/>
    <w:rsid w:val="002B0A65"/>
    <w:rsid w:val="002B1740"/>
    <w:rsid w:val="002B1D6C"/>
    <w:rsid w:val="002B3A13"/>
    <w:rsid w:val="002B4B3E"/>
    <w:rsid w:val="002B4B4A"/>
    <w:rsid w:val="002B4E8B"/>
    <w:rsid w:val="002C0375"/>
    <w:rsid w:val="002C0A3C"/>
    <w:rsid w:val="002C5096"/>
    <w:rsid w:val="002C559D"/>
    <w:rsid w:val="002C6155"/>
    <w:rsid w:val="002D190E"/>
    <w:rsid w:val="002D4583"/>
    <w:rsid w:val="002D70BF"/>
    <w:rsid w:val="002E26E6"/>
    <w:rsid w:val="002E321A"/>
    <w:rsid w:val="002E3411"/>
    <w:rsid w:val="002E64A0"/>
    <w:rsid w:val="002E7C37"/>
    <w:rsid w:val="002F10CF"/>
    <w:rsid w:val="002F1F60"/>
    <w:rsid w:val="002F2F21"/>
    <w:rsid w:val="002F321F"/>
    <w:rsid w:val="002F3693"/>
    <w:rsid w:val="002F4B59"/>
    <w:rsid w:val="002F6ADC"/>
    <w:rsid w:val="002F6B38"/>
    <w:rsid w:val="002F7DA7"/>
    <w:rsid w:val="003012B0"/>
    <w:rsid w:val="00301576"/>
    <w:rsid w:val="00301ABE"/>
    <w:rsid w:val="003022EB"/>
    <w:rsid w:val="0030266D"/>
    <w:rsid w:val="00302E55"/>
    <w:rsid w:val="00304A62"/>
    <w:rsid w:val="00306FB2"/>
    <w:rsid w:val="00310262"/>
    <w:rsid w:val="00311E46"/>
    <w:rsid w:val="0031466D"/>
    <w:rsid w:val="00320425"/>
    <w:rsid w:val="003259BD"/>
    <w:rsid w:val="00333913"/>
    <w:rsid w:val="00333E7C"/>
    <w:rsid w:val="00335059"/>
    <w:rsid w:val="003354B8"/>
    <w:rsid w:val="00336F57"/>
    <w:rsid w:val="00337DC6"/>
    <w:rsid w:val="00341C4F"/>
    <w:rsid w:val="00343025"/>
    <w:rsid w:val="00343D35"/>
    <w:rsid w:val="00345230"/>
    <w:rsid w:val="00346A1D"/>
    <w:rsid w:val="00346C6A"/>
    <w:rsid w:val="00351E71"/>
    <w:rsid w:val="00357764"/>
    <w:rsid w:val="0036030C"/>
    <w:rsid w:val="003626B5"/>
    <w:rsid w:val="0036274B"/>
    <w:rsid w:val="00362AEC"/>
    <w:rsid w:val="003634A0"/>
    <w:rsid w:val="00364B97"/>
    <w:rsid w:val="003650AE"/>
    <w:rsid w:val="003703F4"/>
    <w:rsid w:val="00371877"/>
    <w:rsid w:val="00371CD8"/>
    <w:rsid w:val="00371CDC"/>
    <w:rsid w:val="00372ECA"/>
    <w:rsid w:val="003757DE"/>
    <w:rsid w:val="00377ACC"/>
    <w:rsid w:val="00380548"/>
    <w:rsid w:val="0038057B"/>
    <w:rsid w:val="00382454"/>
    <w:rsid w:val="00385194"/>
    <w:rsid w:val="00391A6A"/>
    <w:rsid w:val="00392285"/>
    <w:rsid w:val="00392716"/>
    <w:rsid w:val="00392741"/>
    <w:rsid w:val="00392A7E"/>
    <w:rsid w:val="00393941"/>
    <w:rsid w:val="00394F80"/>
    <w:rsid w:val="00396824"/>
    <w:rsid w:val="003A145B"/>
    <w:rsid w:val="003A17B1"/>
    <w:rsid w:val="003A24DB"/>
    <w:rsid w:val="003A30D5"/>
    <w:rsid w:val="003A46AC"/>
    <w:rsid w:val="003A69E9"/>
    <w:rsid w:val="003B0D2D"/>
    <w:rsid w:val="003B17B7"/>
    <w:rsid w:val="003B1A43"/>
    <w:rsid w:val="003B2EC3"/>
    <w:rsid w:val="003B2ECB"/>
    <w:rsid w:val="003B7931"/>
    <w:rsid w:val="003B7E02"/>
    <w:rsid w:val="003C059B"/>
    <w:rsid w:val="003C0B8D"/>
    <w:rsid w:val="003C0D6A"/>
    <w:rsid w:val="003C273D"/>
    <w:rsid w:val="003C5122"/>
    <w:rsid w:val="003C58CC"/>
    <w:rsid w:val="003C7F7A"/>
    <w:rsid w:val="003D011D"/>
    <w:rsid w:val="003D08C9"/>
    <w:rsid w:val="003D3978"/>
    <w:rsid w:val="003E05C3"/>
    <w:rsid w:val="003E0F6D"/>
    <w:rsid w:val="003E3F85"/>
    <w:rsid w:val="003E5A08"/>
    <w:rsid w:val="003E5CAA"/>
    <w:rsid w:val="003E5F97"/>
    <w:rsid w:val="003E6EBA"/>
    <w:rsid w:val="003E7E9C"/>
    <w:rsid w:val="003F1CD2"/>
    <w:rsid w:val="003F1D30"/>
    <w:rsid w:val="003F57EF"/>
    <w:rsid w:val="003F73BE"/>
    <w:rsid w:val="004004A0"/>
    <w:rsid w:val="0040429B"/>
    <w:rsid w:val="0041283C"/>
    <w:rsid w:val="004134D6"/>
    <w:rsid w:val="00413A28"/>
    <w:rsid w:val="00414093"/>
    <w:rsid w:val="00415447"/>
    <w:rsid w:val="004164EC"/>
    <w:rsid w:val="00417815"/>
    <w:rsid w:val="00421723"/>
    <w:rsid w:val="004229B8"/>
    <w:rsid w:val="00423712"/>
    <w:rsid w:val="00424314"/>
    <w:rsid w:val="00430AE6"/>
    <w:rsid w:val="004379FE"/>
    <w:rsid w:val="00440B86"/>
    <w:rsid w:val="00440FA9"/>
    <w:rsid w:val="0044290D"/>
    <w:rsid w:val="004441B2"/>
    <w:rsid w:val="00444897"/>
    <w:rsid w:val="00446AF1"/>
    <w:rsid w:val="00447154"/>
    <w:rsid w:val="00450E8B"/>
    <w:rsid w:val="004514D3"/>
    <w:rsid w:val="0045186E"/>
    <w:rsid w:val="004525C2"/>
    <w:rsid w:val="00453F2D"/>
    <w:rsid w:val="004576A4"/>
    <w:rsid w:val="004625E1"/>
    <w:rsid w:val="004639EE"/>
    <w:rsid w:val="004646AD"/>
    <w:rsid w:val="00464942"/>
    <w:rsid w:val="00464B17"/>
    <w:rsid w:val="00464B73"/>
    <w:rsid w:val="00466B1D"/>
    <w:rsid w:val="00474546"/>
    <w:rsid w:val="00474702"/>
    <w:rsid w:val="0047562E"/>
    <w:rsid w:val="00477623"/>
    <w:rsid w:val="00481700"/>
    <w:rsid w:val="004836A1"/>
    <w:rsid w:val="00484D7D"/>
    <w:rsid w:val="00487A4A"/>
    <w:rsid w:val="004908D1"/>
    <w:rsid w:val="00491248"/>
    <w:rsid w:val="00492973"/>
    <w:rsid w:val="0049403D"/>
    <w:rsid w:val="00494F15"/>
    <w:rsid w:val="004A0DDA"/>
    <w:rsid w:val="004A2323"/>
    <w:rsid w:val="004A393E"/>
    <w:rsid w:val="004A3C18"/>
    <w:rsid w:val="004A3D4A"/>
    <w:rsid w:val="004A3DB0"/>
    <w:rsid w:val="004A4CB7"/>
    <w:rsid w:val="004A6B3A"/>
    <w:rsid w:val="004B0E19"/>
    <w:rsid w:val="004B16B5"/>
    <w:rsid w:val="004B2903"/>
    <w:rsid w:val="004B3A4B"/>
    <w:rsid w:val="004B496B"/>
    <w:rsid w:val="004B534A"/>
    <w:rsid w:val="004B7674"/>
    <w:rsid w:val="004C2340"/>
    <w:rsid w:val="004C285C"/>
    <w:rsid w:val="004C2B91"/>
    <w:rsid w:val="004C2D50"/>
    <w:rsid w:val="004C3298"/>
    <w:rsid w:val="004C4560"/>
    <w:rsid w:val="004C7E0A"/>
    <w:rsid w:val="004C7E56"/>
    <w:rsid w:val="004D2420"/>
    <w:rsid w:val="004D3B5A"/>
    <w:rsid w:val="004E211F"/>
    <w:rsid w:val="004E5319"/>
    <w:rsid w:val="004E7042"/>
    <w:rsid w:val="004E7409"/>
    <w:rsid w:val="004F14CF"/>
    <w:rsid w:val="004F17DB"/>
    <w:rsid w:val="004F1ADF"/>
    <w:rsid w:val="004F1D77"/>
    <w:rsid w:val="004F22FF"/>
    <w:rsid w:val="004F2452"/>
    <w:rsid w:val="004F307A"/>
    <w:rsid w:val="004F3509"/>
    <w:rsid w:val="004F3D72"/>
    <w:rsid w:val="004F3EB8"/>
    <w:rsid w:val="004F5628"/>
    <w:rsid w:val="004F56D1"/>
    <w:rsid w:val="004F5BE8"/>
    <w:rsid w:val="004F6EF5"/>
    <w:rsid w:val="004F77E6"/>
    <w:rsid w:val="0050206C"/>
    <w:rsid w:val="0050352F"/>
    <w:rsid w:val="00503C03"/>
    <w:rsid w:val="00504CA6"/>
    <w:rsid w:val="00505D92"/>
    <w:rsid w:val="00506286"/>
    <w:rsid w:val="00506531"/>
    <w:rsid w:val="005108A6"/>
    <w:rsid w:val="0051532F"/>
    <w:rsid w:val="00520F7E"/>
    <w:rsid w:val="00521320"/>
    <w:rsid w:val="00521B6B"/>
    <w:rsid w:val="005227F1"/>
    <w:rsid w:val="00524725"/>
    <w:rsid w:val="0052673F"/>
    <w:rsid w:val="00526CF9"/>
    <w:rsid w:val="00527916"/>
    <w:rsid w:val="00531907"/>
    <w:rsid w:val="00536C23"/>
    <w:rsid w:val="0053743F"/>
    <w:rsid w:val="00537B32"/>
    <w:rsid w:val="005425B0"/>
    <w:rsid w:val="00543DCE"/>
    <w:rsid w:val="0054441B"/>
    <w:rsid w:val="00544EE4"/>
    <w:rsid w:val="0054594C"/>
    <w:rsid w:val="00550668"/>
    <w:rsid w:val="00555A0C"/>
    <w:rsid w:val="00563032"/>
    <w:rsid w:val="005651B4"/>
    <w:rsid w:val="005658BE"/>
    <w:rsid w:val="0056733B"/>
    <w:rsid w:val="00567AE6"/>
    <w:rsid w:val="00570C3F"/>
    <w:rsid w:val="005753DE"/>
    <w:rsid w:val="005762A6"/>
    <w:rsid w:val="005765BD"/>
    <w:rsid w:val="0058024A"/>
    <w:rsid w:val="005829B6"/>
    <w:rsid w:val="00582B91"/>
    <w:rsid w:val="00583429"/>
    <w:rsid w:val="00583CF5"/>
    <w:rsid w:val="0059517C"/>
    <w:rsid w:val="0059536F"/>
    <w:rsid w:val="00595A9C"/>
    <w:rsid w:val="00596269"/>
    <w:rsid w:val="00596DCC"/>
    <w:rsid w:val="005A0A90"/>
    <w:rsid w:val="005A1E8B"/>
    <w:rsid w:val="005A3B20"/>
    <w:rsid w:val="005A469B"/>
    <w:rsid w:val="005A49B6"/>
    <w:rsid w:val="005A4DCA"/>
    <w:rsid w:val="005A5FFE"/>
    <w:rsid w:val="005B7EE5"/>
    <w:rsid w:val="005C1722"/>
    <w:rsid w:val="005C2E42"/>
    <w:rsid w:val="005C581B"/>
    <w:rsid w:val="005C5C43"/>
    <w:rsid w:val="005C703C"/>
    <w:rsid w:val="005D4379"/>
    <w:rsid w:val="005D5487"/>
    <w:rsid w:val="005D655F"/>
    <w:rsid w:val="005D6BE2"/>
    <w:rsid w:val="005D6D5F"/>
    <w:rsid w:val="005E18B5"/>
    <w:rsid w:val="005E1A7E"/>
    <w:rsid w:val="005E2BFC"/>
    <w:rsid w:val="005E2E78"/>
    <w:rsid w:val="005E33C0"/>
    <w:rsid w:val="005E37AC"/>
    <w:rsid w:val="005E3F21"/>
    <w:rsid w:val="005E40C0"/>
    <w:rsid w:val="005E613A"/>
    <w:rsid w:val="005F2B13"/>
    <w:rsid w:val="005F361F"/>
    <w:rsid w:val="005F4FFA"/>
    <w:rsid w:val="005F574D"/>
    <w:rsid w:val="005F63CF"/>
    <w:rsid w:val="005F6969"/>
    <w:rsid w:val="005F7C78"/>
    <w:rsid w:val="00601247"/>
    <w:rsid w:val="00602597"/>
    <w:rsid w:val="0060423E"/>
    <w:rsid w:val="00607829"/>
    <w:rsid w:val="00612612"/>
    <w:rsid w:val="00613C2C"/>
    <w:rsid w:val="006149E7"/>
    <w:rsid w:val="00616B52"/>
    <w:rsid w:val="00617071"/>
    <w:rsid w:val="0062239B"/>
    <w:rsid w:val="00622BFE"/>
    <w:rsid w:val="006237D9"/>
    <w:rsid w:val="006245E2"/>
    <w:rsid w:val="006247A2"/>
    <w:rsid w:val="00624A22"/>
    <w:rsid w:val="006256E7"/>
    <w:rsid w:val="00625A1B"/>
    <w:rsid w:val="00626AE8"/>
    <w:rsid w:val="00627B1D"/>
    <w:rsid w:val="006308A4"/>
    <w:rsid w:val="00630A84"/>
    <w:rsid w:val="00632E2B"/>
    <w:rsid w:val="006340BB"/>
    <w:rsid w:val="00635793"/>
    <w:rsid w:val="00635EA2"/>
    <w:rsid w:val="0064081F"/>
    <w:rsid w:val="00640ED6"/>
    <w:rsid w:val="00641EE0"/>
    <w:rsid w:val="006434AB"/>
    <w:rsid w:val="00646815"/>
    <w:rsid w:val="00653D4B"/>
    <w:rsid w:val="006548F5"/>
    <w:rsid w:val="0065503B"/>
    <w:rsid w:val="006578F0"/>
    <w:rsid w:val="00661D4B"/>
    <w:rsid w:val="00662B44"/>
    <w:rsid w:val="00662E2B"/>
    <w:rsid w:val="00663079"/>
    <w:rsid w:val="00663D6A"/>
    <w:rsid w:val="00663F34"/>
    <w:rsid w:val="006642D4"/>
    <w:rsid w:val="00664879"/>
    <w:rsid w:val="006710C3"/>
    <w:rsid w:val="00672383"/>
    <w:rsid w:val="006727BB"/>
    <w:rsid w:val="00672C5E"/>
    <w:rsid w:val="0067340C"/>
    <w:rsid w:val="00675F54"/>
    <w:rsid w:val="0068031B"/>
    <w:rsid w:val="006811BC"/>
    <w:rsid w:val="00681644"/>
    <w:rsid w:val="00681EAF"/>
    <w:rsid w:val="006820D4"/>
    <w:rsid w:val="00685097"/>
    <w:rsid w:val="006866DE"/>
    <w:rsid w:val="00686A16"/>
    <w:rsid w:val="006876FB"/>
    <w:rsid w:val="00692D0B"/>
    <w:rsid w:val="00694F7F"/>
    <w:rsid w:val="0069527A"/>
    <w:rsid w:val="00697AE8"/>
    <w:rsid w:val="006A0FCF"/>
    <w:rsid w:val="006A2D90"/>
    <w:rsid w:val="006A3834"/>
    <w:rsid w:val="006A3C38"/>
    <w:rsid w:val="006A4527"/>
    <w:rsid w:val="006A6268"/>
    <w:rsid w:val="006B2C1F"/>
    <w:rsid w:val="006B4878"/>
    <w:rsid w:val="006B4CFA"/>
    <w:rsid w:val="006B6A7D"/>
    <w:rsid w:val="006C0249"/>
    <w:rsid w:val="006C17BE"/>
    <w:rsid w:val="006C17EF"/>
    <w:rsid w:val="006C2EE2"/>
    <w:rsid w:val="006D18E8"/>
    <w:rsid w:val="006D37C4"/>
    <w:rsid w:val="006D38D2"/>
    <w:rsid w:val="006D60DC"/>
    <w:rsid w:val="006D61B8"/>
    <w:rsid w:val="006D7B24"/>
    <w:rsid w:val="006E0D7B"/>
    <w:rsid w:val="006E0E47"/>
    <w:rsid w:val="006E2A45"/>
    <w:rsid w:val="006E2CD7"/>
    <w:rsid w:val="006E4258"/>
    <w:rsid w:val="006E5030"/>
    <w:rsid w:val="006E5FDF"/>
    <w:rsid w:val="006E682B"/>
    <w:rsid w:val="006E7F29"/>
    <w:rsid w:val="006F0D42"/>
    <w:rsid w:val="006F25E5"/>
    <w:rsid w:val="006F29CD"/>
    <w:rsid w:val="006F3411"/>
    <w:rsid w:val="006F4281"/>
    <w:rsid w:val="006F4DE8"/>
    <w:rsid w:val="006F5D89"/>
    <w:rsid w:val="006F6E26"/>
    <w:rsid w:val="006F72C3"/>
    <w:rsid w:val="006F7F19"/>
    <w:rsid w:val="00704726"/>
    <w:rsid w:val="0070518A"/>
    <w:rsid w:val="007065FE"/>
    <w:rsid w:val="00706A16"/>
    <w:rsid w:val="00707BAB"/>
    <w:rsid w:val="00710F8B"/>
    <w:rsid w:val="00711C48"/>
    <w:rsid w:val="00712265"/>
    <w:rsid w:val="00713CFC"/>
    <w:rsid w:val="00715FE0"/>
    <w:rsid w:val="00716372"/>
    <w:rsid w:val="00716EEE"/>
    <w:rsid w:val="007170CC"/>
    <w:rsid w:val="00720885"/>
    <w:rsid w:val="00721FA2"/>
    <w:rsid w:val="00722611"/>
    <w:rsid w:val="00722C54"/>
    <w:rsid w:val="00726D95"/>
    <w:rsid w:val="00730E1F"/>
    <w:rsid w:val="00730FF8"/>
    <w:rsid w:val="007312DB"/>
    <w:rsid w:val="00731625"/>
    <w:rsid w:val="007316D2"/>
    <w:rsid w:val="007324B0"/>
    <w:rsid w:val="00732FB4"/>
    <w:rsid w:val="00734725"/>
    <w:rsid w:val="00737197"/>
    <w:rsid w:val="00737E41"/>
    <w:rsid w:val="00737F56"/>
    <w:rsid w:val="00740805"/>
    <w:rsid w:val="0074153C"/>
    <w:rsid w:val="007415AB"/>
    <w:rsid w:val="007422D9"/>
    <w:rsid w:val="00743C72"/>
    <w:rsid w:val="00744859"/>
    <w:rsid w:val="00744EA9"/>
    <w:rsid w:val="00745424"/>
    <w:rsid w:val="0074715E"/>
    <w:rsid w:val="00747249"/>
    <w:rsid w:val="00747550"/>
    <w:rsid w:val="00752963"/>
    <w:rsid w:val="00752CD1"/>
    <w:rsid w:val="00753D20"/>
    <w:rsid w:val="00757A6C"/>
    <w:rsid w:val="00760CAE"/>
    <w:rsid w:val="0077038E"/>
    <w:rsid w:val="00770D79"/>
    <w:rsid w:val="00771B9E"/>
    <w:rsid w:val="00773F43"/>
    <w:rsid w:val="00774A1E"/>
    <w:rsid w:val="00776C38"/>
    <w:rsid w:val="00777E5A"/>
    <w:rsid w:val="00780159"/>
    <w:rsid w:val="007802D8"/>
    <w:rsid w:val="00780485"/>
    <w:rsid w:val="0078144A"/>
    <w:rsid w:val="0078179C"/>
    <w:rsid w:val="007818B9"/>
    <w:rsid w:val="00781F61"/>
    <w:rsid w:val="00782A3C"/>
    <w:rsid w:val="00783D14"/>
    <w:rsid w:val="00785B02"/>
    <w:rsid w:val="007878FE"/>
    <w:rsid w:val="00787D91"/>
    <w:rsid w:val="00790EF9"/>
    <w:rsid w:val="007917C9"/>
    <w:rsid w:val="0079202C"/>
    <w:rsid w:val="00793089"/>
    <w:rsid w:val="00793361"/>
    <w:rsid w:val="00793D75"/>
    <w:rsid w:val="007961E7"/>
    <w:rsid w:val="007962BD"/>
    <w:rsid w:val="007965B5"/>
    <w:rsid w:val="007970D7"/>
    <w:rsid w:val="007A0F38"/>
    <w:rsid w:val="007A1D7F"/>
    <w:rsid w:val="007A1F4B"/>
    <w:rsid w:val="007A33F2"/>
    <w:rsid w:val="007A3615"/>
    <w:rsid w:val="007A4327"/>
    <w:rsid w:val="007A4B27"/>
    <w:rsid w:val="007A67E6"/>
    <w:rsid w:val="007A6EF5"/>
    <w:rsid w:val="007A7778"/>
    <w:rsid w:val="007B21FB"/>
    <w:rsid w:val="007B2B1A"/>
    <w:rsid w:val="007B79DF"/>
    <w:rsid w:val="007B7C43"/>
    <w:rsid w:val="007C2537"/>
    <w:rsid w:val="007C2D1F"/>
    <w:rsid w:val="007C35E1"/>
    <w:rsid w:val="007C45B8"/>
    <w:rsid w:val="007C47E7"/>
    <w:rsid w:val="007C5063"/>
    <w:rsid w:val="007C5F76"/>
    <w:rsid w:val="007C6344"/>
    <w:rsid w:val="007C67F2"/>
    <w:rsid w:val="007D06A0"/>
    <w:rsid w:val="007D1904"/>
    <w:rsid w:val="007D2D76"/>
    <w:rsid w:val="007D4DD6"/>
    <w:rsid w:val="007D6F99"/>
    <w:rsid w:val="007E0696"/>
    <w:rsid w:val="007E3E63"/>
    <w:rsid w:val="007E410B"/>
    <w:rsid w:val="007E4CBA"/>
    <w:rsid w:val="007E684F"/>
    <w:rsid w:val="007F57FC"/>
    <w:rsid w:val="007F6004"/>
    <w:rsid w:val="007F76A4"/>
    <w:rsid w:val="008001FC"/>
    <w:rsid w:val="00800DC6"/>
    <w:rsid w:val="008053AD"/>
    <w:rsid w:val="00810C85"/>
    <w:rsid w:val="00811C67"/>
    <w:rsid w:val="008143D8"/>
    <w:rsid w:val="00820560"/>
    <w:rsid w:val="00821098"/>
    <w:rsid w:val="0082157F"/>
    <w:rsid w:val="0082285B"/>
    <w:rsid w:val="008251A2"/>
    <w:rsid w:val="00831541"/>
    <w:rsid w:val="0083176B"/>
    <w:rsid w:val="0083211C"/>
    <w:rsid w:val="008340F4"/>
    <w:rsid w:val="008375A9"/>
    <w:rsid w:val="00837D49"/>
    <w:rsid w:val="00845A15"/>
    <w:rsid w:val="0084653F"/>
    <w:rsid w:val="008469A6"/>
    <w:rsid w:val="00847768"/>
    <w:rsid w:val="00850E14"/>
    <w:rsid w:val="00851A66"/>
    <w:rsid w:val="008544A1"/>
    <w:rsid w:val="0085507A"/>
    <w:rsid w:val="00861488"/>
    <w:rsid w:val="008620B4"/>
    <w:rsid w:val="0086379B"/>
    <w:rsid w:val="00864D06"/>
    <w:rsid w:val="0086580E"/>
    <w:rsid w:val="008665CE"/>
    <w:rsid w:val="00871476"/>
    <w:rsid w:val="00871547"/>
    <w:rsid w:val="0087167F"/>
    <w:rsid w:val="00873508"/>
    <w:rsid w:val="00874129"/>
    <w:rsid w:val="00876380"/>
    <w:rsid w:val="00885909"/>
    <w:rsid w:val="0089115F"/>
    <w:rsid w:val="00891CFE"/>
    <w:rsid w:val="00893FCC"/>
    <w:rsid w:val="00895780"/>
    <w:rsid w:val="00895D23"/>
    <w:rsid w:val="00897B11"/>
    <w:rsid w:val="00897CFA"/>
    <w:rsid w:val="008A020D"/>
    <w:rsid w:val="008A39AE"/>
    <w:rsid w:val="008A558D"/>
    <w:rsid w:val="008B08C4"/>
    <w:rsid w:val="008B3C71"/>
    <w:rsid w:val="008B438F"/>
    <w:rsid w:val="008B4643"/>
    <w:rsid w:val="008B492C"/>
    <w:rsid w:val="008B7793"/>
    <w:rsid w:val="008B7AC6"/>
    <w:rsid w:val="008C0252"/>
    <w:rsid w:val="008C327E"/>
    <w:rsid w:val="008C662D"/>
    <w:rsid w:val="008C66DF"/>
    <w:rsid w:val="008C67DE"/>
    <w:rsid w:val="008C78FC"/>
    <w:rsid w:val="008C7AEE"/>
    <w:rsid w:val="008D1DB6"/>
    <w:rsid w:val="008D2500"/>
    <w:rsid w:val="008D30E2"/>
    <w:rsid w:val="008D3360"/>
    <w:rsid w:val="008D3563"/>
    <w:rsid w:val="008D47AA"/>
    <w:rsid w:val="008D5423"/>
    <w:rsid w:val="008D5C26"/>
    <w:rsid w:val="008D6907"/>
    <w:rsid w:val="008E017C"/>
    <w:rsid w:val="008E465E"/>
    <w:rsid w:val="008E760F"/>
    <w:rsid w:val="008F0D8D"/>
    <w:rsid w:val="008F1B9F"/>
    <w:rsid w:val="008F35F6"/>
    <w:rsid w:val="008F37DD"/>
    <w:rsid w:val="008F4C59"/>
    <w:rsid w:val="008F50EB"/>
    <w:rsid w:val="008F73B4"/>
    <w:rsid w:val="008F7739"/>
    <w:rsid w:val="008F780D"/>
    <w:rsid w:val="009014B9"/>
    <w:rsid w:val="00901FEF"/>
    <w:rsid w:val="009038F4"/>
    <w:rsid w:val="00904AB0"/>
    <w:rsid w:val="009051D3"/>
    <w:rsid w:val="00905D3F"/>
    <w:rsid w:val="00906CB2"/>
    <w:rsid w:val="009074B4"/>
    <w:rsid w:val="00907533"/>
    <w:rsid w:val="009130B5"/>
    <w:rsid w:val="009207DA"/>
    <w:rsid w:val="00921109"/>
    <w:rsid w:val="009215A9"/>
    <w:rsid w:val="0092258C"/>
    <w:rsid w:val="00923911"/>
    <w:rsid w:val="00925995"/>
    <w:rsid w:val="009268C0"/>
    <w:rsid w:val="00926FEB"/>
    <w:rsid w:val="00930D87"/>
    <w:rsid w:val="0093142F"/>
    <w:rsid w:val="0093158C"/>
    <w:rsid w:val="00932F93"/>
    <w:rsid w:val="00933E5C"/>
    <w:rsid w:val="00934D23"/>
    <w:rsid w:val="00935287"/>
    <w:rsid w:val="00943187"/>
    <w:rsid w:val="0094402A"/>
    <w:rsid w:val="0094632D"/>
    <w:rsid w:val="009467E2"/>
    <w:rsid w:val="009529A5"/>
    <w:rsid w:val="00953D67"/>
    <w:rsid w:val="00957BE9"/>
    <w:rsid w:val="009608FE"/>
    <w:rsid w:val="009640D1"/>
    <w:rsid w:val="00965111"/>
    <w:rsid w:val="009658D4"/>
    <w:rsid w:val="00966637"/>
    <w:rsid w:val="00966DB0"/>
    <w:rsid w:val="00967D8F"/>
    <w:rsid w:val="0097088D"/>
    <w:rsid w:val="00971139"/>
    <w:rsid w:val="00971DDD"/>
    <w:rsid w:val="00971DFA"/>
    <w:rsid w:val="0097229B"/>
    <w:rsid w:val="00974284"/>
    <w:rsid w:val="00974458"/>
    <w:rsid w:val="00977BCC"/>
    <w:rsid w:val="0098230D"/>
    <w:rsid w:val="009825DF"/>
    <w:rsid w:val="00982A38"/>
    <w:rsid w:val="0098377E"/>
    <w:rsid w:val="009838A3"/>
    <w:rsid w:val="00983CEC"/>
    <w:rsid w:val="009844A3"/>
    <w:rsid w:val="0098578A"/>
    <w:rsid w:val="009862A0"/>
    <w:rsid w:val="00993528"/>
    <w:rsid w:val="00994122"/>
    <w:rsid w:val="00996378"/>
    <w:rsid w:val="00996859"/>
    <w:rsid w:val="009977F8"/>
    <w:rsid w:val="0099787D"/>
    <w:rsid w:val="009A07DE"/>
    <w:rsid w:val="009A192F"/>
    <w:rsid w:val="009A2E11"/>
    <w:rsid w:val="009A5C78"/>
    <w:rsid w:val="009A6150"/>
    <w:rsid w:val="009A7164"/>
    <w:rsid w:val="009A71ED"/>
    <w:rsid w:val="009B1DC9"/>
    <w:rsid w:val="009B28E8"/>
    <w:rsid w:val="009B2916"/>
    <w:rsid w:val="009B3792"/>
    <w:rsid w:val="009B41E5"/>
    <w:rsid w:val="009B68D8"/>
    <w:rsid w:val="009C0DE8"/>
    <w:rsid w:val="009C11EC"/>
    <w:rsid w:val="009C1760"/>
    <w:rsid w:val="009C19B1"/>
    <w:rsid w:val="009C1C8F"/>
    <w:rsid w:val="009C2CE5"/>
    <w:rsid w:val="009C3273"/>
    <w:rsid w:val="009C36FE"/>
    <w:rsid w:val="009C4097"/>
    <w:rsid w:val="009D06D3"/>
    <w:rsid w:val="009D2554"/>
    <w:rsid w:val="009D312B"/>
    <w:rsid w:val="009D4D6C"/>
    <w:rsid w:val="009D4D6E"/>
    <w:rsid w:val="009D6606"/>
    <w:rsid w:val="009E014C"/>
    <w:rsid w:val="009E05D0"/>
    <w:rsid w:val="009E10AD"/>
    <w:rsid w:val="009E1683"/>
    <w:rsid w:val="009E2222"/>
    <w:rsid w:val="009E4697"/>
    <w:rsid w:val="009E4822"/>
    <w:rsid w:val="009F00F8"/>
    <w:rsid w:val="009F104C"/>
    <w:rsid w:val="009F1337"/>
    <w:rsid w:val="009F143A"/>
    <w:rsid w:val="009F1769"/>
    <w:rsid w:val="009F1C2F"/>
    <w:rsid w:val="009F1D42"/>
    <w:rsid w:val="009F267C"/>
    <w:rsid w:val="009F4991"/>
    <w:rsid w:val="009F5E54"/>
    <w:rsid w:val="009F62E5"/>
    <w:rsid w:val="009F6A41"/>
    <w:rsid w:val="009F7940"/>
    <w:rsid w:val="00A007FF"/>
    <w:rsid w:val="00A0157E"/>
    <w:rsid w:val="00A01CDA"/>
    <w:rsid w:val="00A0561D"/>
    <w:rsid w:val="00A07D08"/>
    <w:rsid w:val="00A11102"/>
    <w:rsid w:val="00A11D24"/>
    <w:rsid w:val="00A145FC"/>
    <w:rsid w:val="00A2141E"/>
    <w:rsid w:val="00A218F6"/>
    <w:rsid w:val="00A21EC4"/>
    <w:rsid w:val="00A24139"/>
    <w:rsid w:val="00A26C2E"/>
    <w:rsid w:val="00A27819"/>
    <w:rsid w:val="00A27FA4"/>
    <w:rsid w:val="00A32239"/>
    <w:rsid w:val="00A329C3"/>
    <w:rsid w:val="00A367B5"/>
    <w:rsid w:val="00A36A66"/>
    <w:rsid w:val="00A372FA"/>
    <w:rsid w:val="00A375C4"/>
    <w:rsid w:val="00A40A3F"/>
    <w:rsid w:val="00A4233B"/>
    <w:rsid w:val="00A42C34"/>
    <w:rsid w:val="00A4354B"/>
    <w:rsid w:val="00A44A38"/>
    <w:rsid w:val="00A4646F"/>
    <w:rsid w:val="00A50783"/>
    <w:rsid w:val="00A5332D"/>
    <w:rsid w:val="00A6056E"/>
    <w:rsid w:val="00A62161"/>
    <w:rsid w:val="00A62867"/>
    <w:rsid w:val="00A62928"/>
    <w:rsid w:val="00A639AC"/>
    <w:rsid w:val="00A647D3"/>
    <w:rsid w:val="00A65759"/>
    <w:rsid w:val="00A66392"/>
    <w:rsid w:val="00A66852"/>
    <w:rsid w:val="00A722D3"/>
    <w:rsid w:val="00A729CE"/>
    <w:rsid w:val="00A72C3B"/>
    <w:rsid w:val="00A731CE"/>
    <w:rsid w:val="00A73452"/>
    <w:rsid w:val="00A74725"/>
    <w:rsid w:val="00A75CBD"/>
    <w:rsid w:val="00A76795"/>
    <w:rsid w:val="00A7768D"/>
    <w:rsid w:val="00A81CCC"/>
    <w:rsid w:val="00A81F3D"/>
    <w:rsid w:val="00A82E58"/>
    <w:rsid w:val="00A841F2"/>
    <w:rsid w:val="00A84A24"/>
    <w:rsid w:val="00A90C44"/>
    <w:rsid w:val="00A90EB3"/>
    <w:rsid w:val="00A921C1"/>
    <w:rsid w:val="00A95049"/>
    <w:rsid w:val="00A96679"/>
    <w:rsid w:val="00A979FA"/>
    <w:rsid w:val="00AA269F"/>
    <w:rsid w:val="00AA3257"/>
    <w:rsid w:val="00AA3532"/>
    <w:rsid w:val="00AA4113"/>
    <w:rsid w:val="00AA4E79"/>
    <w:rsid w:val="00AA570E"/>
    <w:rsid w:val="00AA63E2"/>
    <w:rsid w:val="00AA7191"/>
    <w:rsid w:val="00AA7AD6"/>
    <w:rsid w:val="00AB454A"/>
    <w:rsid w:val="00AB4A40"/>
    <w:rsid w:val="00AB6DB3"/>
    <w:rsid w:val="00AB7109"/>
    <w:rsid w:val="00AB78CD"/>
    <w:rsid w:val="00AB7F0C"/>
    <w:rsid w:val="00AC0AFD"/>
    <w:rsid w:val="00AC237F"/>
    <w:rsid w:val="00AC43F4"/>
    <w:rsid w:val="00AD082B"/>
    <w:rsid w:val="00AD0FA0"/>
    <w:rsid w:val="00AD1085"/>
    <w:rsid w:val="00AD10D1"/>
    <w:rsid w:val="00AD27F0"/>
    <w:rsid w:val="00AD36CA"/>
    <w:rsid w:val="00AD5672"/>
    <w:rsid w:val="00AD5E58"/>
    <w:rsid w:val="00AD5FD1"/>
    <w:rsid w:val="00AD6820"/>
    <w:rsid w:val="00AE1F8C"/>
    <w:rsid w:val="00AE2058"/>
    <w:rsid w:val="00AE2508"/>
    <w:rsid w:val="00AE294D"/>
    <w:rsid w:val="00AE4168"/>
    <w:rsid w:val="00AE596B"/>
    <w:rsid w:val="00AE5C3D"/>
    <w:rsid w:val="00AE6AE7"/>
    <w:rsid w:val="00AE6C3E"/>
    <w:rsid w:val="00AF0D4D"/>
    <w:rsid w:val="00AF1F2C"/>
    <w:rsid w:val="00AF2F9C"/>
    <w:rsid w:val="00AF7448"/>
    <w:rsid w:val="00AF7634"/>
    <w:rsid w:val="00B00CED"/>
    <w:rsid w:val="00B01F0B"/>
    <w:rsid w:val="00B0314F"/>
    <w:rsid w:val="00B03A7C"/>
    <w:rsid w:val="00B053D6"/>
    <w:rsid w:val="00B06200"/>
    <w:rsid w:val="00B0682C"/>
    <w:rsid w:val="00B06FAC"/>
    <w:rsid w:val="00B07731"/>
    <w:rsid w:val="00B1088D"/>
    <w:rsid w:val="00B10ACC"/>
    <w:rsid w:val="00B10B65"/>
    <w:rsid w:val="00B139C0"/>
    <w:rsid w:val="00B158F9"/>
    <w:rsid w:val="00B162B9"/>
    <w:rsid w:val="00B163E3"/>
    <w:rsid w:val="00B16AFF"/>
    <w:rsid w:val="00B17F8E"/>
    <w:rsid w:val="00B20028"/>
    <w:rsid w:val="00B20798"/>
    <w:rsid w:val="00B22DB1"/>
    <w:rsid w:val="00B22EAC"/>
    <w:rsid w:val="00B24433"/>
    <w:rsid w:val="00B25DB6"/>
    <w:rsid w:val="00B27296"/>
    <w:rsid w:val="00B273AC"/>
    <w:rsid w:val="00B27D90"/>
    <w:rsid w:val="00B306C4"/>
    <w:rsid w:val="00B309A2"/>
    <w:rsid w:val="00B30CAF"/>
    <w:rsid w:val="00B31357"/>
    <w:rsid w:val="00B31ED6"/>
    <w:rsid w:val="00B33B0A"/>
    <w:rsid w:val="00B342F1"/>
    <w:rsid w:val="00B344CB"/>
    <w:rsid w:val="00B34B6E"/>
    <w:rsid w:val="00B34F43"/>
    <w:rsid w:val="00B3524E"/>
    <w:rsid w:val="00B36791"/>
    <w:rsid w:val="00B36E5C"/>
    <w:rsid w:val="00B4087D"/>
    <w:rsid w:val="00B421C3"/>
    <w:rsid w:val="00B42458"/>
    <w:rsid w:val="00B460FA"/>
    <w:rsid w:val="00B505C8"/>
    <w:rsid w:val="00B5398E"/>
    <w:rsid w:val="00B5555C"/>
    <w:rsid w:val="00B57B3B"/>
    <w:rsid w:val="00B608AD"/>
    <w:rsid w:val="00B616BF"/>
    <w:rsid w:val="00B636B9"/>
    <w:rsid w:val="00B63E88"/>
    <w:rsid w:val="00B64BE5"/>
    <w:rsid w:val="00B64D0B"/>
    <w:rsid w:val="00B65147"/>
    <w:rsid w:val="00B65CF4"/>
    <w:rsid w:val="00B66E3E"/>
    <w:rsid w:val="00B67272"/>
    <w:rsid w:val="00B7011C"/>
    <w:rsid w:val="00B71C6D"/>
    <w:rsid w:val="00B72818"/>
    <w:rsid w:val="00B73F68"/>
    <w:rsid w:val="00B74922"/>
    <w:rsid w:val="00B754EA"/>
    <w:rsid w:val="00B76905"/>
    <w:rsid w:val="00B81B8C"/>
    <w:rsid w:val="00B822BE"/>
    <w:rsid w:val="00B8299E"/>
    <w:rsid w:val="00B91245"/>
    <w:rsid w:val="00B9285F"/>
    <w:rsid w:val="00B95A85"/>
    <w:rsid w:val="00B96F05"/>
    <w:rsid w:val="00BA0F44"/>
    <w:rsid w:val="00BA1058"/>
    <w:rsid w:val="00BA4174"/>
    <w:rsid w:val="00BA4755"/>
    <w:rsid w:val="00BA4BD2"/>
    <w:rsid w:val="00BA4CE9"/>
    <w:rsid w:val="00BA6614"/>
    <w:rsid w:val="00BA7746"/>
    <w:rsid w:val="00BB14DA"/>
    <w:rsid w:val="00BB15E3"/>
    <w:rsid w:val="00BB32B8"/>
    <w:rsid w:val="00BB4C13"/>
    <w:rsid w:val="00BB5AF6"/>
    <w:rsid w:val="00BB5C6C"/>
    <w:rsid w:val="00BB6027"/>
    <w:rsid w:val="00BB6D20"/>
    <w:rsid w:val="00BB7787"/>
    <w:rsid w:val="00BC1436"/>
    <w:rsid w:val="00BC18C5"/>
    <w:rsid w:val="00BC1E7C"/>
    <w:rsid w:val="00BC34C2"/>
    <w:rsid w:val="00BC3502"/>
    <w:rsid w:val="00BC356A"/>
    <w:rsid w:val="00BC4A59"/>
    <w:rsid w:val="00BC64D6"/>
    <w:rsid w:val="00BD1BC2"/>
    <w:rsid w:val="00BD667E"/>
    <w:rsid w:val="00BD6741"/>
    <w:rsid w:val="00BD6D0E"/>
    <w:rsid w:val="00BD7A1E"/>
    <w:rsid w:val="00BD7CF8"/>
    <w:rsid w:val="00BE00EF"/>
    <w:rsid w:val="00BE16F2"/>
    <w:rsid w:val="00BE3C7A"/>
    <w:rsid w:val="00BE4F1F"/>
    <w:rsid w:val="00BE5F0D"/>
    <w:rsid w:val="00BE7920"/>
    <w:rsid w:val="00BF17B7"/>
    <w:rsid w:val="00BF1D17"/>
    <w:rsid w:val="00BF2D37"/>
    <w:rsid w:val="00BF5F97"/>
    <w:rsid w:val="00BF7688"/>
    <w:rsid w:val="00C01BB6"/>
    <w:rsid w:val="00C03221"/>
    <w:rsid w:val="00C04101"/>
    <w:rsid w:val="00C060E1"/>
    <w:rsid w:val="00C10844"/>
    <w:rsid w:val="00C12806"/>
    <w:rsid w:val="00C15F2E"/>
    <w:rsid w:val="00C164CC"/>
    <w:rsid w:val="00C16802"/>
    <w:rsid w:val="00C2092D"/>
    <w:rsid w:val="00C21A2D"/>
    <w:rsid w:val="00C21CDF"/>
    <w:rsid w:val="00C21D41"/>
    <w:rsid w:val="00C224BB"/>
    <w:rsid w:val="00C2278F"/>
    <w:rsid w:val="00C227DA"/>
    <w:rsid w:val="00C25BB7"/>
    <w:rsid w:val="00C26E75"/>
    <w:rsid w:val="00C27753"/>
    <w:rsid w:val="00C30090"/>
    <w:rsid w:val="00C31A31"/>
    <w:rsid w:val="00C33AED"/>
    <w:rsid w:val="00C35AF6"/>
    <w:rsid w:val="00C3610E"/>
    <w:rsid w:val="00C361DD"/>
    <w:rsid w:val="00C3621B"/>
    <w:rsid w:val="00C370F4"/>
    <w:rsid w:val="00C37837"/>
    <w:rsid w:val="00C37DDC"/>
    <w:rsid w:val="00C407C7"/>
    <w:rsid w:val="00C4183B"/>
    <w:rsid w:val="00C42A63"/>
    <w:rsid w:val="00C431F5"/>
    <w:rsid w:val="00C44135"/>
    <w:rsid w:val="00C45EA6"/>
    <w:rsid w:val="00C4723D"/>
    <w:rsid w:val="00C47B82"/>
    <w:rsid w:val="00C47C3B"/>
    <w:rsid w:val="00C519E5"/>
    <w:rsid w:val="00C52390"/>
    <w:rsid w:val="00C52DD8"/>
    <w:rsid w:val="00C533F0"/>
    <w:rsid w:val="00C53969"/>
    <w:rsid w:val="00C53F8B"/>
    <w:rsid w:val="00C54157"/>
    <w:rsid w:val="00C54E94"/>
    <w:rsid w:val="00C55BA2"/>
    <w:rsid w:val="00C6074F"/>
    <w:rsid w:val="00C60949"/>
    <w:rsid w:val="00C615E8"/>
    <w:rsid w:val="00C62F81"/>
    <w:rsid w:val="00C707A1"/>
    <w:rsid w:val="00C70A15"/>
    <w:rsid w:val="00C723C3"/>
    <w:rsid w:val="00C73D14"/>
    <w:rsid w:val="00C744AB"/>
    <w:rsid w:val="00C74F46"/>
    <w:rsid w:val="00C77B08"/>
    <w:rsid w:val="00C818DF"/>
    <w:rsid w:val="00C8232F"/>
    <w:rsid w:val="00C83EBF"/>
    <w:rsid w:val="00C84664"/>
    <w:rsid w:val="00C84CCC"/>
    <w:rsid w:val="00C8534E"/>
    <w:rsid w:val="00C8540E"/>
    <w:rsid w:val="00C87E5B"/>
    <w:rsid w:val="00C87FB0"/>
    <w:rsid w:val="00C90250"/>
    <w:rsid w:val="00C902F4"/>
    <w:rsid w:val="00C90622"/>
    <w:rsid w:val="00C92046"/>
    <w:rsid w:val="00C93BD1"/>
    <w:rsid w:val="00CA0269"/>
    <w:rsid w:val="00CA0476"/>
    <w:rsid w:val="00CA048E"/>
    <w:rsid w:val="00CA04C1"/>
    <w:rsid w:val="00CA0977"/>
    <w:rsid w:val="00CA1577"/>
    <w:rsid w:val="00CA22CE"/>
    <w:rsid w:val="00CA26F8"/>
    <w:rsid w:val="00CA301B"/>
    <w:rsid w:val="00CA436C"/>
    <w:rsid w:val="00CA6787"/>
    <w:rsid w:val="00CA6C6A"/>
    <w:rsid w:val="00CB0F54"/>
    <w:rsid w:val="00CB1CA2"/>
    <w:rsid w:val="00CB35F9"/>
    <w:rsid w:val="00CB3C5A"/>
    <w:rsid w:val="00CB6708"/>
    <w:rsid w:val="00CB6710"/>
    <w:rsid w:val="00CC026A"/>
    <w:rsid w:val="00CC0AE5"/>
    <w:rsid w:val="00CC3658"/>
    <w:rsid w:val="00CC3B8D"/>
    <w:rsid w:val="00CC4CC6"/>
    <w:rsid w:val="00CC58F7"/>
    <w:rsid w:val="00CC721E"/>
    <w:rsid w:val="00CD08CC"/>
    <w:rsid w:val="00CD0DA9"/>
    <w:rsid w:val="00CD2154"/>
    <w:rsid w:val="00CD4177"/>
    <w:rsid w:val="00CD60A2"/>
    <w:rsid w:val="00CD61A7"/>
    <w:rsid w:val="00CD72F4"/>
    <w:rsid w:val="00CE0395"/>
    <w:rsid w:val="00CE45A7"/>
    <w:rsid w:val="00CE4BD0"/>
    <w:rsid w:val="00CE5672"/>
    <w:rsid w:val="00CE588B"/>
    <w:rsid w:val="00CE5C03"/>
    <w:rsid w:val="00CE5D02"/>
    <w:rsid w:val="00CE66A4"/>
    <w:rsid w:val="00CE780E"/>
    <w:rsid w:val="00CE7832"/>
    <w:rsid w:val="00CF20AC"/>
    <w:rsid w:val="00CF2F1D"/>
    <w:rsid w:val="00CF2FF2"/>
    <w:rsid w:val="00CF3256"/>
    <w:rsid w:val="00CF42BF"/>
    <w:rsid w:val="00CF4DE5"/>
    <w:rsid w:val="00CF6C4F"/>
    <w:rsid w:val="00CF74F2"/>
    <w:rsid w:val="00CF7E67"/>
    <w:rsid w:val="00D00566"/>
    <w:rsid w:val="00D0125B"/>
    <w:rsid w:val="00D047E0"/>
    <w:rsid w:val="00D05BFA"/>
    <w:rsid w:val="00D05C86"/>
    <w:rsid w:val="00D13FC4"/>
    <w:rsid w:val="00D14BC1"/>
    <w:rsid w:val="00D15678"/>
    <w:rsid w:val="00D22496"/>
    <w:rsid w:val="00D26401"/>
    <w:rsid w:val="00D26E97"/>
    <w:rsid w:val="00D27855"/>
    <w:rsid w:val="00D30062"/>
    <w:rsid w:val="00D31930"/>
    <w:rsid w:val="00D323B8"/>
    <w:rsid w:val="00D36EF3"/>
    <w:rsid w:val="00D37800"/>
    <w:rsid w:val="00D4477A"/>
    <w:rsid w:val="00D46294"/>
    <w:rsid w:val="00D466FF"/>
    <w:rsid w:val="00D470ED"/>
    <w:rsid w:val="00D47299"/>
    <w:rsid w:val="00D47D8C"/>
    <w:rsid w:val="00D53575"/>
    <w:rsid w:val="00D53C94"/>
    <w:rsid w:val="00D541D3"/>
    <w:rsid w:val="00D54B2B"/>
    <w:rsid w:val="00D55372"/>
    <w:rsid w:val="00D5566A"/>
    <w:rsid w:val="00D56C91"/>
    <w:rsid w:val="00D578D5"/>
    <w:rsid w:val="00D60AAE"/>
    <w:rsid w:val="00D64AA0"/>
    <w:rsid w:val="00D65044"/>
    <w:rsid w:val="00D65590"/>
    <w:rsid w:val="00D66401"/>
    <w:rsid w:val="00D67E6D"/>
    <w:rsid w:val="00D71C56"/>
    <w:rsid w:val="00D76510"/>
    <w:rsid w:val="00D80A6A"/>
    <w:rsid w:val="00D81F78"/>
    <w:rsid w:val="00D82EAC"/>
    <w:rsid w:val="00D84051"/>
    <w:rsid w:val="00D85DCB"/>
    <w:rsid w:val="00D86C7B"/>
    <w:rsid w:val="00D86D70"/>
    <w:rsid w:val="00D879C6"/>
    <w:rsid w:val="00D91EB1"/>
    <w:rsid w:val="00D927C1"/>
    <w:rsid w:val="00D939C8"/>
    <w:rsid w:val="00D94890"/>
    <w:rsid w:val="00D94B15"/>
    <w:rsid w:val="00D95859"/>
    <w:rsid w:val="00D967A7"/>
    <w:rsid w:val="00D96A8F"/>
    <w:rsid w:val="00DA37BC"/>
    <w:rsid w:val="00DA40B3"/>
    <w:rsid w:val="00DB36CF"/>
    <w:rsid w:val="00DB56B3"/>
    <w:rsid w:val="00DC12A9"/>
    <w:rsid w:val="00DC192A"/>
    <w:rsid w:val="00DC1A4D"/>
    <w:rsid w:val="00DC211D"/>
    <w:rsid w:val="00DC2D13"/>
    <w:rsid w:val="00DC2FD5"/>
    <w:rsid w:val="00DC37BA"/>
    <w:rsid w:val="00DC4239"/>
    <w:rsid w:val="00DC63EE"/>
    <w:rsid w:val="00DC7975"/>
    <w:rsid w:val="00DC7AA9"/>
    <w:rsid w:val="00DD0984"/>
    <w:rsid w:val="00DD3A11"/>
    <w:rsid w:val="00DD3F73"/>
    <w:rsid w:val="00DD4923"/>
    <w:rsid w:val="00DD57CE"/>
    <w:rsid w:val="00DE7332"/>
    <w:rsid w:val="00DF1262"/>
    <w:rsid w:val="00DF26B3"/>
    <w:rsid w:val="00DF2B17"/>
    <w:rsid w:val="00DF44CD"/>
    <w:rsid w:val="00DF4957"/>
    <w:rsid w:val="00DF5D28"/>
    <w:rsid w:val="00DF7AD6"/>
    <w:rsid w:val="00E03339"/>
    <w:rsid w:val="00E0703C"/>
    <w:rsid w:val="00E11191"/>
    <w:rsid w:val="00E11599"/>
    <w:rsid w:val="00E11D4F"/>
    <w:rsid w:val="00E11E10"/>
    <w:rsid w:val="00E13BE0"/>
    <w:rsid w:val="00E13E23"/>
    <w:rsid w:val="00E1644C"/>
    <w:rsid w:val="00E17219"/>
    <w:rsid w:val="00E21164"/>
    <w:rsid w:val="00E23E3D"/>
    <w:rsid w:val="00E24A7D"/>
    <w:rsid w:val="00E26DA6"/>
    <w:rsid w:val="00E333D3"/>
    <w:rsid w:val="00E350D9"/>
    <w:rsid w:val="00E35E5B"/>
    <w:rsid w:val="00E363C6"/>
    <w:rsid w:val="00E37890"/>
    <w:rsid w:val="00E404E5"/>
    <w:rsid w:val="00E40742"/>
    <w:rsid w:val="00E40A31"/>
    <w:rsid w:val="00E4161C"/>
    <w:rsid w:val="00E42324"/>
    <w:rsid w:val="00E42AD8"/>
    <w:rsid w:val="00E43B9D"/>
    <w:rsid w:val="00E44443"/>
    <w:rsid w:val="00E45ADF"/>
    <w:rsid w:val="00E46016"/>
    <w:rsid w:val="00E4695C"/>
    <w:rsid w:val="00E47CCF"/>
    <w:rsid w:val="00E509EA"/>
    <w:rsid w:val="00E536F4"/>
    <w:rsid w:val="00E53E19"/>
    <w:rsid w:val="00E55157"/>
    <w:rsid w:val="00E55504"/>
    <w:rsid w:val="00E5691A"/>
    <w:rsid w:val="00E576BA"/>
    <w:rsid w:val="00E61650"/>
    <w:rsid w:val="00E62C4C"/>
    <w:rsid w:val="00E63D2A"/>
    <w:rsid w:val="00E6599E"/>
    <w:rsid w:val="00E65A9C"/>
    <w:rsid w:val="00E65C8C"/>
    <w:rsid w:val="00E718BF"/>
    <w:rsid w:val="00E71922"/>
    <w:rsid w:val="00E72153"/>
    <w:rsid w:val="00E721A5"/>
    <w:rsid w:val="00E731A0"/>
    <w:rsid w:val="00E74DC9"/>
    <w:rsid w:val="00E8064F"/>
    <w:rsid w:val="00E83411"/>
    <w:rsid w:val="00E85CF5"/>
    <w:rsid w:val="00E86A52"/>
    <w:rsid w:val="00E86F5C"/>
    <w:rsid w:val="00E90890"/>
    <w:rsid w:val="00E926AF"/>
    <w:rsid w:val="00E94473"/>
    <w:rsid w:val="00E9515F"/>
    <w:rsid w:val="00E959B8"/>
    <w:rsid w:val="00E95DB7"/>
    <w:rsid w:val="00E978C2"/>
    <w:rsid w:val="00E97A69"/>
    <w:rsid w:val="00E97D60"/>
    <w:rsid w:val="00EA019D"/>
    <w:rsid w:val="00EA06C4"/>
    <w:rsid w:val="00EA1DBE"/>
    <w:rsid w:val="00EA39DA"/>
    <w:rsid w:val="00EA3E89"/>
    <w:rsid w:val="00EA3F78"/>
    <w:rsid w:val="00EA6484"/>
    <w:rsid w:val="00EA7766"/>
    <w:rsid w:val="00EA77C3"/>
    <w:rsid w:val="00EA7A12"/>
    <w:rsid w:val="00EA7AF8"/>
    <w:rsid w:val="00EA7B32"/>
    <w:rsid w:val="00EB09E3"/>
    <w:rsid w:val="00EB2596"/>
    <w:rsid w:val="00EB2F95"/>
    <w:rsid w:val="00EB48AF"/>
    <w:rsid w:val="00EB7671"/>
    <w:rsid w:val="00EC1033"/>
    <w:rsid w:val="00EC1D7B"/>
    <w:rsid w:val="00EC27E5"/>
    <w:rsid w:val="00EC2851"/>
    <w:rsid w:val="00ED2A8B"/>
    <w:rsid w:val="00ED3508"/>
    <w:rsid w:val="00ED3F67"/>
    <w:rsid w:val="00ED58E9"/>
    <w:rsid w:val="00ED61C6"/>
    <w:rsid w:val="00ED68DC"/>
    <w:rsid w:val="00EE5418"/>
    <w:rsid w:val="00EE5972"/>
    <w:rsid w:val="00EE77B4"/>
    <w:rsid w:val="00EE7F08"/>
    <w:rsid w:val="00EF1066"/>
    <w:rsid w:val="00EF4CCE"/>
    <w:rsid w:val="00EF4CEC"/>
    <w:rsid w:val="00EF5D6E"/>
    <w:rsid w:val="00EF6C44"/>
    <w:rsid w:val="00EF78F2"/>
    <w:rsid w:val="00F00265"/>
    <w:rsid w:val="00F0188E"/>
    <w:rsid w:val="00F02154"/>
    <w:rsid w:val="00F023F2"/>
    <w:rsid w:val="00F03F4A"/>
    <w:rsid w:val="00F04D80"/>
    <w:rsid w:val="00F06F5B"/>
    <w:rsid w:val="00F13B5E"/>
    <w:rsid w:val="00F15591"/>
    <w:rsid w:val="00F1585B"/>
    <w:rsid w:val="00F20563"/>
    <w:rsid w:val="00F2289D"/>
    <w:rsid w:val="00F22A49"/>
    <w:rsid w:val="00F22C2B"/>
    <w:rsid w:val="00F23C15"/>
    <w:rsid w:val="00F265D7"/>
    <w:rsid w:val="00F2695D"/>
    <w:rsid w:val="00F2730C"/>
    <w:rsid w:val="00F2746D"/>
    <w:rsid w:val="00F27F0B"/>
    <w:rsid w:val="00F31FDF"/>
    <w:rsid w:val="00F32D42"/>
    <w:rsid w:val="00F33EB1"/>
    <w:rsid w:val="00F344AF"/>
    <w:rsid w:val="00F34BEC"/>
    <w:rsid w:val="00F36178"/>
    <w:rsid w:val="00F41ED1"/>
    <w:rsid w:val="00F426DC"/>
    <w:rsid w:val="00F43548"/>
    <w:rsid w:val="00F43C25"/>
    <w:rsid w:val="00F46F9B"/>
    <w:rsid w:val="00F50597"/>
    <w:rsid w:val="00F50D3E"/>
    <w:rsid w:val="00F516A7"/>
    <w:rsid w:val="00F52856"/>
    <w:rsid w:val="00F549BD"/>
    <w:rsid w:val="00F549C7"/>
    <w:rsid w:val="00F57027"/>
    <w:rsid w:val="00F5743C"/>
    <w:rsid w:val="00F57C38"/>
    <w:rsid w:val="00F57E9C"/>
    <w:rsid w:val="00F6029A"/>
    <w:rsid w:val="00F635A1"/>
    <w:rsid w:val="00F64A85"/>
    <w:rsid w:val="00F6566A"/>
    <w:rsid w:val="00F65E0E"/>
    <w:rsid w:val="00F662B9"/>
    <w:rsid w:val="00F66513"/>
    <w:rsid w:val="00F66598"/>
    <w:rsid w:val="00F67D16"/>
    <w:rsid w:val="00F67D5C"/>
    <w:rsid w:val="00F67E34"/>
    <w:rsid w:val="00F7170A"/>
    <w:rsid w:val="00F72F8E"/>
    <w:rsid w:val="00F815FD"/>
    <w:rsid w:val="00F81C5A"/>
    <w:rsid w:val="00F842AA"/>
    <w:rsid w:val="00F848D9"/>
    <w:rsid w:val="00F85970"/>
    <w:rsid w:val="00F85DC0"/>
    <w:rsid w:val="00F865E1"/>
    <w:rsid w:val="00F86D9A"/>
    <w:rsid w:val="00F91BC9"/>
    <w:rsid w:val="00F9305B"/>
    <w:rsid w:val="00F95A93"/>
    <w:rsid w:val="00F96F78"/>
    <w:rsid w:val="00F97D58"/>
    <w:rsid w:val="00FA0B28"/>
    <w:rsid w:val="00FA3696"/>
    <w:rsid w:val="00FA48C3"/>
    <w:rsid w:val="00FA5726"/>
    <w:rsid w:val="00FA76B4"/>
    <w:rsid w:val="00FB0E38"/>
    <w:rsid w:val="00FB1745"/>
    <w:rsid w:val="00FB18D9"/>
    <w:rsid w:val="00FB24A6"/>
    <w:rsid w:val="00FB2CE3"/>
    <w:rsid w:val="00FB32C9"/>
    <w:rsid w:val="00FB340F"/>
    <w:rsid w:val="00FB39A7"/>
    <w:rsid w:val="00FB3D33"/>
    <w:rsid w:val="00FB4041"/>
    <w:rsid w:val="00FB69FD"/>
    <w:rsid w:val="00FB6CB0"/>
    <w:rsid w:val="00FB792F"/>
    <w:rsid w:val="00FB7AD8"/>
    <w:rsid w:val="00FC0673"/>
    <w:rsid w:val="00FC1DD9"/>
    <w:rsid w:val="00FC2E52"/>
    <w:rsid w:val="00FC3D7F"/>
    <w:rsid w:val="00FC4792"/>
    <w:rsid w:val="00FC47B8"/>
    <w:rsid w:val="00FC59AB"/>
    <w:rsid w:val="00FC6C07"/>
    <w:rsid w:val="00FC7011"/>
    <w:rsid w:val="00FD07AA"/>
    <w:rsid w:val="00FD2819"/>
    <w:rsid w:val="00FD2B58"/>
    <w:rsid w:val="00FD50A7"/>
    <w:rsid w:val="00FE0712"/>
    <w:rsid w:val="00FE0F43"/>
    <w:rsid w:val="00FE1A69"/>
    <w:rsid w:val="00FE1B9D"/>
    <w:rsid w:val="00FE1C85"/>
    <w:rsid w:val="00FE1C8D"/>
    <w:rsid w:val="00FE3CDF"/>
    <w:rsid w:val="00FE6747"/>
    <w:rsid w:val="00FE7FC2"/>
    <w:rsid w:val="00FF702C"/>
    <w:rsid w:val="00FF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3D038DBA"/>
  <w15:docId w15:val="{A74B5253-8F17-4403-BC78-A6327109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1"/>
        <w:lang w:val="en-US" w:eastAsia="ja-JP" w:bidi="ar-SA"/>
      </w:rPr>
    </w:rPrDefault>
    <w:pPrDefault>
      <w:pPr>
        <w:ind w:firstLine="1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2" w:qFormat="1"/>
    <w:lsdException w:name="heading 4" w:uiPriority="3" w:qFormat="1"/>
    <w:lsdException w:name="heading 5" w:uiPriority="4" w:qFormat="1"/>
    <w:lsdException w:name="heading 6" w:uiPriority="5"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7"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2"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
    <w:qFormat/>
    <w:rsid w:val="004646AD"/>
    <w:pPr>
      <w:ind w:firstLine="0"/>
    </w:pPr>
    <w:rPr>
      <w:rFonts w:ascii="ＭＳ 明朝" w:hAnsi="Century"/>
    </w:rPr>
  </w:style>
  <w:style w:type="paragraph" w:styleId="1">
    <w:name w:val="heading 1"/>
    <w:basedOn w:val="a"/>
    <w:next w:val="10"/>
    <w:link w:val="11"/>
    <w:uiPriority w:val="9"/>
    <w:qFormat/>
    <w:rsid w:val="00C03221"/>
    <w:pPr>
      <w:keepNext/>
      <w:keepLines/>
      <w:numPr>
        <w:numId w:val="1"/>
      </w:numPr>
      <w:adjustRightInd w:val="0"/>
      <w:outlineLvl w:val="0"/>
    </w:pPr>
    <w:rPr>
      <w:rFonts w:ascii="ＭＳ ゴシック" w:eastAsia="ＭＳ ゴシック" w:hAnsi="ＭＳ ゴシック" w:cs="Times New Roman"/>
      <w:sz w:val="24"/>
      <w:szCs w:val="24"/>
    </w:rPr>
  </w:style>
  <w:style w:type="paragraph" w:styleId="2">
    <w:name w:val="heading 2"/>
    <w:basedOn w:val="a"/>
    <w:next w:val="20"/>
    <w:link w:val="21"/>
    <w:uiPriority w:val="1"/>
    <w:qFormat/>
    <w:rsid w:val="00C03221"/>
    <w:pPr>
      <w:keepNext/>
      <w:keepLines/>
      <w:numPr>
        <w:ilvl w:val="1"/>
        <w:numId w:val="1"/>
      </w:numPr>
      <w:tabs>
        <w:tab w:val="left" w:pos="958"/>
      </w:tabs>
      <w:adjustRightInd w:val="0"/>
      <w:outlineLvl w:val="1"/>
    </w:pPr>
    <w:rPr>
      <w:rFonts w:ascii="ＭＳ ゴシック" w:eastAsia="ＭＳ ゴシック" w:hAnsi="ＭＳ ゴシック"/>
      <w:sz w:val="22"/>
    </w:rPr>
  </w:style>
  <w:style w:type="paragraph" w:styleId="3">
    <w:name w:val="heading 3"/>
    <w:basedOn w:val="a"/>
    <w:next w:val="30"/>
    <w:link w:val="31"/>
    <w:uiPriority w:val="2"/>
    <w:qFormat/>
    <w:rsid w:val="00C03221"/>
    <w:pPr>
      <w:keepNext/>
      <w:numPr>
        <w:ilvl w:val="2"/>
        <w:numId w:val="1"/>
      </w:numPr>
      <w:tabs>
        <w:tab w:val="clear" w:pos="1247"/>
        <w:tab w:val="left" w:pos="1230"/>
      </w:tabs>
      <w:adjustRightInd w:val="0"/>
      <w:outlineLvl w:val="2"/>
    </w:pPr>
    <w:rPr>
      <w:rFonts w:ascii="ＭＳ ゴシック" w:eastAsia="ＭＳ ゴシック" w:hAnsi="ＭＳ ゴシック" w:cstheme="majorBidi"/>
      <w:lang w:val="ja-JP"/>
    </w:rPr>
  </w:style>
  <w:style w:type="paragraph" w:styleId="4">
    <w:name w:val="heading 4"/>
    <w:basedOn w:val="3"/>
    <w:next w:val="40"/>
    <w:link w:val="41"/>
    <w:uiPriority w:val="3"/>
    <w:qFormat/>
    <w:rsid w:val="00C03221"/>
    <w:pPr>
      <w:numPr>
        <w:ilvl w:val="3"/>
      </w:numPr>
      <w:tabs>
        <w:tab w:val="clear" w:pos="1230"/>
      </w:tabs>
      <w:outlineLvl w:val="3"/>
    </w:pPr>
  </w:style>
  <w:style w:type="paragraph" w:styleId="5">
    <w:name w:val="heading 5"/>
    <w:basedOn w:val="4"/>
    <w:next w:val="50"/>
    <w:link w:val="51"/>
    <w:uiPriority w:val="4"/>
    <w:qFormat/>
    <w:rsid w:val="00AF0D4D"/>
    <w:pPr>
      <w:numPr>
        <w:ilvl w:val="4"/>
      </w:numPr>
      <w:outlineLvl w:val="4"/>
    </w:pPr>
    <w:rPr>
      <w:rFonts w:ascii="ＭＳ 明朝" w:eastAsia="ＭＳ 明朝" w:hAnsi="ＭＳ 明朝"/>
    </w:rPr>
  </w:style>
  <w:style w:type="paragraph" w:styleId="6">
    <w:name w:val="heading 6"/>
    <w:basedOn w:val="5"/>
    <w:next w:val="60"/>
    <w:link w:val="61"/>
    <w:uiPriority w:val="5"/>
    <w:qFormat/>
    <w:rsid w:val="00A96679"/>
    <w:pPr>
      <w:numPr>
        <w:ilvl w:val="5"/>
      </w:numPr>
      <w:outlineLvl w:val="5"/>
    </w:pPr>
  </w:style>
  <w:style w:type="paragraph" w:styleId="7">
    <w:name w:val="heading 7"/>
    <w:basedOn w:val="a"/>
    <w:next w:val="a"/>
    <w:link w:val="70"/>
    <w:uiPriority w:val="9"/>
    <w:unhideWhenUsed/>
    <w:qFormat/>
    <w:rsid w:val="00EA7766"/>
    <w:pPr>
      <w:keepNext/>
      <w:ind w:leftChars="800" w:left="800"/>
      <w:outlineLvl w:val="6"/>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1C06B5"/>
    <w:pPr>
      <w:widowControl w:val="0"/>
    </w:pPr>
  </w:style>
  <w:style w:type="paragraph" w:customStyle="1" w:styleId="10">
    <w:name w:val="本文 1"/>
    <w:basedOn w:val="a"/>
    <w:link w:val="12"/>
    <w:qFormat/>
    <w:rsid w:val="00895780"/>
    <w:pPr>
      <w:ind w:firstLineChars="100" w:firstLine="100"/>
    </w:pPr>
  </w:style>
  <w:style w:type="character" w:customStyle="1" w:styleId="11">
    <w:name w:val="見出し 1 (文字)"/>
    <w:basedOn w:val="a0"/>
    <w:link w:val="1"/>
    <w:uiPriority w:val="9"/>
    <w:rsid w:val="00C03221"/>
    <w:rPr>
      <w:rFonts w:ascii="ＭＳ ゴシック" w:eastAsia="ＭＳ ゴシック" w:hAnsi="ＭＳ ゴシック" w:cs="Times New Roman"/>
      <w:sz w:val="24"/>
      <w:szCs w:val="24"/>
    </w:rPr>
  </w:style>
  <w:style w:type="character" w:customStyle="1" w:styleId="21">
    <w:name w:val="見出し 2 (文字)"/>
    <w:basedOn w:val="a0"/>
    <w:link w:val="2"/>
    <w:uiPriority w:val="1"/>
    <w:rsid w:val="00C03221"/>
    <w:rPr>
      <w:rFonts w:ascii="ＭＳ ゴシック" w:eastAsia="ＭＳ ゴシック" w:hAnsi="ＭＳ ゴシック"/>
      <w:sz w:val="22"/>
    </w:rPr>
  </w:style>
  <w:style w:type="paragraph" w:styleId="a4">
    <w:name w:val="List Paragraph"/>
    <w:basedOn w:val="a"/>
    <w:uiPriority w:val="34"/>
    <w:qFormat/>
    <w:rsid w:val="00CF20AC"/>
    <w:pPr>
      <w:ind w:leftChars="400" w:left="840"/>
    </w:pPr>
  </w:style>
  <w:style w:type="paragraph" w:styleId="20">
    <w:name w:val="Body Text 2"/>
    <w:basedOn w:val="a"/>
    <w:link w:val="22"/>
    <w:uiPriority w:val="1"/>
    <w:qFormat/>
    <w:rsid w:val="00B63E88"/>
    <w:pPr>
      <w:ind w:left="113" w:firstLineChars="100" w:firstLine="100"/>
    </w:pPr>
  </w:style>
  <w:style w:type="character" w:customStyle="1" w:styleId="22">
    <w:name w:val="本文 2 (文字)"/>
    <w:basedOn w:val="a0"/>
    <w:link w:val="20"/>
    <w:uiPriority w:val="1"/>
    <w:rsid w:val="00B63E88"/>
    <w:rPr>
      <w:rFonts w:ascii="ＭＳ 明朝" w:hAnsi="Century"/>
    </w:rPr>
  </w:style>
  <w:style w:type="character" w:customStyle="1" w:styleId="12">
    <w:name w:val="本文 1 (文字)"/>
    <w:basedOn w:val="a0"/>
    <w:link w:val="10"/>
    <w:rsid w:val="00895780"/>
    <w:rPr>
      <w:rFonts w:ascii="ＭＳ 明朝" w:hAnsi="Century"/>
    </w:rPr>
  </w:style>
  <w:style w:type="character" w:customStyle="1" w:styleId="31">
    <w:name w:val="見出し 3 (文字)"/>
    <w:basedOn w:val="a0"/>
    <w:link w:val="3"/>
    <w:uiPriority w:val="2"/>
    <w:rsid w:val="00C03221"/>
    <w:rPr>
      <w:rFonts w:ascii="ＭＳ ゴシック" w:eastAsia="ＭＳ ゴシック" w:hAnsi="ＭＳ ゴシック" w:cstheme="majorBidi"/>
      <w:lang w:val="ja-JP"/>
    </w:rPr>
  </w:style>
  <w:style w:type="paragraph" w:customStyle="1" w:styleId="40">
    <w:name w:val="本文 4"/>
    <w:basedOn w:val="30"/>
    <w:uiPriority w:val="3"/>
    <w:qFormat/>
    <w:rsid w:val="009C2CE5"/>
    <w:pPr>
      <w:ind w:left="340"/>
    </w:pPr>
  </w:style>
  <w:style w:type="paragraph" w:styleId="30">
    <w:name w:val="Body Text 3"/>
    <w:basedOn w:val="20"/>
    <w:link w:val="32"/>
    <w:uiPriority w:val="2"/>
    <w:qFormat/>
    <w:rsid w:val="009C2CE5"/>
    <w:pPr>
      <w:ind w:left="227"/>
    </w:pPr>
  </w:style>
  <w:style w:type="character" w:customStyle="1" w:styleId="32">
    <w:name w:val="本文 3 (文字)"/>
    <w:basedOn w:val="a0"/>
    <w:link w:val="30"/>
    <w:uiPriority w:val="2"/>
    <w:rsid w:val="009C2CE5"/>
    <w:rPr>
      <w:rFonts w:ascii="ＭＳ 明朝" w:hAnsi="Century"/>
    </w:rPr>
  </w:style>
  <w:style w:type="paragraph" w:customStyle="1" w:styleId="50">
    <w:name w:val="本文 5"/>
    <w:basedOn w:val="40"/>
    <w:uiPriority w:val="4"/>
    <w:qFormat/>
    <w:rsid w:val="00DF7AD6"/>
    <w:pPr>
      <w:ind w:left="454"/>
    </w:pPr>
  </w:style>
  <w:style w:type="paragraph" w:customStyle="1" w:styleId="60">
    <w:name w:val="本文 6"/>
    <w:basedOn w:val="50"/>
    <w:uiPriority w:val="5"/>
    <w:qFormat/>
    <w:rsid w:val="00DF7AD6"/>
    <w:pPr>
      <w:ind w:left="567"/>
    </w:pPr>
  </w:style>
  <w:style w:type="character" w:customStyle="1" w:styleId="41">
    <w:name w:val="見出し 4 (文字)"/>
    <w:basedOn w:val="a0"/>
    <w:link w:val="4"/>
    <w:uiPriority w:val="3"/>
    <w:rsid w:val="00C03221"/>
    <w:rPr>
      <w:rFonts w:ascii="ＭＳ ゴシック" w:eastAsia="ＭＳ ゴシック" w:hAnsi="ＭＳ ゴシック" w:cstheme="majorBidi"/>
      <w:lang w:val="ja-JP"/>
    </w:rPr>
  </w:style>
  <w:style w:type="character" w:customStyle="1" w:styleId="51">
    <w:name w:val="見出し 5 (文字)"/>
    <w:basedOn w:val="a0"/>
    <w:link w:val="5"/>
    <w:uiPriority w:val="4"/>
    <w:rsid w:val="00AF0D4D"/>
    <w:rPr>
      <w:rFonts w:ascii="ＭＳ 明朝" w:hAnsi="ＭＳ 明朝" w:cstheme="majorBidi"/>
      <w:lang w:val="ja-JP"/>
    </w:rPr>
  </w:style>
  <w:style w:type="character" w:customStyle="1" w:styleId="61">
    <w:name w:val="見出し 6 (文字)"/>
    <w:basedOn w:val="a0"/>
    <w:link w:val="6"/>
    <w:uiPriority w:val="5"/>
    <w:rsid w:val="00A96679"/>
    <w:rPr>
      <w:rFonts w:ascii="ＭＳ 明朝" w:hAnsi="ＭＳ 明朝" w:cstheme="majorBidi"/>
      <w:lang w:val="ja-JP"/>
    </w:rPr>
  </w:style>
  <w:style w:type="paragraph" w:styleId="a5">
    <w:name w:val="caption"/>
    <w:basedOn w:val="a"/>
    <w:next w:val="a"/>
    <w:uiPriority w:val="7"/>
    <w:qFormat/>
    <w:rsid w:val="001B0409"/>
    <w:pPr>
      <w:jc w:val="center"/>
    </w:pPr>
    <w:rPr>
      <w:rFonts w:ascii="ＭＳ ゴシック" w:eastAsia="ＭＳ ゴシック"/>
      <w:bCs/>
    </w:rPr>
  </w:style>
  <w:style w:type="table" w:styleId="a6">
    <w:name w:val="Table Grid"/>
    <w:basedOn w:val="a1"/>
    <w:uiPriority w:val="39"/>
    <w:rsid w:val="001F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OC Heading"/>
    <w:basedOn w:val="1"/>
    <w:next w:val="a"/>
    <w:uiPriority w:val="39"/>
    <w:unhideWhenUsed/>
    <w:qFormat/>
    <w:rsid w:val="00D54B2B"/>
    <w:pPr>
      <w:numPr>
        <w:numId w:val="0"/>
      </w:numPr>
      <w:spacing w:line="259" w:lineRule="auto"/>
      <w:ind w:leftChars="50" w:left="50"/>
      <w:jc w:val="center"/>
      <w:outlineLvl w:val="9"/>
    </w:pPr>
    <w:rPr>
      <w:rFonts w:asciiTheme="majorHAnsi" w:eastAsia="ＭＳ 明朝" w:hAnsiTheme="majorHAnsi" w:cstheme="majorBidi"/>
      <w:spacing w:val="120"/>
      <w:kern w:val="0"/>
      <w:sz w:val="32"/>
      <w:szCs w:val="32"/>
    </w:rPr>
  </w:style>
  <w:style w:type="paragraph" w:styleId="13">
    <w:name w:val="toc 1"/>
    <w:basedOn w:val="a"/>
    <w:next w:val="a"/>
    <w:autoRedefine/>
    <w:uiPriority w:val="39"/>
    <w:unhideWhenUsed/>
    <w:qFormat/>
    <w:rsid w:val="00215A5D"/>
    <w:pPr>
      <w:tabs>
        <w:tab w:val="left" w:pos="420"/>
        <w:tab w:val="right" w:leader="dot" w:pos="9030"/>
      </w:tabs>
      <w:spacing w:before="120"/>
      <w:ind w:left="361" w:hangingChars="150" w:hanging="361"/>
    </w:pPr>
    <w:rPr>
      <w:b/>
      <w:sz w:val="24"/>
    </w:rPr>
  </w:style>
  <w:style w:type="paragraph" w:styleId="23">
    <w:name w:val="toc 2"/>
    <w:basedOn w:val="a"/>
    <w:next w:val="a"/>
    <w:autoRedefine/>
    <w:uiPriority w:val="39"/>
    <w:unhideWhenUsed/>
    <w:rsid w:val="00215A5D"/>
    <w:pPr>
      <w:tabs>
        <w:tab w:val="right" w:leader="dot" w:pos="9030"/>
      </w:tabs>
      <w:spacing w:before="120"/>
      <w:ind w:leftChars="100" w:left="400" w:hangingChars="300" w:hanging="300"/>
    </w:pPr>
    <w:rPr>
      <w:b/>
      <w:sz w:val="22"/>
    </w:rPr>
  </w:style>
  <w:style w:type="paragraph" w:styleId="33">
    <w:name w:val="toc 3"/>
    <w:basedOn w:val="a"/>
    <w:next w:val="a"/>
    <w:autoRedefine/>
    <w:uiPriority w:val="39"/>
    <w:unhideWhenUsed/>
    <w:rsid w:val="00215A5D"/>
    <w:pPr>
      <w:tabs>
        <w:tab w:val="left" w:pos="1680"/>
        <w:tab w:val="right" w:leader="dot" w:pos="9030"/>
      </w:tabs>
      <w:ind w:leftChars="200" w:left="650" w:hangingChars="450" w:hanging="450"/>
    </w:pPr>
    <w:rPr>
      <w:sz w:val="20"/>
    </w:rPr>
  </w:style>
  <w:style w:type="character" w:styleId="a8">
    <w:name w:val="Hyperlink"/>
    <w:basedOn w:val="a0"/>
    <w:uiPriority w:val="99"/>
    <w:unhideWhenUsed/>
    <w:rsid w:val="00101188"/>
    <w:rPr>
      <w:color w:val="0563C1" w:themeColor="hyperlink"/>
      <w:u w:val="single"/>
    </w:rPr>
  </w:style>
  <w:style w:type="paragraph" w:styleId="a9">
    <w:name w:val="header"/>
    <w:basedOn w:val="a"/>
    <w:link w:val="aa"/>
    <w:uiPriority w:val="99"/>
    <w:unhideWhenUsed/>
    <w:rsid w:val="00E11599"/>
    <w:pPr>
      <w:tabs>
        <w:tab w:val="center" w:pos="4252"/>
        <w:tab w:val="right" w:pos="8504"/>
      </w:tabs>
      <w:snapToGrid w:val="0"/>
    </w:pPr>
  </w:style>
  <w:style w:type="character" w:customStyle="1" w:styleId="aa">
    <w:name w:val="ヘッダー (文字)"/>
    <w:basedOn w:val="a0"/>
    <w:link w:val="a9"/>
    <w:uiPriority w:val="99"/>
    <w:rsid w:val="00E11599"/>
    <w:rPr>
      <w:rFonts w:ascii="Century" w:hAnsi="Century"/>
    </w:rPr>
  </w:style>
  <w:style w:type="paragraph" w:styleId="ab">
    <w:name w:val="footer"/>
    <w:basedOn w:val="a"/>
    <w:link w:val="ac"/>
    <w:uiPriority w:val="99"/>
    <w:unhideWhenUsed/>
    <w:rsid w:val="00E11599"/>
    <w:pPr>
      <w:tabs>
        <w:tab w:val="center" w:pos="4252"/>
        <w:tab w:val="right" w:pos="8504"/>
      </w:tabs>
      <w:snapToGrid w:val="0"/>
    </w:pPr>
  </w:style>
  <w:style w:type="character" w:customStyle="1" w:styleId="ac">
    <w:name w:val="フッター (文字)"/>
    <w:basedOn w:val="a0"/>
    <w:link w:val="ab"/>
    <w:uiPriority w:val="99"/>
    <w:rsid w:val="00E11599"/>
    <w:rPr>
      <w:rFonts w:ascii="Century" w:hAnsi="Century"/>
    </w:rPr>
  </w:style>
  <w:style w:type="paragraph" w:styleId="ad">
    <w:name w:val="Balloon Text"/>
    <w:basedOn w:val="a"/>
    <w:link w:val="ae"/>
    <w:uiPriority w:val="99"/>
    <w:semiHidden/>
    <w:unhideWhenUsed/>
    <w:rsid w:val="00E115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11599"/>
    <w:rPr>
      <w:rFonts w:asciiTheme="majorHAnsi" w:eastAsiaTheme="majorEastAsia" w:hAnsiTheme="majorHAnsi" w:cstheme="majorBidi"/>
      <w:sz w:val="18"/>
      <w:szCs w:val="18"/>
    </w:rPr>
  </w:style>
  <w:style w:type="character" w:customStyle="1" w:styleId="70">
    <w:name w:val="見出し 7 (文字)"/>
    <w:basedOn w:val="a0"/>
    <w:link w:val="7"/>
    <w:uiPriority w:val="9"/>
    <w:rsid w:val="00EA7766"/>
    <w:rPr>
      <w:rFonts w:ascii="Century" w:hAnsi="Century"/>
    </w:rPr>
  </w:style>
  <w:style w:type="paragraph" w:styleId="af">
    <w:name w:val="Revision"/>
    <w:hidden/>
    <w:uiPriority w:val="99"/>
    <w:semiHidden/>
    <w:rsid w:val="00EA7766"/>
    <w:pPr>
      <w:ind w:firstLine="0"/>
      <w:jc w:val="left"/>
    </w:pPr>
    <w:rPr>
      <w:rFonts w:ascii="ＭＳ ゴシック" w:eastAsia="ＭＳ ゴシック" w:hAnsiTheme="minorHAnsi"/>
      <w:szCs w:val="22"/>
    </w:rPr>
  </w:style>
  <w:style w:type="paragraph" w:customStyle="1" w:styleId="01">
    <w:name w:val="登録規程01"/>
    <w:basedOn w:val="a"/>
    <w:link w:val="010"/>
    <w:rsid w:val="0093158C"/>
    <w:pPr>
      <w:widowControl w:val="0"/>
      <w:spacing w:line="0" w:lineRule="atLeast"/>
      <w:ind w:left="100" w:hangingChars="100" w:hanging="100"/>
    </w:pPr>
    <w:rPr>
      <w:rFonts w:asciiTheme="minorEastAsia" w:eastAsiaTheme="minorEastAsia" w:hAnsiTheme="minorEastAsia"/>
      <w:szCs w:val="22"/>
    </w:rPr>
  </w:style>
  <w:style w:type="character" w:customStyle="1" w:styleId="010">
    <w:name w:val="登録規程01 (文字)"/>
    <w:basedOn w:val="a0"/>
    <w:link w:val="01"/>
    <w:rsid w:val="0093158C"/>
    <w:rPr>
      <w:rFonts w:asciiTheme="minorEastAsia" w:eastAsiaTheme="minorEastAsia" w:hAnsiTheme="minorEastAsia"/>
      <w:szCs w:val="22"/>
    </w:rPr>
  </w:style>
  <w:style w:type="paragraph" w:styleId="af0">
    <w:name w:val="Date"/>
    <w:basedOn w:val="a"/>
    <w:next w:val="a"/>
    <w:link w:val="af1"/>
    <w:uiPriority w:val="99"/>
    <w:semiHidden/>
    <w:unhideWhenUsed/>
    <w:rsid w:val="003022EB"/>
  </w:style>
  <w:style w:type="character" w:customStyle="1" w:styleId="af1">
    <w:name w:val="日付 (文字)"/>
    <w:basedOn w:val="a0"/>
    <w:link w:val="af0"/>
    <w:uiPriority w:val="99"/>
    <w:semiHidden/>
    <w:rsid w:val="003022EB"/>
    <w:rPr>
      <w:rFonts w:ascii="ＭＳ 明朝" w:hAnsi="Century"/>
    </w:rPr>
  </w:style>
  <w:style w:type="paragraph" w:styleId="af2">
    <w:name w:val="Title"/>
    <w:basedOn w:val="a"/>
    <w:next w:val="a"/>
    <w:link w:val="af3"/>
    <w:uiPriority w:val="10"/>
    <w:qFormat/>
    <w:rsid w:val="005C1722"/>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0"/>
    <w:link w:val="af2"/>
    <w:uiPriority w:val="10"/>
    <w:rsid w:val="005C172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7122">
      <w:bodyDiv w:val="1"/>
      <w:marLeft w:val="0"/>
      <w:marRight w:val="0"/>
      <w:marTop w:val="0"/>
      <w:marBottom w:val="0"/>
      <w:divBdr>
        <w:top w:val="none" w:sz="0" w:space="0" w:color="auto"/>
        <w:left w:val="none" w:sz="0" w:space="0" w:color="auto"/>
        <w:bottom w:val="none" w:sz="0" w:space="0" w:color="auto"/>
        <w:right w:val="none" w:sz="0" w:space="0" w:color="auto"/>
      </w:divBdr>
    </w:div>
    <w:div w:id="374088114">
      <w:bodyDiv w:val="1"/>
      <w:marLeft w:val="0"/>
      <w:marRight w:val="0"/>
      <w:marTop w:val="0"/>
      <w:marBottom w:val="0"/>
      <w:divBdr>
        <w:top w:val="none" w:sz="0" w:space="0" w:color="auto"/>
        <w:left w:val="none" w:sz="0" w:space="0" w:color="auto"/>
        <w:bottom w:val="none" w:sz="0" w:space="0" w:color="auto"/>
        <w:right w:val="none" w:sz="0" w:space="0" w:color="auto"/>
      </w:divBdr>
    </w:div>
    <w:div w:id="555821771">
      <w:bodyDiv w:val="1"/>
      <w:marLeft w:val="0"/>
      <w:marRight w:val="0"/>
      <w:marTop w:val="0"/>
      <w:marBottom w:val="0"/>
      <w:divBdr>
        <w:top w:val="none" w:sz="0" w:space="0" w:color="auto"/>
        <w:left w:val="none" w:sz="0" w:space="0" w:color="auto"/>
        <w:bottom w:val="none" w:sz="0" w:space="0" w:color="auto"/>
        <w:right w:val="none" w:sz="0" w:space="0" w:color="auto"/>
      </w:divBdr>
    </w:div>
    <w:div w:id="1075857359">
      <w:bodyDiv w:val="1"/>
      <w:marLeft w:val="0"/>
      <w:marRight w:val="0"/>
      <w:marTop w:val="0"/>
      <w:marBottom w:val="0"/>
      <w:divBdr>
        <w:top w:val="none" w:sz="0" w:space="0" w:color="auto"/>
        <w:left w:val="none" w:sz="0" w:space="0" w:color="auto"/>
        <w:bottom w:val="none" w:sz="0" w:space="0" w:color="auto"/>
        <w:right w:val="none" w:sz="0" w:space="0" w:color="auto"/>
      </w:divBdr>
    </w:div>
    <w:div w:id="1117482841">
      <w:bodyDiv w:val="1"/>
      <w:marLeft w:val="0"/>
      <w:marRight w:val="0"/>
      <w:marTop w:val="0"/>
      <w:marBottom w:val="0"/>
      <w:divBdr>
        <w:top w:val="none" w:sz="0" w:space="0" w:color="auto"/>
        <w:left w:val="none" w:sz="0" w:space="0" w:color="auto"/>
        <w:bottom w:val="none" w:sz="0" w:space="0" w:color="auto"/>
        <w:right w:val="none" w:sz="0" w:space="0" w:color="auto"/>
      </w:divBdr>
    </w:div>
    <w:div w:id="1143473237">
      <w:bodyDiv w:val="1"/>
      <w:marLeft w:val="0"/>
      <w:marRight w:val="0"/>
      <w:marTop w:val="0"/>
      <w:marBottom w:val="0"/>
      <w:divBdr>
        <w:top w:val="none" w:sz="0" w:space="0" w:color="auto"/>
        <w:left w:val="none" w:sz="0" w:space="0" w:color="auto"/>
        <w:bottom w:val="none" w:sz="0" w:space="0" w:color="auto"/>
        <w:right w:val="none" w:sz="0" w:space="0" w:color="auto"/>
      </w:divBdr>
    </w:div>
    <w:div w:id="1225875137">
      <w:bodyDiv w:val="1"/>
      <w:marLeft w:val="0"/>
      <w:marRight w:val="0"/>
      <w:marTop w:val="0"/>
      <w:marBottom w:val="0"/>
      <w:divBdr>
        <w:top w:val="none" w:sz="0" w:space="0" w:color="auto"/>
        <w:left w:val="none" w:sz="0" w:space="0" w:color="auto"/>
        <w:bottom w:val="none" w:sz="0" w:space="0" w:color="auto"/>
        <w:right w:val="none" w:sz="0" w:space="0" w:color="auto"/>
      </w:divBdr>
    </w:div>
    <w:div w:id="17627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9&#24180;&#24230;&#65288;R1&#65289;\05_&#25163;&#24341;&#12365;&#12398;&#20316;&#25104;\&#12486;&#12531;&#12503;&#1252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4E97D-3863-468D-A33E-7A978562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テンプレ.dotx</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SASAKI</dc:creator>
  <cp:lastModifiedBy>ㅤ</cp:lastModifiedBy>
  <cp:revision>3</cp:revision>
  <cp:lastPrinted>2019-10-25T10:17:00Z</cp:lastPrinted>
  <dcterms:created xsi:type="dcterms:W3CDTF">2020-03-30T04:12:00Z</dcterms:created>
  <dcterms:modified xsi:type="dcterms:W3CDTF">2020-09-25T04:20:00Z</dcterms:modified>
</cp:coreProperties>
</file>