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9F89" w14:textId="77777777" w:rsidR="00A96AFA" w:rsidRPr="001B5993" w:rsidRDefault="00A96AFA" w:rsidP="003C4C52">
      <w:pPr>
        <w:spacing w:line="240" w:lineRule="exact"/>
        <w:ind w:leftChars="2800" w:left="5643"/>
        <w:jc w:val="center"/>
        <w:rPr>
          <w:rFonts w:asciiTheme="minorEastAsia" w:eastAsiaTheme="minorEastAsia" w:hAnsiTheme="minorEastAsia"/>
        </w:rPr>
      </w:pPr>
      <w:bookmarkStart w:id="0" w:name="_Hlk22912424"/>
      <w:r w:rsidRPr="001B5993">
        <w:rPr>
          <w:rFonts w:asciiTheme="minorEastAsia" w:eastAsiaTheme="minorEastAsia" w:hAnsiTheme="minorEastAsia" w:hint="eastAsia"/>
        </w:rPr>
        <w:t>－　－　－</w:t>
      </w:r>
    </w:p>
    <w:p w14:paraId="6D602C8C" w14:textId="77777777" w:rsidR="00A96AFA"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3255" w:type="dxa"/>
        <w:tblInd w:w="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tblGrid>
      <w:tr w:rsidR="00F1214F" w:rsidRPr="001B5993" w14:paraId="5A431099" w14:textId="77777777" w:rsidTr="001D1296">
        <w:trPr>
          <w:trHeight w:val="578"/>
        </w:trPr>
        <w:tc>
          <w:tcPr>
            <w:tcW w:w="3255" w:type="dxa"/>
            <w:vAlign w:val="center"/>
          </w:tcPr>
          <w:p w14:paraId="3EC658A2" w14:textId="77777777" w:rsidR="00F1214F" w:rsidRPr="001B5993" w:rsidRDefault="00F1214F" w:rsidP="001D1296">
            <w:pPr>
              <w:spacing w:line="360" w:lineRule="exact"/>
              <w:jc w:val="center"/>
              <w:rPr>
                <w:rFonts w:asciiTheme="minorEastAsia" w:eastAsiaTheme="minorEastAsia" w:hAnsiTheme="minorEastAsia"/>
              </w:rPr>
            </w:pPr>
            <w:bookmarkStart w:id="1" w:name="様式９"/>
            <w:r w:rsidRPr="001B5993">
              <w:rPr>
                <w:rFonts w:asciiTheme="minorEastAsia" w:eastAsiaTheme="minorEastAsia" w:hAnsiTheme="minorEastAsia" w:hint="eastAsia"/>
              </w:rPr>
              <w:t>様式９</w:t>
            </w:r>
            <w:bookmarkEnd w:id="1"/>
            <w:r w:rsidRPr="001B5993">
              <w:rPr>
                <w:rFonts w:asciiTheme="minorEastAsia" w:eastAsiaTheme="minorEastAsia" w:hAnsiTheme="minorEastAsia" w:hint="eastAsia"/>
              </w:rPr>
              <w:t>（登録規程第六条関係）</w:t>
            </w:r>
          </w:p>
        </w:tc>
      </w:tr>
    </w:tbl>
    <w:p w14:paraId="59E09DF0" w14:textId="4DB86057" w:rsidR="00F1214F" w:rsidRPr="001B5993" w:rsidRDefault="00F1214F" w:rsidP="00F1214F">
      <w:pPr>
        <w:jc w:val="left"/>
        <w:rPr>
          <w:rFonts w:asciiTheme="minorEastAsia" w:eastAsiaTheme="minorEastAsia" w:hAnsiTheme="minorEastAsia"/>
        </w:rPr>
      </w:pPr>
    </w:p>
    <w:p w14:paraId="1917F0A8" w14:textId="071ECCD5" w:rsidR="00F1214F" w:rsidRPr="001B5993" w:rsidRDefault="00F1214F" w:rsidP="00F1214F">
      <w:pPr>
        <w:jc w:val="left"/>
        <w:rPr>
          <w:rFonts w:asciiTheme="minorEastAsia" w:eastAsiaTheme="minorEastAsia" w:hAnsiTheme="minorEastAsia"/>
        </w:rPr>
      </w:pPr>
    </w:p>
    <w:p w14:paraId="46782929" w14:textId="52C70C4D" w:rsidR="00F1214F" w:rsidRPr="001B5993" w:rsidRDefault="00F1214F" w:rsidP="00F1214F">
      <w:pPr>
        <w:jc w:val="center"/>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公共工事に関する調査及び設計等の品質確保に資する技術者資格更新申請書</w:t>
      </w:r>
    </w:p>
    <w:p w14:paraId="0ACFD25B" w14:textId="1131E41F" w:rsidR="00F1214F" w:rsidRPr="001B5993" w:rsidRDefault="00F1214F" w:rsidP="00F1214F">
      <w:pPr>
        <w:jc w:val="left"/>
        <w:rPr>
          <w:rFonts w:asciiTheme="minorEastAsia" w:eastAsiaTheme="minorEastAsia" w:hAnsiTheme="minorEastAsia"/>
        </w:rPr>
      </w:pPr>
      <w:bookmarkStart w:id="2" w:name="_Hlk22911506"/>
    </w:p>
    <w:p w14:paraId="61C592F8" w14:textId="77777777" w:rsidR="00F1214F" w:rsidRPr="001B5993" w:rsidRDefault="00F1214F" w:rsidP="00F1214F">
      <w:pPr>
        <w:jc w:val="right"/>
        <w:rPr>
          <w:rFonts w:asciiTheme="minorEastAsia" w:eastAsiaTheme="minorEastAsia" w:hAnsiTheme="minorEastAsia"/>
        </w:rPr>
      </w:pPr>
      <w:r w:rsidRPr="001B5993">
        <w:rPr>
          <w:rFonts w:asciiTheme="minorEastAsia" w:eastAsiaTheme="minorEastAsia" w:hAnsiTheme="minorEastAsia" w:hint="eastAsia"/>
        </w:rPr>
        <w:t>令和</w:t>
      </w:r>
      <w:bookmarkStart w:id="3" w:name="_Hlk84873275"/>
      <w:r w:rsidRPr="001B5993">
        <w:rPr>
          <w:rFonts w:asciiTheme="minorEastAsia" w:eastAsiaTheme="minorEastAsia" w:hAnsiTheme="minorEastAsia" w:hint="eastAsia"/>
        </w:rPr>
        <w:t>○○</w:t>
      </w:r>
      <w:bookmarkEnd w:id="3"/>
      <w:r w:rsidRPr="001B5993">
        <w:rPr>
          <w:rFonts w:asciiTheme="minorEastAsia" w:eastAsiaTheme="minorEastAsia" w:hAnsiTheme="minorEastAsia" w:hint="eastAsia"/>
        </w:rPr>
        <w:t>年○○月○○日</w:t>
      </w:r>
    </w:p>
    <w:p w14:paraId="42CC50FD" w14:textId="77777777" w:rsidR="00F25631" w:rsidRPr="001B5993" w:rsidRDefault="00F25631" w:rsidP="00F1214F">
      <w:pPr>
        <w:jc w:val="left"/>
        <w:rPr>
          <w:rFonts w:asciiTheme="minorEastAsia" w:eastAsiaTheme="minorEastAsia" w:hAnsiTheme="minorEastAsia"/>
        </w:rPr>
      </w:pPr>
    </w:p>
    <w:p w14:paraId="7CF2DF3A" w14:textId="7FCDF912" w:rsidR="00F1214F" w:rsidRPr="001B5993" w:rsidRDefault="00F1214F" w:rsidP="00F1214F">
      <w:pPr>
        <w:jc w:val="left"/>
        <w:rPr>
          <w:rFonts w:asciiTheme="minorEastAsia" w:eastAsiaTheme="minorEastAsia" w:hAnsiTheme="minorEastAsia"/>
        </w:rPr>
      </w:pPr>
      <w:r w:rsidRPr="001B5993">
        <w:rPr>
          <w:rFonts w:asciiTheme="minorEastAsia" w:eastAsiaTheme="minorEastAsia" w:hAnsiTheme="minorEastAsia" w:hint="eastAsia"/>
        </w:rPr>
        <w:t>国土交通大臣 殿</w:t>
      </w:r>
    </w:p>
    <w:p w14:paraId="0C6AB194" w14:textId="31A2D5C2" w:rsidR="00F1214F" w:rsidRPr="001B5993" w:rsidRDefault="00F1214F" w:rsidP="00F1214F">
      <w:pPr>
        <w:jc w:val="left"/>
        <w:rPr>
          <w:rFonts w:asciiTheme="minorEastAsia" w:eastAsiaTheme="minorEastAsia" w:hAnsiTheme="minorEastAsia"/>
        </w:rPr>
      </w:pPr>
    </w:p>
    <w:p w14:paraId="742B37D4" w14:textId="6D03D580" w:rsidR="00F1214F" w:rsidRPr="001B5993" w:rsidRDefault="00F1214F" w:rsidP="00F1214F">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96AFA" w:rsidRPr="001B5993">
        <w:rPr>
          <w:rFonts w:asciiTheme="minorEastAsia" w:eastAsiaTheme="minorEastAsia" w:hAnsiTheme="minorEastAsia" w:hint="eastAsia"/>
        </w:rPr>
        <w:t>〇〇〇〇〇〇〇〇〇〇</w:t>
      </w:r>
    </w:p>
    <w:p w14:paraId="3909C1A4" w14:textId="0126FF11" w:rsidR="00F1214F" w:rsidRPr="001B5993" w:rsidRDefault="00F1214F" w:rsidP="00F1214F">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代表者の氏名　　　　　　</w:t>
      </w:r>
      <w:r w:rsidR="00A96AFA" w:rsidRPr="001B5993">
        <w:rPr>
          <w:rFonts w:asciiTheme="minorEastAsia" w:eastAsiaTheme="minorEastAsia" w:hAnsiTheme="minorEastAsia" w:hint="eastAsia"/>
        </w:rPr>
        <w:t>〇〇〇〇</w:t>
      </w:r>
    </w:p>
    <w:p w14:paraId="465693B5" w14:textId="2BDCAF57" w:rsidR="00F1214F" w:rsidRPr="001B5993" w:rsidRDefault="00F1214F" w:rsidP="00F1214F">
      <w:pPr>
        <w:jc w:val="left"/>
        <w:rPr>
          <w:rFonts w:asciiTheme="minorEastAsia" w:eastAsiaTheme="minorEastAsia" w:hAnsiTheme="minorEastAsia"/>
        </w:rPr>
      </w:pPr>
    </w:p>
    <w:bookmarkEnd w:id="2"/>
    <w:p w14:paraId="026D6C83" w14:textId="45F32AA6" w:rsidR="00F1214F" w:rsidRPr="001B5993" w:rsidRDefault="00F1214F" w:rsidP="00F1214F">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公共工事に関する調査及び設計等の品質確保に資する技術者資格登録規程第六条に基づき、公共工事に関する調査及び設計等の品質確保に資する技術者資格の更新を申請します。</w:t>
      </w:r>
    </w:p>
    <w:p w14:paraId="3AE88454" w14:textId="4DA9ABC5" w:rsidR="00F1214F" w:rsidRPr="001B5993" w:rsidRDefault="00F1214F" w:rsidP="00F1214F">
      <w:pPr>
        <w:jc w:val="left"/>
        <w:rPr>
          <w:rFonts w:asciiTheme="minorEastAsia" w:eastAsiaTheme="minorEastAsia" w:hAnsiTheme="minorEastAsia"/>
        </w:rPr>
      </w:pPr>
    </w:p>
    <w:p w14:paraId="052960D7" w14:textId="4C50E005" w:rsidR="00F1214F" w:rsidRPr="001B5993" w:rsidRDefault="00F1214F" w:rsidP="00F1214F">
      <w:pPr>
        <w:rPr>
          <w:rFonts w:asciiTheme="minorEastAsia" w:eastAsiaTheme="minorEastAsia" w:hAnsiTheme="minorEastAsia"/>
        </w:rPr>
      </w:pPr>
      <w:r w:rsidRPr="001B5993">
        <w:rPr>
          <w:rFonts w:asciiTheme="minorEastAsia" w:eastAsiaTheme="minorEastAsia" w:hAnsiTheme="minorEastAsia" w:hint="eastAsia"/>
        </w:rPr>
        <w:t>１．更新を受けようとする資格の名称、登録番号</w:t>
      </w:r>
    </w:p>
    <w:p w14:paraId="1F74C5D0" w14:textId="06A93C4A" w:rsidR="00F1214F" w:rsidRPr="001B5993" w:rsidRDefault="00F1214F" w:rsidP="0044484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 xml:space="preserve">資格名称　</w:t>
      </w:r>
      <w:r w:rsidR="005119EF" w:rsidRPr="001B5993">
        <w:rPr>
          <w:rFonts w:asciiTheme="minorEastAsia" w:eastAsiaTheme="minorEastAsia" w:hAnsiTheme="minorEastAsia" w:hint="eastAsia"/>
        </w:rPr>
        <w:t xml:space="preserve">　</w:t>
      </w:r>
      <w:r w:rsidRPr="001B5993">
        <w:rPr>
          <w:rFonts w:asciiTheme="minorEastAsia" w:eastAsiaTheme="minorEastAsia" w:hAnsiTheme="minorEastAsia" w:hint="eastAsia"/>
        </w:rPr>
        <w:t>○○資格（□□部門）</w:t>
      </w:r>
    </w:p>
    <w:p w14:paraId="5DD58EC2" w14:textId="7CD04DB9" w:rsidR="00F1214F" w:rsidRPr="001B5993" w:rsidRDefault="00F1214F" w:rsidP="0044484A">
      <w:pPr>
        <w:ind w:leftChars="300" w:left="605"/>
        <w:rPr>
          <w:rFonts w:asciiTheme="minorEastAsia" w:eastAsiaTheme="minorEastAsia" w:hAnsiTheme="minorEastAsia"/>
        </w:rPr>
      </w:pPr>
      <w:r w:rsidRPr="001B5993">
        <w:rPr>
          <w:rFonts w:asciiTheme="minorEastAsia" w:eastAsiaTheme="minorEastAsia" w:hAnsiTheme="minorEastAsia" w:hint="eastAsia"/>
        </w:rPr>
        <w:t xml:space="preserve">登録番号　</w:t>
      </w:r>
      <w:r w:rsidR="005119EF" w:rsidRPr="001B5993">
        <w:rPr>
          <w:rFonts w:asciiTheme="minorEastAsia" w:eastAsiaTheme="minorEastAsia" w:hAnsiTheme="minorEastAsia" w:hint="eastAsia"/>
        </w:rPr>
        <w:t xml:space="preserve">　</w:t>
      </w:r>
      <w:r w:rsidRPr="001B5993">
        <w:rPr>
          <w:rFonts w:asciiTheme="minorEastAsia" w:eastAsiaTheme="minorEastAsia" w:hAnsiTheme="minorEastAsia" w:hint="eastAsia"/>
        </w:rPr>
        <w:t>○○○○号</w:t>
      </w:r>
    </w:p>
    <w:p w14:paraId="64D28C47" w14:textId="77777777" w:rsidR="00F1214F" w:rsidRPr="001B5993" w:rsidRDefault="00F1214F" w:rsidP="00F1214F">
      <w:pPr>
        <w:jc w:val="left"/>
        <w:rPr>
          <w:rFonts w:asciiTheme="minorEastAsia" w:eastAsiaTheme="minorEastAsia" w:hAnsiTheme="minorEastAsia"/>
        </w:rPr>
      </w:pPr>
    </w:p>
    <w:p w14:paraId="7C5C7DE5" w14:textId="77777777" w:rsidR="00F1214F" w:rsidRPr="001B5993" w:rsidRDefault="00F1214F" w:rsidP="00FB4501">
      <w:pPr>
        <w:ind w:left="403" w:hangingChars="200" w:hanging="403"/>
        <w:rPr>
          <w:rFonts w:asciiTheme="minorEastAsia" w:eastAsiaTheme="minorEastAsia" w:hAnsiTheme="minorEastAsia"/>
        </w:rPr>
      </w:pPr>
      <w:r w:rsidRPr="001B5993">
        <w:rPr>
          <w:rFonts w:asciiTheme="minorEastAsia" w:eastAsiaTheme="minorEastAsia" w:hAnsiTheme="minorEastAsia" w:hint="eastAsia"/>
        </w:rPr>
        <w:t>２．更新を受けようとする者の氏名又は名称及び住所並びに法人又は協議会等にあっては、その代表者の氏名</w:t>
      </w:r>
    </w:p>
    <w:p w14:paraId="3E841911" w14:textId="77777777" w:rsidR="00A96AFA" w:rsidRPr="001B5993" w:rsidRDefault="00A96AFA" w:rsidP="00A96AF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氏名又は名称　　〇〇〇〇〇〇〇〇〇〇</w:t>
      </w:r>
    </w:p>
    <w:p w14:paraId="6CC27624" w14:textId="77777777" w:rsidR="00A96AFA" w:rsidRPr="001B5993" w:rsidRDefault="00A96AFA" w:rsidP="00A96AF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住　　　　所　　○○県○○市〇〇〇〇</w:t>
      </w:r>
    </w:p>
    <w:p w14:paraId="7B3B4287" w14:textId="77777777" w:rsidR="00A96AFA" w:rsidRPr="001B5993" w:rsidRDefault="00A96AFA" w:rsidP="00A96AF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代表者の氏名　　〇〇〇〇</w:t>
      </w:r>
    </w:p>
    <w:p w14:paraId="69ADAC54" w14:textId="77777777" w:rsidR="00F1214F" w:rsidRPr="001B5993" w:rsidRDefault="00F1214F" w:rsidP="00F1214F">
      <w:pPr>
        <w:jc w:val="left"/>
        <w:rPr>
          <w:rFonts w:asciiTheme="minorEastAsia" w:eastAsiaTheme="minorEastAsia" w:hAnsiTheme="minorEastAsia"/>
        </w:rPr>
      </w:pPr>
    </w:p>
    <w:p w14:paraId="46B9071B" w14:textId="77777777" w:rsidR="00F1214F" w:rsidRPr="001B5993" w:rsidRDefault="00F1214F" w:rsidP="00F1214F">
      <w:pPr>
        <w:rPr>
          <w:rFonts w:asciiTheme="minorEastAsia" w:eastAsiaTheme="minorEastAsia" w:hAnsiTheme="minorEastAsia"/>
        </w:rPr>
      </w:pPr>
      <w:r w:rsidRPr="001B5993">
        <w:rPr>
          <w:rFonts w:asciiTheme="minorEastAsia" w:eastAsiaTheme="minorEastAsia" w:hAnsiTheme="minorEastAsia" w:hint="eastAsia"/>
        </w:rPr>
        <w:t>３．資格付与事業又は事務を行おうとする事務所の名称及び所在地</w:t>
      </w:r>
    </w:p>
    <w:p w14:paraId="6B4C9397" w14:textId="77777777" w:rsidR="00A96AFA" w:rsidRPr="001B5993" w:rsidRDefault="00A96AFA" w:rsidP="00A96AF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名　称　〇〇〇〇〇〇〇〇〇〇</w:t>
      </w:r>
    </w:p>
    <w:p w14:paraId="73C70668" w14:textId="77777777" w:rsidR="00A96AFA" w:rsidRPr="001B5993" w:rsidRDefault="00A96AFA" w:rsidP="00A96AF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所在地　○○県○○市〇〇〇〇</w:t>
      </w:r>
    </w:p>
    <w:p w14:paraId="5CDDC9C3" w14:textId="77777777" w:rsidR="00F1214F" w:rsidRPr="001B5993" w:rsidRDefault="00F1214F" w:rsidP="00F1214F">
      <w:pPr>
        <w:jc w:val="left"/>
        <w:rPr>
          <w:rFonts w:asciiTheme="minorEastAsia" w:eastAsiaTheme="minorEastAsia" w:hAnsiTheme="minorEastAsia"/>
        </w:rPr>
      </w:pPr>
    </w:p>
    <w:p w14:paraId="439238B9" w14:textId="77777777" w:rsidR="00F1214F" w:rsidRPr="001B5993" w:rsidRDefault="00F1214F" w:rsidP="00991EEE">
      <w:pPr>
        <w:ind w:left="403" w:hangingChars="200" w:hanging="403"/>
        <w:rPr>
          <w:rFonts w:asciiTheme="minorEastAsia" w:eastAsiaTheme="minorEastAsia" w:hAnsiTheme="minorEastAsia"/>
        </w:rPr>
      </w:pPr>
      <w:r w:rsidRPr="001B5993">
        <w:rPr>
          <w:rFonts w:asciiTheme="minorEastAsia" w:eastAsiaTheme="minorEastAsia" w:hAnsiTheme="minorEastAsia" w:hint="eastAsia"/>
        </w:rPr>
        <w:t>４．更新を受けようとする資格が対象とする施設分野等、業務、及び知識・技術を求める者の区分</w:t>
      </w:r>
    </w:p>
    <w:p w14:paraId="5EF54326" w14:textId="77777777" w:rsidR="00A96AFA" w:rsidRPr="001B5993" w:rsidRDefault="00A96AFA" w:rsidP="00A96AFA">
      <w:pPr>
        <w:ind w:leftChars="300" w:left="605"/>
        <w:jc w:val="left"/>
        <w:rPr>
          <w:rFonts w:asciiTheme="minorEastAsia" w:eastAsiaTheme="minorEastAsia" w:hAnsiTheme="minorEastAsia"/>
        </w:rPr>
      </w:pPr>
      <w:r w:rsidRPr="00D84972">
        <w:rPr>
          <w:rFonts w:asciiTheme="minorEastAsia" w:eastAsiaTheme="minorEastAsia" w:hAnsiTheme="minorEastAsia" w:hint="eastAsia"/>
          <w:spacing w:val="121"/>
          <w:kern w:val="0"/>
          <w:fitText w:val="2020" w:id="-1451560192"/>
        </w:rPr>
        <w:t>施設分野</w:t>
      </w:r>
      <w:r w:rsidRPr="00D84972">
        <w:rPr>
          <w:rFonts w:asciiTheme="minorEastAsia" w:eastAsiaTheme="minorEastAsia" w:hAnsiTheme="minorEastAsia" w:hint="eastAsia"/>
          <w:spacing w:val="1"/>
          <w:kern w:val="0"/>
          <w:fitText w:val="2020" w:id="-1451560192"/>
        </w:rPr>
        <w:t>等</w:t>
      </w:r>
      <w:r w:rsidRPr="001B5993">
        <w:rPr>
          <w:rFonts w:asciiTheme="minorEastAsia" w:eastAsiaTheme="minorEastAsia" w:hAnsiTheme="minorEastAsia" w:hint="eastAsia"/>
        </w:rPr>
        <w:t xml:space="preserve">　〇〇〇〇</w:t>
      </w:r>
    </w:p>
    <w:p w14:paraId="021DF12F" w14:textId="77777777" w:rsidR="00A96AFA" w:rsidRPr="001B5993" w:rsidRDefault="00A96AFA" w:rsidP="00A96AFA">
      <w:pPr>
        <w:ind w:leftChars="300" w:left="605"/>
        <w:jc w:val="left"/>
        <w:rPr>
          <w:rFonts w:asciiTheme="minorEastAsia" w:eastAsiaTheme="minorEastAsia" w:hAnsiTheme="minorEastAsia"/>
        </w:rPr>
      </w:pPr>
      <w:r w:rsidRPr="00D84972">
        <w:rPr>
          <w:rFonts w:asciiTheme="minorEastAsia" w:eastAsiaTheme="minorEastAsia" w:hAnsiTheme="minorEastAsia" w:hint="eastAsia"/>
          <w:spacing w:val="800"/>
          <w:kern w:val="0"/>
          <w:fitText w:val="2020" w:id="-1451560191"/>
        </w:rPr>
        <w:t>業</w:t>
      </w:r>
      <w:r w:rsidRPr="00D84972">
        <w:rPr>
          <w:rFonts w:asciiTheme="minorEastAsia" w:eastAsiaTheme="minorEastAsia" w:hAnsiTheme="minorEastAsia" w:hint="eastAsia"/>
          <w:kern w:val="0"/>
          <w:fitText w:val="2020" w:id="-1451560191"/>
        </w:rPr>
        <w:t>務</w:t>
      </w:r>
      <w:r w:rsidRPr="001B5993">
        <w:rPr>
          <w:rFonts w:asciiTheme="minorEastAsia" w:eastAsiaTheme="minorEastAsia" w:hAnsiTheme="minorEastAsia" w:hint="eastAsia"/>
          <w:kern w:val="0"/>
        </w:rPr>
        <w:t xml:space="preserve">　</w:t>
      </w:r>
      <w:r w:rsidRPr="001B5993">
        <w:rPr>
          <w:rFonts w:asciiTheme="minorEastAsia" w:eastAsiaTheme="minorEastAsia" w:hAnsiTheme="minorEastAsia" w:hint="eastAsia"/>
        </w:rPr>
        <w:t>〇〇〇〇</w:t>
      </w:r>
    </w:p>
    <w:p w14:paraId="51BA4C86" w14:textId="77777777" w:rsidR="00A96AFA" w:rsidRPr="001B5993" w:rsidRDefault="00A96AFA" w:rsidP="00A96AFA">
      <w:pPr>
        <w:ind w:leftChars="300" w:left="605"/>
        <w:jc w:val="left"/>
        <w:rPr>
          <w:rFonts w:asciiTheme="minorEastAsia" w:eastAsiaTheme="minorEastAsia" w:hAnsiTheme="minorEastAsia"/>
        </w:rPr>
      </w:pPr>
      <w:r w:rsidRPr="001B5993">
        <w:rPr>
          <w:rFonts w:asciiTheme="minorEastAsia" w:eastAsiaTheme="minorEastAsia" w:hAnsiTheme="minorEastAsia" w:hint="eastAsia"/>
        </w:rPr>
        <w:t>知識・技術を求める者　〇〇〇〇</w:t>
      </w:r>
    </w:p>
    <w:p w14:paraId="3BC2F9EE" w14:textId="36CC117D" w:rsidR="00877137" w:rsidRPr="001B5993" w:rsidRDefault="00F1214F" w:rsidP="00D73117">
      <w:pPr>
        <w:rPr>
          <w:rFonts w:asciiTheme="minorEastAsia" w:eastAsiaTheme="minorEastAsia" w:hAnsiTheme="minorEastAsia"/>
        </w:rPr>
      </w:pPr>
      <w:r w:rsidRPr="001B5993">
        <w:rPr>
          <w:rFonts w:asciiTheme="minorEastAsia" w:eastAsiaTheme="minorEastAsia" w:hAnsiTheme="minorEastAsia"/>
        </w:rPr>
        <w:br w:type="page"/>
      </w:r>
    </w:p>
    <w:bookmarkEnd w:id="0"/>
    <w:p w14:paraId="7578F977" w14:textId="77777777" w:rsidR="00A96AFA" w:rsidRPr="001B5993" w:rsidRDefault="00A96AFA"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3D074A95" w14:textId="77777777" w:rsidR="00A96AFA"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935" w:type="dxa"/>
        <w:tblInd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tblGrid>
      <w:tr w:rsidR="00E13E23" w:rsidRPr="001B5993" w14:paraId="70921B32" w14:textId="77777777" w:rsidTr="00F34BEC">
        <w:trPr>
          <w:trHeight w:val="576"/>
        </w:trPr>
        <w:tc>
          <w:tcPr>
            <w:tcW w:w="4935" w:type="dxa"/>
            <w:vAlign w:val="center"/>
          </w:tcPr>
          <w:p w14:paraId="50C3549E" w14:textId="77777777" w:rsidR="00E13E23" w:rsidRPr="001B5993" w:rsidRDefault="00E13E23" w:rsidP="00F34BEC">
            <w:pPr>
              <w:spacing w:line="360" w:lineRule="exact"/>
              <w:jc w:val="center"/>
              <w:rPr>
                <w:rFonts w:asciiTheme="minorEastAsia" w:eastAsiaTheme="minorEastAsia" w:hAnsiTheme="minorEastAsia"/>
              </w:rPr>
            </w:pPr>
            <w:bookmarkStart w:id="4" w:name="様式２－１個人"/>
            <w:r w:rsidRPr="001B5993">
              <w:rPr>
                <w:rFonts w:asciiTheme="minorEastAsia" w:eastAsiaTheme="minorEastAsia" w:hAnsiTheme="minorEastAsia" w:hint="eastAsia"/>
              </w:rPr>
              <w:t>様式２－１</w:t>
            </w:r>
            <w:bookmarkEnd w:id="4"/>
            <w:r w:rsidRPr="001B5993">
              <w:rPr>
                <w:rFonts w:asciiTheme="minorEastAsia" w:eastAsiaTheme="minorEastAsia" w:hAnsiTheme="minorEastAsia" w:hint="eastAsia"/>
              </w:rPr>
              <w:t>（登録規程第三条第４項第一号関係）</w:t>
            </w:r>
          </w:p>
        </w:tc>
      </w:tr>
    </w:tbl>
    <w:p w14:paraId="302A3949" w14:textId="0738BFA6" w:rsidR="00E13E23" w:rsidRPr="001B5993" w:rsidRDefault="00E13E23" w:rsidP="00E13E23">
      <w:pPr>
        <w:jc w:val="left"/>
        <w:rPr>
          <w:rFonts w:asciiTheme="minorEastAsia" w:eastAsiaTheme="minorEastAsia" w:hAnsiTheme="minorEastAsia"/>
        </w:rPr>
      </w:pPr>
    </w:p>
    <w:p w14:paraId="5EE4838E" w14:textId="6FEBF7F3" w:rsidR="00E13E23" w:rsidRPr="001B5993" w:rsidRDefault="00E13E23" w:rsidP="00E13E23">
      <w:pPr>
        <w:jc w:val="left"/>
        <w:rPr>
          <w:rFonts w:asciiTheme="minorEastAsia" w:eastAsiaTheme="minorEastAsia" w:hAnsiTheme="minorEastAsia"/>
        </w:rPr>
      </w:pPr>
    </w:p>
    <w:p w14:paraId="7F97B6D9" w14:textId="3A8B0BB0" w:rsidR="00E13E23" w:rsidRPr="001B5993" w:rsidRDefault="00E13E23" w:rsidP="00E13E23">
      <w:pPr>
        <w:jc w:val="center"/>
        <w:rPr>
          <w:rFonts w:asciiTheme="minorEastAsia" w:eastAsiaTheme="minorEastAsia" w:hAnsiTheme="minorEastAsia"/>
        </w:rPr>
      </w:pPr>
      <w:r w:rsidRPr="001B5993">
        <w:rPr>
          <w:rFonts w:asciiTheme="minorEastAsia" w:eastAsiaTheme="minorEastAsia" w:hAnsiTheme="minorEastAsia" w:hint="eastAsia"/>
        </w:rPr>
        <w:t>申請者についての提出書類及び添付書類</w:t>
      </w:r>
    </w:p>
    <w:p w14:paraId="7A4EA1FB" w14:textId="5F68EEA3" w:rsidR="00E13E23" w:rsidRPr="001B5993" w:rsidRDefault="00E13E23" w:rsidP="00E13E23">
      <w:pPr>
        <w:jc w:val="center"/>
        <w:rPr>
          <w:rFonts w:asciiTheme="minorEastAsia" w:eastAsiaTheme="minorEastAsia" w:hAnsiTheme="minorEastAsia"/>
        </w:rPr>
      </w:pPr>
      <w:r w:rsidRPr="001B5993">
        <w:rPr>
          <w:rFonts w:asciiTheme="minorEastAsia" w:eastAsiaTheme="minorEastAsia" w:hAnsiTheme="minorEastAsia" w:hint="eastAsia"/>
        </w:rPr>
        <w:t>（登録規程第三条第４項第一号　関係）</w:t>
      </w:r>
    </w:p>
    <w:p w14:paraId="35A923D4" w14:textId="1DA4DD01" w:rsidR="00E13E23" w:rsidRPr="001B5993" w:rsidRDefault="00E13E23" w:rsidP="00E13E23">
      <w:pPr>
        <w:jc w:val="right"/>
        <w:rPr>
          <w:rFonts w:asciiTheme="minorEastAsia" w:eastAsiaTheme="minorEastAsia" w:hAnsiTheme="minorEastAsia"/>
        </w:rPr>
      </w:pPr>
    </w:p>
    <w:p w14:paraId="34D0496B" w14:textId="02EF6D4E" w:rsidR="00E13E23" w:rsidRPr="001B5993" w:rsidRDefault="00E13E23" w:rsidP="00E13E23">
      <w:pPr>
        <w:jc w:val="right"/>
        <w:rPr>
          <w:rFonts w:asciiTheme="minorEastAsia" w:eastAsiaTheme="minorEastAsia" w:hAnsiTheme="minorEastAsia"/>
        </w:rPr>
      </w:pPr>
      <w:bookmarkStart w:id="5" w:name="_Hlk84873353"/>
      <w:r w:rsidRPr="001B5993">
        <w:rPr>
          <w:rFonts w:asciiTheme="minorEastAsia" w:eastAsiaTheme="minorEastAsia" w:hAnsiTheme="minorEastAsia" w:hint="eastAsia"/>
        </w:rPr>
        <w:t>令和○○年○○月○○日</w:t>
      </w:r>
      <w:bookmarkEnd w:id="5"/>
    </w:p>
    <w:p w14:paraId="359D59B3" w14:textId="1533E4C3" w:rsidR="00E13E23" w:rsidRPr="001B5993" w:rsidRDefault="00E13E23" w:rsidP="001F05C2">
      <w:pPr>
        <w:jc w:val="left"/>
        <w:rPr>
          <w:rFonts w:asciiTheme="minorEastAsia" w:eastAsiaTheme="minorEastAsia" w:hAnsiTheme="minorEastAsia"/>
        </w:rPr>
      </w:pPr>
    </w:p>
    <w:p w14:paraId="7086FAF8" w14:textId="14ADF81D" w:rsidR="00E13E23" w:rsidRPr="001B5993" w:rsidRDefault="00E13E23" w:rsidP="001F05C2">
      <w:pPr>
        <w:jc w:val="left"/>
        <w:rPr>
          <w:rFonts w:asciiTheme="minorEastAsia" w:eastAsiaTheme="minorEastAsia" w:hAnsiTheme="minorEastAsia"/>
        </w:rPr>
      </w:pPr>
    </w:p>
    <w:p w14:paraId="0556FF39" w14:textId="2B71688D" w:rsidR="00E13E23" w:rsidRPr="001B5993" w:rsidRDefault="00E13E23" w:rsidP="0044484A">
      <w:pPr>
        <w:ind w:leftChars="2800" w:left="5643"/>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　　</w:t>
      </w:r>
      <w:r w:rsidR="00A96AFA" w:rsidRPr="001B5993">
        <w:rPr>
          <w:rFonts w:asciiTheme="minorEastAsia" w:eastAsiaTheme="minorEastAsia" w:hAnsiTheme="minorEastAsia" w:hint="eastAsia"/>
        </w:rPr>
        <w:t>〇〇〇〇</w:t>
      </w:r>
    </w:p>
    <w:p w14:paraId="7589DC62" w14:textId="77777777" w:rsidR="00E13E23" w:rsidRPr="001B5993" w:rsidRDefault="00E13E23" w:rsidP="001F05C2">
      <w:pPr>
        <w:ind w:right="840"/>
        <w:rPr>
          <w:rFonts w:asciiTheme="minorEastAsia" w:eastAsiaTheme="minorEastAsia" w:hAnsiTheme="minorEastAsia"/>
        </w:rPr>
      </w:pPr>
    </w:p>
    <w:p w14:paraId="44D8A206" w14:textId="77777777" w:rsidR="00E13E23" w:rsidRPr="001B5993" w:rsidRDefault="00E13E23" w:rsidP="001F05C2">
      <w:pPr>
        <w:rPr>
          <w:rFonts w:asciiTheme="minorEastAsia" w:eastAsiaTheme="minorEastAsia" w:hAnsiTheme="minorEastAsia"/>
        </w:rPr>
      </w:pPr>
    </w:p>
    <w:p w14:paraId="45CC94EC" w14:textId="465C3307" w:rsidR="00E13E23" w:rsidRPr="001B5993" w:rsidRDefault="00E13E23" w:rsidP="00E13E23">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公共工事に関する調査及び設計等の品質確保に資する技術者資格登録規程第三条第４項第一号により申請書に添付する書類は下記の通りで</w:t>
      </w:r>
      <w:r w:rsidR="007965B5" w:rsidRPr="001B5993">
        <w:rPr>
          <w:rFonts w:asciiTheme="minorEastAsia" w:eastAsiaTheme="minorEastAsia" w:hAnsiTheme="minorEastAsia" w:hint="eastAsia"/>
        </w:rPr>
        <w:t>す</w:t>
      </w:r>
      <w:r w:rsidRPr="001B5993">
        <w:rPr>
          <w:rFonts w:asciiTheme="minorEastAsia" w:eastAsiaTheme="minorEastAsia" w:hAnsiTheme="minorEastAsia" w:hint="eastAsia"/>
        </w:rPr>
        <w:t>。</w:t>
      </w:r>
    </w:p>
    <w:p w14:paraId="51D26D74" w14:textId="77777777" w:rsidR="00A96AFA" w:rsidRPr="001B5993" w:rsidRDefault="00A96AFA" w:rsidP="00A96AFA">
      <w:pPr>
        <w:jc w:val="left"/>
        <w:rPr>
          <w:rFonts w:asciiTheme="minorEastAsia" w:eastAsiaTheme="minorEastAsia" w:hAnsiTheme="minorEastAsia"/>
        </w:rPr>
      </w:pPr>
    </w:p>
    <w:p w14:paraId="10BDECCF" w14:textId="77777777" w:rsidR="00A96AFA" w:rsidRPr="001B5993" w:rsidRDefault="00A96AFA" w:rsidP="00A96AFA">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イ）〇〇〇〇〇〇〇〇〇〇</w:t>
      </w:r>
    </w:p>
    <w:p w14:paraId="613289BA" w14:textId="77777777" w:rsidR="00A96AFA" w:rsidRPr="001B5993" w:rsidRDefault="00A96AFA" w:rsidP="00A96AFA">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ロ）〇〇〇〇〇〇〇〇〇〇</w:t>
      </w:r>
    </w:p>
    <w:p w14:paraId="6ADA9E2D" w14:textId="77777777" w:rsidR="00A96AFA" w:rsidRPr="001B5993" w:rsidRDefault="00A96AFA" w:rsidP="00A96AFA">
      <w:pPr>
        <w:jc w:val="left"/>
        <w:rPr>
          <w:rFonts w:asciiTheme="minorEastAsia" w:eastAsiaTheme="minorEastAsia" w:hAnsiTheme="minorEastAsia"/>
        </w:rPr>
      </w:pPr>
    </w:p>
    <w:p w14:paraId="5FF31CFB" w14:textId="77777777" w:rsidR="00A96AFA" w:rsidRPr="001B5993" w:rsidRDefault="00A96AFA" w:rsidP="00A96AFA">
      <w:pPr>
        <w:jc w:val="left"/>
        <w:rPr>
          <w:rFonts w:asciiTheme="minorEastAsia" w:eastAsiaTheme="minorEastAsia" w:hAnsiTheme="minorEastAsia"/>
        </w:rPr>
      </w:pPr>
    </w:p>
    <w:p w14:paraId="0908183C" w14:textId="77777777" w:rsidR="00E13E23" w:rsidRPr="001B5993" w:rsidRDefault="00E13E23" w:rsidP="00B42364">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（記入方法）</w:t>
      </w:r>
    </w:p>
    <w:p w14:paraId="16966C1F" w14:textId="77777777" w:rsidR="00E13E23" w:rsidRPr="001B5993" w:rsidRDefault="00E13E23" w:rsidP="00B42364">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・イ）からロ）は、いずれも登録規程第三条第４項第一号のイからロに対応している。</w:t>
      </w:r>
    </w:p>
    <w:p w14:paraId="23BEAF30" w14:textId="77777777" w:rsidR="00E13E23" w:rsidRPr="001B5993" w:rsidRDefault="00E13E23" w:rsidP="00B42364">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・イ）には、登録規程に定められた「イ 住民票の抄本又はこれに代わる書面」のうち添付しているものを記入すること。</w:t>
      </w:r>
    </w:p>
    <w:p w14:paraId="65539AAE" w14:textId="77777777" w:rsidR="00E13E23" w:rsidRPr="001B5993" w:rsidRDefault="00E13E23" w:rsidP="00B42364">
      <w:pPr>
        <w:spacing w:line="20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5361E1AC" w14:textId="15FB4487" w:rsidR="00E13E23" w:rsidRPr="001B5993" w:rsidRDefault="00E13E23" w:rsidP="00DF3D27">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・添付する書類は、イ）～ロ）の順番に並べ、各書類の１ページ目の右上には、イ～ロ（複数ある場合には枝番を）を記入すること。</w:t>
      </w:r>
    </w:p>
    <w:p w14:paraId="6D1B62DE" w14:textId="77777777" w:rsidR="00E13E23" w:rsidRPr="001B5993" w:rsidRDefault="00E13E23" w:rsidP="00DF3D27">
      <w:pPr>
        <w:spacing w:line="200" w:lineRule="exact"/>
        <w:ind w:firstLine="102"/>
        <w:rPr>
          <w:rFonts w:asciiTheme="minorEastAsia" w:eastAsiaTheme="minorEastAsia" w:hAnsiTheme="minorEastAsia"/>
        </w:rPr>
      </w:pPr>
      <w:r w:rsidRPr="001B5993">
        <w:rPr>
          <w:rFonts w:asciiTheme="minorEastAsia" w:eastAsiaTheme="minorEastAsia" w:hAnsiTheme="minorEastAsia"/>
        </w:rPr>
        <w:br w:type="page"/>
      </w:r>
    </w:p>
    <w:p w14:paraId="5AA6232B" w14:textId="77777777" w:rsidR="00A96AFA"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4B9010E3" w14:textId="0E64E14F" w:rsidR="00CE5D02"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935" w:type="dxa"/>
        <w:tblInd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tblGrid>
      <w:tr w:rsidR="00CE5D02" w:rsidRPr="001B5993" w14:paraId="0DE91011" w14:textId="77777777" w:rsidTr="009825DF">
        <w:trPr>
          <w:trHeight w:val="576"/>
        </w:trPr>
        <w:tc>
          <w:tcPr>
            <w:tcW w:w="4935" w:type="dxa"/>
            <w:vAlign w:val="center"/>
          </w:tcPr>
          <w:p w14:paraId="70E4A05D" w14:textId="35741DE3" w:rsidR="00CE5D02" w:rsidRPr="001B5993" w:rsidRDefault="00CE5D02" w:rsidP="009825DF">
            <w:pPr>
              <w:spacing w:line="360" w:lineRule="exact"/>
              <w:jc w:val="center"/>
              <w:rPr>
                <w:rFonts w:asciiTheme="minorEastAsia" w:eastAsiaTheme="minorEastAsia" w:hAnsiTheme="minorEastAsia"/>
              </w:rPr>
            </w:pPr>
            <w:bookmarkStart w:id="6" w:name="様式２－１法人"/>
            <w:r w:rsidRPr="001B5993">
              <w:rPr>
                <w:rFonts w:asciiTheme="minorEastAsia" w:eastAsiaTheme="minorEastAsia" w:hAnsiTheme="minorEastAsia" w:hint="eastAsia"/>
              </w:rPr>
              <w:t>様式２－１</w:t>
            </w:r>
            <w:bookmarkEnd w:id="6"/>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登録規程第三条第４項第二号関係</w:t>
            </w:r>
            <w:r w:rsidR="00C2092D" w:rsidRPr="001B5993">
              <w:rPr>
                <w:rFonts w:asciiTheme="minorEastAsia" w:eastAsiaTheme="minorEastAsia" w:hAnsiTheme="minorEastAsia" w:hint="eastAsia"/>
              </w:rPr>
              <w:t>）</w:t>
            </w:r>
          </w:p>
        </w:tc>
      </w:tr>
    </w:tbl>
    <w:p w14:paraId="411A0E74" w14:textId="016BBD87" w:rsidR="00CE5D02" w:rsidRPr="001B5993" w:rsidRDefault="00CE5D02" w:rsidP="00CE5D02">
      <w:pPr>
        <w:jc w:val="left"/>
        <w:rPr>
          <w:rFonts w:asciiTheme="minorEastAsia" w:eastAsiaTheme="minorEastAsia" w:hAnsiTheme="minorEastAsia"/>
        </w:rPr>
      </w:pPr>
    </w:p>
    <w:p w14:paraId="1FA94D69" w14:textId="7DAAA1B4" w:rsidR="00CE5D02" w:rsidRPr="001B5993" w:rsidRDefault="00CE5D02" w:rsidP="00CE5D02">
      <w:pPr>
        <w:jc w:val="left"/>
        <w:rPr>
          <w:rFonts w:asciiTheme="minorEastAsia" w:eastAsiaTheme="minorEastAsia" w:hAnsiTheme="minorEastAsia"/>
        </w:rPr>
      </w:pPr>
    </w:p>
    <w:p w14:paraId="3D0B83BF" w14:textId="6FCC13E9" w:rsidR="00CE5D02" w:rsidRPr="001B5993" w:rsidRDefault="00CE5D02" w:rsidP="00CE5D02">
      <w:pPr>
        <w:jc w:val="center"/>
        <w:rPr>
          <w:rFonts w:asciiTheme="minorEastAsia" w:eastAsiaTheme="minorEastAsia" w:hAnsiTheme="minorEastAsia"/>
        </w:rPr>
      </w:pPr>
      <w:r w:rsidRPr="001B5993">
        <w:rPr>
          <w:rFonts w:asciiTheme="minorEastAsia" w:eastAsiaTheme="minorEastAsia" w:hAnsiTheme="minorEastAsia" w:hint="eastAsia"/>
        </w:rPr>
        <w:t>申請者についての提出書類及び添付書類</w:t>
      </w:r>
    </w:p>
    <w:p w14:paraId="7DC9FE9D" w14:textId="7CF88FA4" w:rsidR="00CE5D02" w:rsidRPr="001B5993" w:rsidRDefault="00C2092D" w:rsidP="00CE5D02">
      <w:pPr>
        <w:jc w:val="center"/>
        <w:rPr>
          <w:rFonts w:asciiTheme="minorEastAsia" w:eastAsiaTheme="minorEastAsia" w:hAnsiTheme="minorEastAsia"/>
        </w:rPr>
      </w:pPr>
      <w:r w:rsidRPr="001B5993">
        <w:rPr>
          <w:rFonts w:asciiTheme="minorEastAsia" w:eastAsiaTheme="minorEastAsia" w:hAnsiTheme="minorEastAsia" w:hint="eastAsia"/>
        </w:rPr>
        <w:t>（</w:t>
      </w:r>
      <w:r w:rsidR="00CE5D02" w:rsidRPr="001B5993">
        <w:rPr>
          <w:rFonts w:asciiTheme="minorEastAsia" w:eastAsiaTheme="minorEastAsia" w:hAnsiTheme="minorEastAsia" w:hint="eastAsia"/>
        </w:rPr>
        <w:t>登録規程第三条第４項第二号　関係</w:t>
      </w:r>
      <w:r w:rsidRPr="001B5993">
        <w:rPr>
          <w:rFonts w:asciiTheme="minorEastAsia" w:eastAsiaTheme="minorEastAsia" w:hAnsiTheme="minorEastAsia" w:hint="eastAsia"/>
        </w:rPr>
        <w:t>）</w:t>
      </w:r>
    </w:p>
    <w:p w14:paraId="4939D122" w14:textId="34C0AD7D" w:rsidR="00CE5D02" w:rsidRPr="001B5993" w:rsidRDefault="00CE5D02" w:rsidP="00EA39DA">
      <w:pPr>
        <w:jc w:val="left"/>
        <w:rPr>
          <w:rFonts w:asciiTheme="minorEastAsia" w:eastAsiaTheme="minorEastAsia" w:hAnsiTheme="minorEastAsia"/>
        </w:rPr>
      </w:pPr>
    </w:p>
    <w:p w14:paraId="4A18E82F" w14:textId="77777777" w:rsidR="00CE5D02" w:rsidRPr="001B5993" w:rsidRDefault="00CE5D02" w:rsidP="00CE5D02">
      <w:pPr>
        <w:jc w:val="right"/>
        <w:rPr>
          <w:rFonts w:asciiTheme="minorEastAsia" w:eastAsiaTheme="minorEastAsia" w:hAnsiTheme="minorEastAsia"/>
        </w:rPr>
      </w:pPr>
      <w:r w:rsidRPr="001B5993">
        <w:rPr>
          <w:rFonts w:asciiTheme="minorEastAsia" w:eastAsiaTheme="minorEastAsia" w:hAnsiTheme="minorEastAsia" w:hint="eastAsia"/>
        </w:rPr>
        <w:t>令和○○年○○月○○日</w:t>
      </w:r>
    </w:p>
    <w:p w14:paraId="38901CF4" w14:textId="77777777" w:rsidR="00CE5D02" w:rsidRPr="001B5993" w:rsidRDefault="00CE5D02" w:rsidP="00EA39DA">
      <w:pPr>
        <w:jc w:val="left"/>
        <w:rPr>
          <w:rFonts w:asciiTheme="minorEastAsia" w:eastAsiaTheme="minorEastAsia" w:hAnsiTheme="minorEastAsia"/>
        </w:rPr>
      </w:pPr>
    </w:p>
    <w:p w14:paraId="0BB39A3B" w14:textId="1D224220" w:rsidR="00CE5D02" w:rsidRPr="001B5993" w:rsidRDefault="00CE5D02" w:rsidP="00EA39DA">
      <w:pPr>
        <w:jc w:val="left"/>
        <w:rPr>
          <w:rFonts w:asciiTheme="minorEastAsia" w:eastAsiaTheme="minorEastAsia" w:hAnsiTheme="minorEastAsia"/>
        </w:rPr>
      </w:pPr>
    </w:p>
    <w:p w14:paraId="043077E5" w14:textId="023DF335" w:rsidR="00CE5D02" w:rsidRPr="001B5993" w:rsidRDefault="00CE5D02" w:rsidP="00364B97">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96AFA" w:rsidRPr="001B5993">
        <w:rPr>
          <w:rFonts w:asciiTheme="minorEastAsia" w:eastAsiaTheme="minorEastAsia" w:hAnsiTheme="minorEastAsia" w:hint="eastAsia"/>
        </w:rPr>
        <w:t>〇〇〇〇〇〇〇〇〇〇</w:t>
      </w:r>
    </w:p>
    <w:p w14:paraId="527430FB" w14:textId="4778A0E2" w:rsidR="00CE5D02" w:rsidRPr="001B5993" w:rsidRDefault="00CE5D02" w:rsidP="00364B97">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代表者の氏名　　　　　　</w:t>
      </w:r>
      <w:r w:rsidR="00A96AFA" w:rsidRPr="001B5993">
        <w:rPr>
          <w:rFonts w:asciiTheme="minorEastAsia" w:eastAsiaTheme="minorEastAsia" w:hAnsiTheme="minorEastAsia" w:hint="eastAsia"/>
        </w:rPr>
        <w:t>〇〇〇〇</w:t>
      </w:r>
    </w:p>
    <w:p w14:paraId="4E87EE24" w14:textId="77777777" w:rsidR="00CE5D02" w:rsidRPr="001B5993" w:rsidRDefault="00CE5D02" w:rsidP="00CE5D02">
      <w:pPr>
        <w:jc w:val="left"/>
        <w:rPr>
          <w:rFonts w:asciiTheme="minorEastAsia" w:eastAsiaTheme="minorEastAsia" w:hAnsiTheme="minorEastAsia"/>
        </w:rPr>
      </w:pPr>
    </w:p>
    <w:p w14:paraId="4FC7B691" w14:textId="4FC30B63" w:rsidR="00CE5D02" w:rsidRPr="001B5993" w:rsidRDefault="00CE5D02" w:rsidP="00CE5D02">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公共工事に関する調査及び設計等の品質確保に資する技術者資格登録規程第三条第４項第二号により申請書に添付する書類は下記の通りで</w:t>
      </w:r>
      <w:r w:rsidR="007A33F2" w:rsidRPr="001B5993">
        <w:rPr>
          <w:rFonts w:asciiTheme="minorEastAsia" w:eastAsiaTheme="minorEastAsia" w:hAnsiTheme="minorEastAsia" w:hint="eastAsia"/>
        </w:rPr>
        <w:t>す</w:t>
      </w:r>
      <w:r w:rsidRPr="001B5993">
        <w:rPr>
          <w:rFonts w:asciiTheme="minorEastAsia" w:eastAsiaTheme="minorEastAsia" w:hAnsiTheme="minorEastAsia" w:hint="eastAsia"/>
        </w:rPr>
        <w:t>。</w:t>
      </w:r>
    </w:p>
    <w:p w14:paraId="38AD56D2" w14:textId="77777777" w:rsidR="00A96AFA" w:rsidRPr="001B5993" w:rsidRDefault="00A96AFA" w:rsidP="00A96AFA">
      <w:pPr>
        <w:jc w:val="left"/>
        <w:rPr>
          <w:rFonts w:asciiTheme="minorEastAsia" w:eastAsiaTheme="minorEastAsia" w:hAnsiTheme="minorEastAsia"/>
        </w:rPr>
      </w:pPr>
    </w:p>
    <w:p w14:paraId="6CE87FB7" w14:textId="77777777" w:rsidR="00A96AFA" w:rsidRPr="001B5993" w:rsidRDefault="00A96AFA" w:rsidP="00A96AFA">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イ）〇〇〇〇〇〇〇〇〇〇</w:t>
      </w:r>
    </w:p>
    <w:p w14:paraId="2E788FFC" w14:textId="77777777" w:rsidR="00A96AFA" w:rsidRPr="001B5993" w:rsidRDefault="00A96AFA" w:rsidP="00A96AFA">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ロ）〇〇〇〇〇〇〇〇〇〇</w:t>
      </w:r>
    </w:p>
    <w:p w14:paraId="62387DCD" w14:textId="77777777" w:rsidR="00A96AFA" w:rsidRPr="001B5993" w:rsidRDefault="00A96AFA" w:rsidP="00A96AFA">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ハ）〇〇〇〇〇〇〇〇〇〇</w:t>
      </w:r>
    </w:p>
    <w:p w14:paraId="2C3F17B6" w14:textId="77777777" w:rsidR="00A96AFA" w:rsidRPr="001B5993" w:rsidRDefault="00A96AFA" w:rsidP="00A96AFA">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ニ）〇〇〇〇〇〇〇〇〇〇</w:t>
      </w:r>
    </w:p>
    <w:p w14:paraId="0B7D6CB9" w14:textId="77777777" w:rsidR="00A96AFA" w:rsidRPr="001B5993" w:rsidRDefault="00A96AFA" w:rsidP="00A96AFA">
      <w:pPr>
        <w:jc w:val="left"/>
        <w:rPr>
          <w:rFonts w:asciiTheme="minorEastAsia" w:eastAsiaTheme="minorEastAsia" w:hAnsiTheme="minorEastAsia"/>
        </w:rPr>
      </w:pPr>
    </w:p>
    <w:p w14:paraId="65C0B33F" w14:textId="77777777" w:rsidR="00A96AFA" w:rsidRPr="001B5993" w:rsidRDefault="00A96AFA" w:rsidP="00A96AFA">
      <w:pPr>
        <w:jc w:val="left"/>
        <w:rPr>
          <w:rFonts w:asciiTheme="minorEastAsia" w:eastAsiaTheme="minorEastAsia" w:hAnsiTheme="minorEastAsia"/>
        </w:rPr>
      </w:pPr>
    </w:p>
    <w:p w14:paraId="1B3A4283" w14:textId="0D22A043" w:rsidR="00CE5D02" w:rsidRPr="001B5993" w:rsidRDefault="00C2092D" w:rsidP="00B42364">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w:t>
      </w:r>
      <w:r w:rsidR="00CE5D02" w:rsidRPr="001B5993">
        <w:rPr>
          <w:rFonts w:asciiTheme="minorEastAsia" w:eastAsiaTheme="minorEastAsia" w:hAnsiTheme="minorEastAsia" w:hint="eastAsia"/>
          <w:sz w:val="18"/>
          <w:szCs w:val="18"/>
        </w:rPr>
        <w:t>記入方法</w:t>
      </w:r>
      <w:r w:rsidRPr="001B5993">
        <w:rPr>
          <w:rFonts w:asciiTheme="minorEastAsia" w:eastAsiaTheme="minorEastAsia" w:hAnsiTheme="minorEastAsia" w:hint="eastAsia"/>
          <w:sz w:val="18"/>
          <w:szCs w:val="18"/>
        </w:rPr>
        <w:t>）</w:t>
      </w:r>
    </w:p>
    <w:p w14:paraId="25164BB2" w14:textId="711B6F5A" w:rsidR="00CE5D02" w:rsidRPr="001B5993" w:rsidRDefault="00CE5D02" w:rsidP="00B42364">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・イ</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からニ</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は、いずれも登録規程第三条第４項第二号のイからニに対応している。</w:t>
      </w:r>
    </w:p>
    <w:p w14:paraId="6362B6AA" w14:textId="0AB5D663" w:rsidR="00CE5D02" w:rsidRPr="001B5993" w:rsidRDefault="00CE5D02" w:rsidP="00B42364">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・イ</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及びロ</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には、それぞれ、登録規程に定められた「イ 定款又は寄附行為及び登記事項証明書」「ロ 株主名簿若しくは社員名簿の写し又はこれらに代わる書面」のうち添付しているものを記入すること。</w:t>
      </w:r>
    </w:p>
    <w:p w14:paraId="5D069124" w14:textId="5DAD3AE9" w:rsidR="00CE5D02" w:rsidRPr="001B5993" w:rsidRDefault="00C2092D" w:rsidP="00B42364">
      <w:pPr>
        <w:spacing w:line="20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w:t>
      </w:r>
      <w:r w:rsidR="00CE5D02" w:rsidRPr="001B5993">
        <w:rPr>
          <w:rFonts w:asciiTheme="minorEastAsia" w:eastAsiaTheme="minorEastAsia" w:hAnsiTheme="minorEastAsia" w:hint="eastAsia"/>
          <w:sz w:val="18"/>
          <w:szCs w:val="18"/>
        </w:rPr>
        <w:t>注意事項</w:t>
      </w:r>
      <w:r w:rsidRPr="001B5993">
        <w:rPr>
          <w:rFonts w:asciiTheme="minorEastAsia" w:eastAsiaTheme="minorEastAsia" w:hAnsiTheme="minorEastAsia" w:hint="eastAsia"/>
          <w:sz w:val="18"/>
          <w:szCs w:val="18"/>
        </w:rPr>
        <w:t>）</w:t>
      </w:r>
    </w:p>
    <w:p w14:paraId="5FFAF5CE" w14:textId="10FDB8AF" w:rsidR="00CE5D02" w:rsidRPr="001B5993" w:rsidRDefault="00CE5D02" w:rsidP="00DF3D27">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・添付する書類は、イ</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～ニ</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の順番に並べ、各書類の１ページ目の右上には、イ～ニ</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複数ある場合には枝番を</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を記入すること。</w:t>
      </w:r>
    </w:p>
    <w:p w14:paraId="6D4D155B" w14:textId="2CE0ED20" w:rsidR="0019148B" w:rsidRPr="001B5993" w:rsidRDefault="0019148B" w:rsidP="00DF3D27">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・ニ）について、既存の書類で構わないが、略歴には、業務経歴、役職の就任等が記載されていること。必要に応じて、学歴、資格、学位、受賞等を記載しても構わない。（様式２－２参照）</w:t>
      </w:r>
    </w:p>
    <w:p w14:paraId="69A7E0F3" w14:textId="79B91A1D" w:rsidR="00D00566" w:rsidRPr="001B5993" w:rsidRDefault="00CE5D02" w:rsidP="00DF3D27">
      <w:pPr>
        <w:spacing w:line="200" w:lineRule="exact"/>
        <w:ind w:firstLine="102"/>
        <w:rPr>
          <w:rFonts w:asciiTheme="minorEastAsia" w:eastAsiaTheme="minorEastAsia" w:hAnsiTheme="minorEastAsia"/>
        </w:rPr>
      </w:pPr>
      <w:bookmarkStart w:id="7" w:name="_Hlk83138514"/>
      <w:r w:rsidRPr="001B5993">
        <w:rPr>
          <w:rFonts w:asciiTheme="minorEastAsia" w:eastAsiaTheme="minorEastAsia" w:hAnsiTheme="minorEastAsia"/>
        </w:rPr>
        <w:br w:type="page"/>
      </w:r>
    </w:p>
    <w:bookmarkEnd w:id="7"/>
    <w:p w14:paraId="401B8061" w14:textId="77777777" w:rsidR="00A96AFA"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56E98342" w14:textId="561C7C22" w:rsidR="00CE5D02"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6720" w:type="dxa"/>
        <w:tblInd w:w="2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tblGrid>
      <w:tr w:rsidR="001B5993" w:rsidRPr="001B5993" w14:paraId="36CD1696" w14:textId="77777777" w:rsidTr="006F0D62">
        <w:trPr>
          <w:trHeight w:val="576"/>
        </w:trPr>
        <w:tc>
          <w:tcPr>
            <w:tcW w:w="6720" w:type="dxa"/>
            <w:vAlign w:val="center"/>
          </w:tcPr>
          <w:p w14:paraId="575D7136" w14:textId="545FA58C" w:rsidR="00CE5D02" w:rsidRPr="001B5993" w:rsidRDefault="00CE5D02" w:rsidP="009825DF">
            <w:pPr>
              <w:spacing w:line="360" w:lineRule="exact"/>
              <w:jc w:val="center"/>
              <w:rPr>
                <w:rFonts w:asciiTheme="minorEastAsia" w:eastAsiaTheme="minorEastAsia" w:hAnsiTheme="minorEastAsia"/>
              </w:rPr>
            </w:pPr>
            <w:bookmarkStart w:id="8" w:name="様式２－２"/>
            <w:r w:rsidRPr="001B5993">
              <w:rPr>
                <w:rFonts w:asciiTheme="minorEastAsia" w:eastAsiaTheme="minorEastAsia" w:hAnsiTheme="minorEastAsia" w:hint="eastAsia"/>
              </w:rPr>
              <w:t>様式２－２</w:t>
            </w:r>
            <w:bookmarkEnd w:id="8"/>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参考：登録規程第三条第４項第一号ロ・第二号ニ関係</w:t>
            </w:r>
            <w:r w:rsidR="00C2092D" w:rsidRPr="001B5993">
              <w:rPr>
                <w:rFonts w:asciiTheme="minorEastAsia" w:eastAsiaTheme="minorEastAsia" w:hAnsiTheme="minorEastAsia" w:hint="eastAsia"/>
              </w:rPr>
              <w:t>）</w:t>
            </w:r>
          </w:p>
        </w:tc>
      </w:tr>
    </w:tbl>
    <w:p w14:paraId="74E83688" w14:textId="71BCE8F3" w:rsidR="00CE5D02" w:rsidRPr="001B5993" w:rsidRDefault="00CE5D02" w:rsidP="00CE5D02">
      <w:pPr>
        <w:jc w:val="left"/>
        <w:rPr>
          <w:rFonts w:asciiTheme="minorEastAsia" w:eastAsiaTheme="minorEastAsia" w:hAnsiTheme="minorEastAsia"/>
        </w:rPr>
      </w:pPr>
      <w:r w:rsidRPr="001B5993">
        <w:rPr>
          <w:rFonts w:asciiTheme="minorEastAsia" w:eastAsiaTheme="minorEastAsia" w:hAnsiTheme="minorEastAsia" w:hint="eastAsia"/>
        </w:rPr>
        <w:t xml:space="preserve">　　　　　　　　　　　　　　　　　　　　　　　　　　　　　　　　　　　　　　</w:t>
      </w:r>
      <w:r w:rsidR="00A96AFA" w:rsidRPr="001B5993">
        <w:rPr>
          <w:rFonts w:asciiTheme="minorEastAsia" w:eastAsiaTheme="minorEastAsia" w:hAnsiTheme="minorEastAsia" w:hint="eastAsia"/>
        </w:rPr>
        <w:t>○</w:t>
      </w:r>
      <w:r w:rsidRPr="001B5993">
        <w:rPr>
          <w:rFonts w:asciiTheme="minorEastAsia" w:eastAsiaTheme="minorEastAsia" w:hAnsiTheme="minorEastAsia" w:hint="eastAsia"/>
        </w:rPr>
        <w:t>／</w:t>
      </w:r>
      <w:r w:rsidR="00A96AFA" w:rsidRPr="001B5993">
        <w:rPr>
          <w:rFonts w:asciiTheme="minorEastAsia" w:eastAsiaTheme="minorEastAsia" w:hAnsiTheme="minorEastAsia" w:hint="eastAsia"/>
        </w:rPr>
        <w:t>○</w:t>
      </w:r>
    </w:p>
    <w:p w14:paraId="0B80E889" w14:textId="3B9F7986" w:rsidR="00CE5D02" w:rsidRPr="001B5993" w:rsidRDefault="00CE5D02" w:rsidP="00CE5D02">
      <w:pPr>
        <w:jc w:val="left"/>
        <w:rPr>
          <w:rFonts w:asciiTheme="minorEastAsia" w:eastAsiaTheme="minorEastAsia" w:hAnsiTheme="minorEastAsia"/>
        </w:rPr>
      </w:pPr>
    </w:p>
    <w:p w14:paraId="6B657D40" w14:textId="57C752A8" w:rsidR="00CE5D02" w:rsidRPr="001B5993" w:rsidRDefault="00CE5D02" w:rsidP="00CE5D02">
      <w:pPr>
        <w:jc w:val="center"/>
        <w:rPr>
          <w:rFonts w:asciiTheme="minorEastAsia" w:eastAsiaTheme="minorEastAsia" w:hAnsiTheme="minorEastAsia"/>
        </w:rPr>
      </w:pPr>
      <w:r w:rsidRPr="001B5993">
        <w:rPr>
          <w:rFonts w:asciiTheme="minorEastAsia" w:eastAsiaTheme="minorEastAsia" w:hAnsiTheme="minorEastAsia" w:hint="eastAsia"/>
        </w:rPr>
        <w:t>略　　歴　　書</w:t>
      </w:r>
    </w:p>
    <w:p w14:paraId="2F82E3E8" w14:textId="7292F1E3" w:rsidR="00CE5D02" w:rsidRPr="001B5993" w:rsidRDefault="00CE5D02" w:rsidP="00EA39DA">
      <w:pPr>
        <w:jc w:val="left"/>
        <w:rPr>
          <w:rFonts w:asciiTheme="minorEastAsia" w:eastAsiaTheme="minorEastAsia" w:hAnsiTheme="minorEastAsia"/>
        </w:rPr>
      </w:pPr>
    </w:p>
    <w:p w14:paraId="4B6E053C" w14:textId="77777777" w:rsidR="00CE5D02" w:rsidRPr="001B5993" w:rsidRDefault="00CE5D02" w:rsidP="00CE5D02">
      <w:pPr>
        <w:jc w:val="right"/>
        <w:rPr>
          <w:rFonts w:asciiTheme="minorEastAsia" w:eastAsiaTheme="minorEastAsia" w:hAnsiTheme="minorEastAsia"/>
        </w:rPr>
      </w:pPr>
      <w:r w:rsidRPr="001B5993">
        <w:rPr>
          <w:rFonts w:asciiTheme="minorEastAsia" w:eastAsiaTheme="minorEastAsia" w:hAnsiTheme="minorEastAsia" w:hint="eastAsia"/>
        </w:rPr>
        <w:t>令和○○年○○月○○日</w:t>
      </w:r>
    </w:p>
    <w:p w14:paraId="7C54F9DE" w14:textId="77777777" w:rsidR="00EA39DA" w:rsidRPr="001B5993" w:rsidRDefault="00EA39DA" w:rsidP="00EA39DA">
      <w:pPr>
        <w:jc w:val="left"/>
        <w:rPr>
          <w:rFonts w:asciiTheme="minorEastAsia" w:eastAsiaTheme="minorEastAsia" w:hAnsiTheme="minorEastAsia"/>
        </w:rPr>
      </w:pPr>
    </w:p>
    <w:p w14:paraId="56CBB359" w14:textId="20BF8CEB" w:rsidR="00CE5D02" w:rsidRPr="001B5993" w:rsidRDefault="00CE5D02" w:rsidP="00EA39DA">
      <w:pPr>
        <w:jc w:val="left"/>
        <w:rPr>
          <w:rFonts w:asciiTheme="minorEastAsia" w:eastAsiaTheme="minorEastAsia" w:hAnsiTheme="minorEastAsia"/>
        </w:rPr>
      </w:pPr>
    </w:p>
    <w:p w14:paraId="31F8D366" w14:textId="77777777" w:rsidR="00A96AFA" w:rsidRPr="001B5993" w:rsidRDefault="00A96AFA" w:rsidP="00A96AFA">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申請者の氏名又は名称　　〇〇〇〇〇〇〇〇〇〇</w:t>
      </w:r>
    </w:p>
    <w:p w14:paraId="31D2BB6F" w14:textId="77777777" w:rsidR="00A96AFA" w:rsidRPr="001B5993" w:rsidRDefault="00A96AFA" w:rsidP="00A96AFA">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代表者の氏名　　　　　　〇〇〇〇</w:t>
      </w:r>
    </w:p>
    <w:p w14:paraId="1DE0ABC8" w14:textId="77777777" w:rsidR="00CE5D02" w:rsidRPr="001B5993" w:rsidRDefault="00CE5D02" w:rsidP="00CE5D02">
      <w:pPr>
        <w:jc w:val="left"/>
        <w:rPr>
          <w:rFonts w:asciiTheme="minorEastAsia" w:eastAsiaTheme="minorEastAsia" w:hAnsiTheme="minorEastAsia"/>
        </w:rPr>
      </w:pPr>
    </w:p>
    <w:p w14:paraId="4F2ADE9D" w14:textId="6F8DC75E" w:rsidR="00CE5D02" w:rsidRPr="001B5993" w:rsidRDefault="00CE5D02" w:rsidP="00CE5D02">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公共工事に関する調査及び設計等の品質確保に資する技術者資格登録規程第三条第４項</w:t>
      </w:r>
    </w:p>
    <w:p w14:paraId="3AAB0766" w14:textId="77777777" w:rsidR="00CE5D02" w:rsidRPr="001B5993" w:rsidRDefault="00CE5D02" w:rsidP="00CE5D02">
      <w:pPr>
        <w:jc w:val="left"/>
        <w:rPr>
          <w:rFonts w:asciiTheme="minorEastAsia" w:eastAsiaTheme="minorEastAsia" w:hAnsiTheme="minorEastAsia"/>
        </w:rPr>
      </w:pPr>
      <w:r w:rsidRPr="001B5993">
        <w:rPr>
          <w:rFonts w:asciiTheme="minorEastAsia" w:eastAsiaTheme="minorEastAsia" w:hAnsiTheme="minorEastAsia" w:hint="eastAsia"/>
        </w:rPr>
        <w:t>第一号ロ　第二号ニ　により申請書に添付する略歴は、下記の通りです。</w:t>
      </w:r>
    </w:p>
    <w:p w14:paraId="703A3F55" w14:textId="77777777" w:rsidR="00A96AFA" w:rsidRPr="001B5993" w:rsidRDefault="00A96AFA" w:rsidP="00A96AFA">
      <w:pPr>
        <w:jc w:val="left"/>
        <w:rPr>
          <w:rFonts w:asciiTheme="minorEastAsia" w:eastAsiaTheme="minorEastAsia" w:hAnsiTheme="minorEastAsia"/>
        </w:rPr>
      </w:pPr>
    </w:p>
    <w:p w14:paraId="059C9A8A" w14:textId="77777777" w:rsidR="00A96AFA" w:rsidRPr="001B5993" w:rsidRDefault="00A96AFA" w:rsidP="00A96AFA">
      <w:pPr>
        <w:ind w:right="840"/>
        <w:jc w:val="left"/>
        <w:rPr>
          <w:rFonts w:asciiTheme="minorEastAsia" w:eastAsiaTheme="minorEastAsia" w:hAnsiTheme="minorEastAsia"/>
        </w:rPr>
      </w:pPr>
      <w:r w:rsidRPr="001B5993">
        <w:rPr>
          <w:rFonts w:asciiTheme="minorEastAsia" w:eastAsiaTheme="minorEastAsia" w:hAnsiTheme="minorEastAsia" w:hint="eastAsia"/>
        </w:rPr>
        <w:t>１．氏　名　　〇〇〇〇</w:t>
      </w:r>
    </w:p>
    <w:p w14:paraId="63E160F2" w14:textId="77777777" w:rsidR="00A96AFA" w:rsidRPr="001B5993" w:rsidRDefault="00A96AFA" w:rsidP="00A96AFA">
      <w:pPr>
        <w:jc w:val="left"/>
        <w:rPr>
          <w:rFonts w:asciiTheme="minorEastAsia" w:eastAsiaTheme="minorEastAsia" w:hAnsiTheme="minorEastAsia"/>
        </w:rPr>
      </w:pPr>
    </w:p>
    <w:p w14:paraId="58510253" w14:textId="77777777" w:rsidR="00A96AFA" w:rsidRPr="001B5993" w:rsidRDefault="00A96AFA" w:rsidP="00A96AFA">
      <w:pPr>
        <w:jc w:val="left"/>
        <w:rPr>
          <w:rFonts w:asciiTheme="minorEastAsia" w:eastAsiaTheme="minorEastAsia" w:hAnsiTheme="minorEastAsia"/>
        </w:rPr>
      </w:pPr>
      <w:r w:rsidRPr="001B5993">
        <w:rPr>
          <w:rFonts w:asciiTheme="minorEastAsia" w:eastAsiaTheme="minorEastAsia" w:hAnsiTheme="minorEastAsia" w:hint="eastAsia"/>
        </w:rPr>
        <w:t>２．略　歴　　○○○○年○○月　〇〇〇〇〇〇〇〇〇〇</w:t>
      </w:r>
    </w:p>
    <w:p w14:paraId="36D2FEE6" w14:textId="77777777" w:rsidR="00A96AFA" w:rsidRPr="001B5993" w:rsidRDefault="00A96AFA" w:rsidP="00A96AFA">
      <w:pPr>
        <w:ind w:leftChars="700" w:left="1411"/>
        <w:jc w:val="left"/>
        <w:rPr>
          <w:rFonts w:asciiTheme="minorEastAsia" w:eastAsiaTheme="minorEastAsia" w:hAnsiTheme="minorEastAsia"/>
        </w:rPr>
      </w:pPr>
      <w:r w:rsidRPr="001B5993">
        <w:rPr>
          <w:rFonts w:asciiTheme="minorEastAsia" w:eastAsiaTheme="minorEastAsia" w:hAnsiTheme="minorEastAsia" w:hint="eastAsia"/>
        </w:rPr>
        <w:t>○○○○年○○月　〇〇〇〇〇〇〇〇〇〇</w:t>
      </w:r>
    </w:p>
    <w:p w14:paraId="578981BD" w14:textId="77777777" w:rsidR="00A96AFA" w:rsidRPr="001B5993" w:rsidRDefault="00A96AFA" w:rsidP="00A96AFA">
      <w:pPr>
        <w:ind w:leftChars="700" w:left="1411"/>
        <w:jc w:val="left"/>
        <w:rPr>
          <w:rFonts w:asciiTheme="minorEastAsia" w:eastAsiaTheme="minorEastAsia" w:hAnsiTheme="minorEastAsia"/>
        </w:rPr>
      </w:pPr>
      <w:r w:rsidRPr="001B5993">
        <w:rPr>
          <w:rFonts w:asciiTheme="minorEastAsia" w:eastAsiaTheme="minorEastAsia" w:hAnsiTheme="minorEastAsia" w:hint="eastAsia"/>
        </w:rPr>
        <w:t>○○○○年○○月　〇〇〇〇〇〇〇〇〇〇</w:t>
      </w:r>
    </w:p>
    <w:p w14:paraId="514314BD" w14:textId="77777777" w:rsidR="00A96AFA" w:rsidRPr="001B5993" w:rsidRDefault="00A96AFA" w:rsidP="00A96AFA">
      <w:pPr>
        <w:ind w:leftChars="700" w:left="1411"/>
        <w:jc w:val="left"/>
        <w:rPr>
          <w:rFonts w:asciiTheme="minorEastAsia" w:eastAsiaTheme="minorEastAsia" w:hAnsiTheme="minorEastAsia"/>
        </w:rPr>
      </w:pPr>
      <w:r w:rsidRPr="001B5993">
        <w:rPr>
          <w:rFonts w:asciiTheme="minorEastAsia" w:eastAsiaTheme="minorEastAsia" w:hAnsiTheme="minorEastAsia" w:hint="eastAsia"/>
        </w:rPr>
        <w:t>○○○○年○○月　〇〇〇〇〇〇〇〇〇〇</w:t>
      </w:r>
    </w:p>
    <w:p w14:paraId="157F71C7" w14:textId="77777777" w:rsidR="00A96AFA" w:rsidRPr="001B5993" w:rsidRDefault="00A96AFA" w:rsidP="00A96AFA">
      <w:pPr>
        <w:ind w:leftChars="700" w:left="1411"/>
        <w:jc w:val="left"/>
        <w:rPr>
          <w:rFonts w:asciiTheme="minorEastAsia" w:eastAsiaTheme="minorEastAsia" w:hAnsiTheme="minorEastAsia"/>
        </w:rPr>
      </w:pPr>
      <w:r w:rsidRPr="001B5993">
        <w:rPr>
          <w:rFonts w:asciiTheme="minorEastAsia" w:eastAsiaTheme="minorEastAsia" w:hAnsiTheme="minorEastAsia" w:hint="eastAsia"/>
        </w:rPr>
        <w:t>（現在に至る）</w:t>
      </w:r>
    </w:p>
    <w:p w14:paraId="553C8DF9" w14:textId="77777777" w:rsidR="00A96AFA" w:rsidRPr="001B5993" w:rsidRDefault="00A96AFA" w:rsidP="00A96AFA">
      <w:pPr>
        <w:jc w:val="left"/>
        <w:rPr>
          <w:rFonts w:asciiTheme="minorEastAsia" w:eastAsiaTheme="minorEastAsia" w:hAnsiTheme="minorEastAsia"/>
        </w:rPr>
      </w:pPr>
    </w:p>
    <w:p w14:paraId="0F1F6985" w14:textId="77777777" w:rsidR="00A96AFA" w:rsidRPr="001B5993" w:rsidRDefault="00A96AFA" w:rsidP="00A96AFA">
      <w:pPr>
        <w:jc w:val="left"/>
        <w:rPr>
          <w:rFonts w:asciiTheme="minorEastAsia" w:eastAsiaTheme="minorEastAsia" w:hAnsiTheme="minorEastAsia"/>
        </w:rPr>
      </w:pPr>
    </w:p>
    <w:p w14:paraId="4426106F" w14:textId="77777777" w:rsidR="0019148B" w:rsidRPr="001B5993" w:rsidRDefault="0019148B" w:rsidP="0019148B">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03515CF4" w14:textId="77777777" w:rsidR="0019148B" w:rsidRPr="001B5993" w:rsidRDefault="0019148B" w:rsidP="0019148B">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・複数人提出する場合は、総数○人のうち△人目を「△／○」と記載すること。</w:t>
      </w:r>
    </w:p>
    <w:p w14:paraId="59F4A44A" w14:textId="194F9116" w:rsidR="00573D2B" w:rsidRPr="001B5993" w:rsidRDefault="0019148B" w:rsidP="00DF3D27">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・この様式によらない場合は、「申請者の氏名又は名称」、及び「代表者の氏名」を、各者に対して記載すること。</w:t>
      </w:r>
    </w:p>
    <w:p w14:paraId="734426A3" w14:textId="77777777" w:rsidR="00573D2B" w:rsidRPr="001B5993" w:rsidRDefault="00573D2B" w:rsidP="00DF3D27">
      <w:pPr>
        <w:spacing w:line="200" w:lineRule="exact"/>
        <w:ind w:firstLine="102"/>
        <w:rPr>
          <w:rFonts w:asciiTheme="minorEastAsia" w:eastAsiaTheme="minorEastAsia" w:hAnsiTheme="minorEastAsia"/>
        </w:rPr>
      </w:pPr>
      <w:r w:rsidRPr="001B5993">
        <w:rPr>
          <w:rFonts w:asciiTheme="minorEastAsia" w:eastAsiaTheme="minorEastAsia" w:hAnsiTheme="minorEastAsia"/>
        </w:rPr>
        <w:br w:type="page"/>
      </w:r>
    </w:p>
    <w:p w14:paraId="27FE6266" w14:textId="77777777" w:rsidR="00A96AFA" w:rsidRPr="001B5993" w:rsidRDefault="00A96AFA"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6511BC11" w14:textId="77777777" w:rsidR="00A96AFA"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515" w:type="dxa"/>
        <w:tblInd w:w="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tblGrid>
      <w:tr w:rsidR="00CE5D02" w:rsidRPr="001B5993" w14:paraId="0C8C8BE5" w14:textId="77777777" w:rsidTr="009825DF">
        <w:trPr>
          <w:trHeight w:val="576"/>
        </w:trPr>
        <w:tc>
          <w:tcPr>
            <w:tcW w:w="4515" w:type="dxa"/>
            <w:vAlign w:val="center"/>
          </w:tcPr>
          <w:p w14:paraId="1FCCBD72" w14:textId="16090B94" w:rsidR="00CE5D02" w:rsidRPr="001B5993" w:rsidRDefault="00CE5D02" w:rsidP="009825DF">
            <w:pPr>
              <w:spacing w:line="360" w:lineRule="exact"/>
              <w:jc w:val="center"/>
              <w:rPr>
                <w:rFonts w:asciiTheme="minorEastAsia" w:eastAsiaTheme="minorEastAsia" w:hAnsiTheme="minorEastAsia"/>
              </w:rPr>
            </w:pPr>
            <w:bookmarkStart w:id="9" w:name="様式３"/>
            <w:r w:rsidRPr="001B5993">
              <w:rPr>
                <w:rFonts w:asciiTheme="minorEastAsia" w:eastAsiaTheme="minorEastAsia" w:hAnsiTheme="minorEastAsia" w:hint="eastAsia"/>
              </w:rPr>
              <w:t>様式３</w:t>
            </w:r>
            <w:bookmarkEnd w:id="9"/>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登録規程第三条第４項第三号関係</w:t>
            </w:r>
            <w:r w:rsidR="00C2092D" w:rsidRPr="001B5993">
              <w:rPr>
                <w:rFonts w:asciiTheme="minorEastAsia" w:eastAsiaTheme="minorEastAsia" w:hAnsiTheme="minorEastAsia" w:hint="eastAsia"/>
              </w:rPr>
              <w:t>）</w:t>
            </w:r>
          </w:p>
        </w:tc>
      </w:tr>
    </w:tbl>
    <w:p w14:paraId="06DF7CA1" w14:textId="76E0E890" w:rsidR="00CE5D02" w:rsidRPr="001B5993" w:rsidRDefault="00CE5D02" w:rsidP="00975FC3">
      <w:pPr>
        <w:jc w:val="left"/>
        <w:rPr>
          <w:rFonts w:asciiTheme="minorEastAsia" w:eastAsiaTheme="minorEastAsia" w:hAnsiTheme="minorEastAsia"/>
        </w:rPr>
      </w:pPr>
    </w:p>
    <w:p w14:paraId="6BE2BB9A" w14:textId="77777777" w:rsidR="00975FC3" w:rsidRPr="001B5993" w:rsidRDefault="00975FC3" w:rsidP="00975FC3">
      <w:pPr>
        <w:jc w:val="left"/>
        <w:rPr>
          <w:rFonts w:asciiTheme="minorEastAsia" w:eastAsiaTheme="minorEastAsia" w:hAnsiTheme="minorEastAsia"/>
        </w:rPr>
      </w:pPr>
    </w:p>
    <w:p w14:paraId="46BCD4F3" w14:textId="57C906D8" w:rsidR="00CE5D02" w:rsidRPr="001B5993" w:rsidRDefault="00CE5D02" w:rsidP="00975FC3">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資格付与事業又は事務の実施の方法に関する計画を記載した書類一覧</w:t>
      </w:r>
    </w:p>
    <w:p w14:paraId="55424B6A" w14:textId="0B16F9A3" w:rsidR="00CE5D02" w:rsidRPr="001B5993" w:rsidRDefault="00CE5D02" w:rsidP="00975FC3">
      <w:pPr>
        <w:jc w:val="right"/>
        <w:rPr>
          <w:rFonts w:asciiTheme="minorEastAsia" w:eastAsiaTheme="minorEastAsia" w:hAnsiTheme="minorEastAsia"/>
        </w:rPr>
      </w:pPr>
    </w:p>
    <w:p w14:paraId="6B53F2E1" w14:textId="3E6548E1" w:rsidR="00CE5D02" w:rsidRPr="001B5993" w:rsidRDefault="00CE5D02" w:rsidP="00975FC3">
      <w:pPr>
        <w:jc w:val="right"/>
        <w:rPr>
          <w:rFonts w:asciiTheme="minorEastAsia" w:eastAsiaTheme="minorEastAsia" w:hAnsiTheme="minorEastAsia"/>
        </w:rPr>
      </w:pPr>
      <w:r w:rsidRPr="001B5993">
        <w:rPr>
          <w:rFonts w:asciiTheme="minorEastAsia" w:eastAsiaTheme="minorEastAsia" w:hAnsiTheme="minorEastAsia" w:hint="eastAsia"/>
        </w:rPr>
        <w:t>令和○○年○○月○○日</w:t>
      </w:r>
    </w:p>
    <w:p w14:paraId="01DAAA74" w14:textId="21E77DA3" w:rsidR="00F23C15" w:rsidRPr="001B5993" w:rsidRDefault="00F23C15" w:rsidP="00975FC3">
      <w:pPr>
        <w:jc w:val="right"/>
        <w:rPr>
          <w:rFonts w:asciiTheme="minorEastAsia" w:eastAsiaTheme="minorEastAsia" w:hAnsiTheme="minorEastAsia"/>
        </w:rPr>
      </w:pPr>
    </w:p>
    <w:p w14:paraId="0E99859F" w14:textId="322E31E1" w:rsidR="00CE5D02" w:rsidRPr="001B5993" w:rsidRDefault="00CE5D02" w:rsidP="00975FC3">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96AFA" w:rsidRPr="001B5993">
        <w:rPr>
          <w:rFonts w:asciiTheme="minorEastAsia" w:eastAsiaTheme="minorEastAsia" w:hAnsiTheme="minorEastAsia" w:hint="eastAsia"/>
        </w:rPr>
        <w:t>〇〇〇〇〇〇〇〇〇〇</w:t>
      </w:r>
    </w:p>
    <w:p w14:paraId="32A7DD2F" w14:textId="1D211415" w:rsidR="00CE5D02" w:rsidRPr="001B5993" w:rsidRDefault="00CE5D02" w:rsidP="00975FC3">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w:t>
      </w:r>
      <w:r w:rsidR="00F23C15" w:rsidRPr="001B5993">
        <w:rPr>
          <w:rFonts w:asciiTheme="minorEastAsia" w:eastAsiaTheme="minorEastAsia" w:hAnsiTheme="minorEastAsia" w:hint="eastAsia"/>
        </w:rPr>
        <w:t xml:space="preserve">　　　　　　　</w:t>
      </w:r>
      <w:r w:rsidRPr="001B5993">
        <w:rPr>
          <w:rFonts w:asciiTheme="minorEastAsia" w:eastAsiaTheme="minorEastAsia" w:hAnsiTheme="minorEastAsia" w:hint="eastAsia"/>
        </w:rPr>
        <w:t xml:space="preserve">　○○資格</w:t>
      </w:r>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□□部門</w:t>
      </w:r>
      <w:r w:rsidR="00C2092D" w:rsidRPr="001B5993">
        <w:rPr>
          <w:rFonts w:asciiTheme="minorEastAsia" w:eastAsiaTheme="minorEastAsia" w:hAnsiTheme="minorEastAsia" w:hint="eastAsia"/>
        </w:rPr>
        <w:t>）</w:t>
      </w:r>
    </w:p>
    <w:p w14:paraId="6CDD254B" w14:textId="4EE62470" w:rsidR="00CE5D02" w:rsidRPr="001B5993" w:rsidRDefault="00CE5D02" w:rsidP="00975FC3">
      <w:pPr>
        <w:jc w:val="left"/>
        <w:rPr>
          <w:rFonts w:asciiTheme="minorEastAsia" w:eastAsiaTheme="minorEastAsia" w:hAnsiTheme="minorEastAsia"/>
        </w:rPr>
      </w:pPr>
    </w:p>
    <w:p w14:paraId="7AECAA8D" w14:textId="47A9CC37" w:rsidR="00CE5D02" w:rsidRPr="001B5993" w:rsidRDefault="00CE5D02" w:rsidP="00975FC3">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公共工事に関する調査及び設計等の品質確保に資する技術者資格登録規程第三条第４項第三号により申請書に添付する書類は、下記の通りです。</w:t>
      </w:r>
    </w:p>
    <w:tbl>
      <w:tblPr>
        <w:tblW w:w="9030" w:type="dxa"/>
        <w:tblInd w:w="108" w:type="dxa"/>
        <w:tblLook w:val="04A0" w:firstRow="1" w:lastRow="0" w:firstColumn="1" w:lastColumn="0" w:noHBand="0" w:noVBand="1"/>
      </w:tblPr>
      <w:tblGrid>
        <w:gridCol w:w="630"/>
        <w:gridCol w:w="3570"/>
        <w:gridCol w:w="4830"/>
      </w:tblGrid>
      <w:tr w:rsidR="001B5993" w:rsidRPr="001B5993" w14:paraId="14A87B11" w14:textId="77777777" w:rsidTr="00972BA7">
        <w:trPr>
          <w:trHeight w:val="362"/>
        </w:trPr>
        <w:tc>
          <w:tcPr>
            <w:tcW w:w="4200" w:type="dxa"/>
            <w:gridSpan w:val="2"/>
            <w:tcBorders>
              <w:top w:val="single" w:sz="4" w:space="0" w:color="auto"/>
              <w:left w:val="single" w:sz="4" w:space="0" w:color="auto"/>
              <w:bottom w:val="single" w:sz="4" w:space="0" w:color="auto"/>
              <w:right w:val="single" w:sz="4" w:space="0" w:color="auto"/>
            </w:tcBorders>
            <w:vAlign w:val="center"/>
          </w:tcPr>
          <w:p w14:paraId="6457CA3F" w14:textId="4F0D0DC0" w:rsidR="00CE5D02" w:rsidRPr="001B5993" w:rsidRDefault="00CE5D02"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事　項</w:t>
            </w:r>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登録規程第三条第４項第三号</w:t>
            </w:r>
            <w:r w:rsidR="00C2092D" w:rsidRPr="001B5993">
              <w:rPr>
                <w:rFonts w:asciiTheme="minorEastAsia" w:eastAsiaTheme="minorEastAsia" w:hAnsiTheme="minorEastAsia" w:hint="eastAsia"/>
              </w:rPr>
              <w:t>）</w:t>
            </w:r>
          </w:p>
        </w:tc>
        <w:tc>
          <w:tcPr>
            <w:tcW w:w="4830" w:type="dxa"/>
            <w:tcBorders>
              <w:top w:val="single" w:sz="4" w:space="0" w:color="auto"/>
              <w:left w:val="single" w:sz="4" w:space="0" w:color="auto"/>
              <w:bottom w:val="single" w:sz="4" w:space="0" w:color="auto"/>
              <w:right w:val="single" w:sz="4" w:space="0" w:color="auto"/>
            </w:tcBorders>
            <w:vAlign w:val="center"/>
          </w:tcPr>
          <w:p w14:paraId="16F6C9CD" w14:textId="77777777" w:rsidR="00CE5D02" w:rsidRPr="001B5993" w:rsidRDefault="00CE5D02"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左記の事項を記載した提出書類及び添付書類</w:t>
            </w:r>
          </w:p>
        </w:tc>
      </w:tr>
      <w:tr w:rsidR="001B5993" w:rsidRPr="001B5993" w14:paraId="56564257" w14:textId="77777777" w:rsidTr="00972BA7">
        <w:tc>
          <w:tcPr>
            <w:tcW w:w="630" w:type="dxa"/>
            <w:tcBorders>
              <w:top w:val="single" w:sz="4" w:space="0" w:color="auto"/>
              <w:left w:val="single" w:sz="4" w:space="0" w:color="auto"/>
              <w:bottom w:val="single" w:sz="4" w:space="0" w:color="auto"/>
              <w:right w:val="single" w:sz="4" w:space="0" w:color="auto"/>
            </w:tcBorders>
          </w:tcPr>
          <w:p w14:paraId="1E85FA7E"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イ</w:t>
            </w:r>
          </w:p>
        </w:tc>
        <w:tc>
          <w:tcPr>
            <w:tcW w:w="3570" w:type="dxa"/>
            <w:tcBorders>
              <w:top w:val="single" w:sz="4" w:space="0" w:color="auto"/>
              <w:left w:val="single" w:sz="4" w:space="0" w:color="auto"/>
              <w:bottom w:val="single" w:sz="4" w:space="0" w:color="auto"/>
              <w:right w:val="single" w:sz="4" w:space="0" w:color="auto"/>
            </w:tcBorders>
          </w:tcPr>
          <w:p w14:paraId="14E779E9" w14:textId="65962779"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資格付与試験等の実績に関する事項＜登録要件第一号＞</w:t>
            </w:r>
          </w:p>
        </w:tc>
        <w:tc>
          <w:tcPr>
            <w:tcW w:w="4830" w:type="dxa"/>
            <w:tcBorders>
              <w:top w:val="single" w:sz="4" w:space="0" w:color="auto"/>
              <w:left w:val="single" w:sz="4" w:space="0" w:color="auto"/>
              <w:bottom w:val="single" w:sz="4" w:space="0" w:color="auto"/>
              <w:right w:val="single" w:sz="4" w:space="0" w:color="auto"/>
            </w:tcBorders>
          </w:tcPr>
          <w:p w14:paraId="21FBDCE7" w14:textId="5C631950" w:rsidR="005658BE" w:rsidRPr="001B5993" w:rsidRDefault="005658BE" w:rsidP="006B7AB9">
            <w:pPr>
              <w:spacing w:line="260" w:lineRule="exact"/>
              <w:jc w:val="left"/>
              <w:rPr>
                <w:rFonts w:asciiTheme="minorEastAsia" w:eastAsiaTheme="minorEastAsia" w:hAnsiTheme="minorEastAsia"/>
              </w:rPr>
            </w:pPr>
          </w:p>
        </w:tc>
      </w:tr>
      <w:tr w:rsidR="001B5993" w:rsidRPr="001B5993" w14:paraId="2A4C45B4" w14:textId="77777777" w:rsidTr="00972BA7">
        <w:tc>
          <w:tcPr>
            <w:tcW w:w="630" w:type="dxa"/>
            <w:tcBorders>
              <w:top w:val="single" w:sz="4" w:space="0" w:color="auto"/>
              <w:left w:val="single" w:sz="4" w:space="0" w:color="auto"/>
              <w:bottom w:val="single" w:sz="4" w:space="0" w:color="auto"/>
              <w:right w:val="single" w:sz="4" w:space="0" w:color="auto"/>
            </w:tcBorders>
          </w:tcPr>
          <w:p w14:paraId="463BD4D4"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ロ</w:t>
            </w:r>
          </w:p>
        </w:tc>
        <w:tc>
          <w:tcPr>
            <w:tcW w:w="3570" w:type="dxa"/>
            <w:tcBorders>
              <w:top w:val="single" w:sz="4" w:space="0" w:color="auto"/>
              <w:left w:val="single" w:sz="4" w:space="0" w:color="auto"/>
              <w:bottom w:val="single" w:sz="4" w:space="0" w:color="auto"/>
              <w:right w:val="single" w:sz="4" w:space="0" w:color="auto"/>
            </w:tcBorders>
          </w:tcPr>
          <w:p w14:paraId="00609EF6" w14:textId="77777777"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登録を受けようとする資格付与試験等の実施予定に関する事項＜登録要件第二号＞</w:t>
            </w:r>
          </w:p>
        </w:tc>
        <w:tc>
          <w:tcPr>
            <w:tcW w:w="4830" w:type="dxa"/>
            <w:tcBorders>
              <w:top w:val="single" w:sz="4" w:space="0" w:color="auto"/>
              <w:left w:val="single" w:sz="4" w:space="0" w:color="auto"/>
              <w:bottom w:val="single" w:sz="4" w:space="0" w:color="auto"/>
              <w:right w:val="single" w:sz="4" w:space="0" w:color="auto"/>
            </w:tcBorders>
          </w:tcPr>
          <w:p w14:paraId="5C079782" w14:textId="60CEF198" w:rsidR="005658BE" w:rsidRPr="001B5993" w:rsidRDefault="005658BE" w:rsidP="006B7AB9">
            <w:pPr>
              <w:spacing w:line="260" w:lineRule="exact"/>
              <w:jc w:val="left"/>
              <w:rPr>
                <w:rFonts w:asciiTheme="minorEastAsia" w:eastAsiaTheme="minorEastAsia" w:hAnsiTheme="minorEastAsia"/>
              </w:rPr>
            </w:pPr>
          </w:p>
        </w:tc>
      </w:tr>
      <w:tr w:rsidR="001B5993" w:rsidRPr="001B5993" w14:paraId="5EE7D73B" w14:textId="77777777" w:rsidTr="00972BA7">
        <w:tc>
          <w:tcPr>
            <w:tcW w:w="630" w:type="dxa"/>
            <w:tcBorders>
              <w:top w:val="single" w:sz="4" w:space="0" w:color="auto"/>
              <w:left w:val="single" w:sz="4" w:space="0" w:color="auto"/>
              <w:bottom w:val="single" w:sz="4" w:space="0" w:color="auto"/>
              <w:right w:val="single" w:sz="4" w:space="0" w:color="auto"/>
            </w:tcBorders>
          </w:tcPr>
          <w:p w14:paraId="4B1AD086"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ハ</w:t>
            </w:r>
          </w:p>
        </w:tc>
        <w:tc>
          <w:tcPr>
            <w:tcW w:w="3570" w:type="dxa"/>
            <w:tcBorders>
              <w:top w:val="single" w:sz="4" w:space="0" w:color="auto"/>
              <w:left w:val="single" w:sz="4" w:space="0" w:color="auto"/>
              <w:bottom w:val="single" w:sz="4" w:space="0" w:color="auto"/>
              <w:right w:val="single" w:sz="4" w:space="0" w:color="auto"/>
            </w:tcBorders>
          </w:tcPr>
          <w:p w14:paraId="5EBE7F1E" w14:textId="77777777"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資格付与試験等を受けることができる者の条件に関する事項＜登録要件第三、四号＞</w:t>
            </w:r>
          </w:p>
        </w:tc>
        <w:tc>
          <w:tcPr>
            <w:tcW w:w="4830" w:type="dxa"/>
            <w:tcBorders>
              <w:top w:val="single" w:sz="4" w:space="0" w:color="auto"/>
              <w:left w:val="single" w:sz="4" w:space="0" w:color="auto"/>
              <w:bottom w:val="single" w:sz="4" w:space="0" w:color="auto"/>
              <w:right w:val="single" w:sz="4" w:space="0" w:color="auto"/>
            </w:tcBorders>
          </w:tcPr>
          <w:p w14:paraId="20BF1DD2" w14:textId="7E1744C2" w:rsidR="005C758C" w:rsidRPr="001B5993" w:rsidRDefault="005C758C" w:rsidP="006B7AB9">
            <w:pPr>
              <w:spacing w:line="260" w:lineRule="exact"/>
              <w:jc w:val="left"/>
              <w:rPr>
                <w:rFonts w:asciiTheme="minorEastAsia" w:eastAsiaTheme="minorEastAsia" w:hAnsiTheme="minorEastAsia"/>
              </w:rPr>
            </w:pPr>
          </w:p>
        </w:tc>
      </w:tr>
      <w:tr w:rsidR="001B5993" w:rsidRPr="001B5993" w14:paraId="79BC86A3" w14:textId="77777777" w:rsidTr="00972BA7">
        <w:tc>
          <w:tcPr>
            <w:tcW w:w="630" w:type="dxa"/>
            <w:tcBorders>
              <w:top w:val="single" w:sz="4" w:space="0" w:color="auto"/>
              <w:left w:val="single" w:sz="4" w:space="0" w:color="auto"/>
              <w:bottom w:val="single" w:sz="4" w:space="0" w:color="auto"/>
              <w:right w:val="single" w:sz="4" w:space="0" w:color="auto"/>
            </w:tcBorders>
          </w:tcPr>
          <w:p w14:paraId="7F38D962"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ニ</w:t>
            </w:r>
          </w:p>
        </w:tc>
        <w:tc>
          <w:tcPr>
            <w:tcW w:w="3570" w:type="dxa"/>
            <w:tcBorders>
              <w:top w:val="single" w:sz="4" w:space="0" w:color="auto"/>
              <w:left w:val="single" w:sz="4" w:space="0" w:color="auto"/>
              <w:bottom w:val="single" w:sz="4" w:space="0" w:color="auto"/>
              <w:right w:val="single" w:sz="4" w:space="0" w:color="auto"/>
            </w:tcBorders>
          </w:tcPr>
          <w:p w14:paraId="42F87478" w14:textId="77777777"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資格付与試験等の内容に関する事項＜登録要件第五号＞</w:t>
            </w:r>
          </w:p>
        </w:tc>
        <w:tc>
          <w:tcPr>
            <w:tcW w:w="4830" w:type="dxa"/>
            <w:tcBorders>
              <w:top w:val="single" w:sz="4" w:space="0" w:color="auto"/>
              <w:left w:val="single" w:sz="4" w:space="0" w:color="auto"/>
              <w:bottom w:val="single" w:sz="4" w:space="0" w:color="auto"/>
              <w:right w:val="single" w:sz="4" w:space="0" w:color="auto"/>
            </w:tcBorders>
          </w:tcPr>
          <w:p w14:paraId="09DCE151" w14:textId="5DB5BFEF" w:rsidR="0046696E" w:rsidRPr="001B5993" w:rsidRDefault="0046696E" w:rsidP="006B7AB9">
            <w:pPr>
              <w:spacing w:line="260" w:lineRule="exact"/>
              <w:jc w:val="left"/>
              <w:rPr>
                <w:rFonts w:asciiTheme="minorEastAsia" w:eastAsiaTheme="minorEastAsia" w:hAnsiTheme="minorEastAsia"/>
              </w:rPr>
            </w:pPr>
          </w:p>
        </w:tc>
      </w:tr>
      <w:tr w:rsidR="001B5993" w:rsidRPr="001B5993" w14:paraId="4B62B5C3" w14:textId="77777777" w:rsidTr="00972BA7">
        <w:tc>
          <w:tcPr>
            <w:tcW w:w="630" w:type="dxa"/>
            <w:tcBorders>
              <w:top w:val="single" w:sz="4" w:space="0" w:color="auto"/>
              <w:left w:val="single" w:sz="4" w:space="0" w:color="auto"/>
              <w:bottom w:val="single" w:sz="4" w:space="0" w:color="auto"/>
              <w:right w:val="single" w:sz="4" w:space="0" w:color="auto"/>
            </w:tcBorders>
          </w:tcPr>
          <w:p w14:paraId="50860D7B"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ホ</w:t>
            </w:r>
          </w:p>
        </w:tc>
        <w:tc>
          <w:tcPr>
            <w:tcW w:w="3570" w:type="dxa"/>
            <w:tcBorders>
              <w:top w:val="single" w:sz="4" w:space="0" w:color="auto"/>
              <w:left w:val="single" w:sz="4" w:space="0" w:color="auto"/>
              <w:bottom w:val="single" w:sz="4" w:space="0" w:color="auto"/>
              <w:right w:val="single" w:sz="4" w:space="0" w:color="auto"/>
            </w:tcBorders>
          </w:tcPr>
          <w:p w14:paraId="41C001AC" w14:textId="77777777"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資格付与試験等に係る試験問題の作成及び合格者の判定等にあたる者に関する事項＜登録要件第六号＞</w:t>
            </w:r>
          </w:p>
        </w:tc>
        <w:tc>
          <w:tcPr>
            <w:tcW w:w="4830" w:type="dxa"/>
            <w:tcBorders>
              <w:top w:val="single" w:sz="4" w:space="0" w:color="auto"/>
              <w:left w:val="single" w:sz="4" w:space="0" w:color="auto"/>
              <w:bottom w:val="single" w:sz="4" w:space="0" w:color="auto"/>
              <w:right w:val="single" w:sz="4" w:space="0" w:color="auto"/>
            </w:tcBorders>
          </w:tcPr>
          <w:p w14:paraId="1FB705B5" w14:textId="20911E99" w:rsidR="00545E57" w:rsidRPr="001B5993" w:rsidRDefault="00545E57" w:rsidP="006B7AB9">
            <w:pPr>
              <w:spacing w:line="260" w:lineRule="exact"/>
              <w:jc w:val="left"/>
              <w:rPr>
                <w:rFonts w:asciiTheme="minorEastAsia" w:eastAsiaTheme="minorEastAsia" w:hAnsiTheme="minorEastAsia"/>
              </w:rPr>
            </w:pPr>
          </w:p>
        </w:tc>
      </w:tr>
      <w:tr w:rsidR="001B5993" w:rsidRPr="001B5993" w14:paraId="60DC7BBB" w14:textId="77777777" w:rsidTr="00972BA7">
        <w:tc>
          <w:tcPr>
            <w:tcW w:w="630" w:type="dxa"/>
            <w:tcBorders>
              <w:top w:val="single" w:sz="4" w:space="0" w:color="auto"/>
              <w:left w:val="single" w:sz="4" w:space="0" w:color="auto"/>
              <w:bottom w:val="single" w:sz="4" w:space="0" w:color="auto"/>
              <w:right w:val="single" w:sz="4" w:space="0" w:color="auto"/>
            </w:tcBorders>
          </w:tcPr>
          <w:p w14:paraId="24E3DED8"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へ</w:t>
            </w:r>
          </w:p>
        </w:tc>
        <w:tc>
          <w:tcPr>
            <w:tcW w:w="3570" w:type="dxa"/>
            <w:tcBorders>
              <w:top w:val="single" w:sz="4" w:space="0" w:color="auto"/>
              <w:left w:val="single" w:sz="4" w:space="0" w:color="auto"/>
              <w:bottom w:val="single" w:sz="4" w:space="0" w:color="auto"/>
              <w:right w:val="single" w:sz="4" w:space="0" w:color="auto"/>
            </w:tcBorders>
          </w:tcPr>
          <w:p w14:paraId="54E8D89D" w14:textId="77777777"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合格者の登録及び証明等に関する事項＜登録要件第七号＞</w:t>
            </w:r>
          </w:p>
        </w:tc>
        <w:tc>
          <w:tcPr>
            <w:tcW w:w="4830" w:type="dxa"/>
            <w:tcBorders>
              <w:top w:val="single" w:sz="4" w:space="0" w:color="auto"/>
              <w:left w:val="single" w:sz="4" w:space="0" w:color="auto"/>
              <w:bottom w:val="single" w:sz="4" w:space="0" w:color="auto"/>
              <w:right w:val="single" w:sz="4" w:space="0" w:color="auto"/>
            </w:tcBorders>
          </w:tcPr>
          <w:p w14:paraId="17D4FC37" w14:textId="302E8B7D" w:rsidR="005658BE" w:rsidRPr="001B5993" w:rsidRDefault="005658BE" w:rsidP="006B7AB9">
            <w:pPr>
              <w:spacing w:line="260" w:lineRule="exact"/>
              <w:jc w:val="left"/>
              <w:rPr>
                <w:rFonts w:asciiTheme="minorEastAsia" w:eastAsiaTheme="minorEastAsia" w:hAnsiTheme="minorEastAsia"/>
              </w:rPr>
            </w:pPr>
          </w:p>
        </w:tc>
      </w:tr>
      <w:tr w:rsidR="001B5993" w:rsidRPr="001B5993" w14:paraId="2236151F" w14:textId="77777777" w:rsidTr="00972BA7">
        <w:tc>
          <w:tcPr>
            <w:tcW w:w="630" w:type="dxa"/>
            <w:tcBorders>
              <w:top w:val="single" w:sz="4" w:space="0" w:color="auto"/>
              <w:left w:val="single" w:sz="4" w:space="0" w:color="auto"/>
              <w:bottom w:val="single" w:sz="4" w:space="0" w:color="auto"/>
              <w:right w:val="single" w:sz="4" w:space="0" w:color="auto"/>
            </w:tcBorders>
          </w:tcPr>
          <w:p w14:paraId="0583A627"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ト</w:t>
            </w:r>
          </w:p>
        </w:tc>
        <w:tc>
          <w:tcPr>
            <w:tcW w:w="3570" w:type="dxa"/>
            <w:tcBorders>
              <w:top w:val="single" w:sz="4" w:space="0" w:color="auto"/>
              <w:left w:val="single" w:sz="4" w:space="0" w:color="auto"/>
              <w:bottom w:val="single" w:sz="4" w:space="0" w:color="auto"/>
              <w:right w:val="single" w:sz="4" w:space="0" w:color="auto"/>
            </w:tcBorders>
          </w:tcPr>
          <w:p w14:paraId="2689EB41" w14:textId="08BAB36A"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合格者の知識及び技術の維持向上のための措置に関する事項＜登録要件第八号＞</w:t>
            </w:r>
          </w:p>
        </w:tc>
        <w:tc>
          <w:tcPr>
            <w:tcW w:w="4830" w:type="dxa"/>
            <w:tcBorders>
              <w:top w:val="single" w:sz="4" w:space="0" w:color="auto"/>
              <w:left w:val="single" w:sz="4" w:space="0" w:color="auto"/>
              <w:bottom w:val="single" w:sz="4" w:space="0" w:color="auto"/>
              <w:right w:val="single" w:sz="4" w:space="0" w:color="auto"/>
            </w:tcBorders>
          </w:tcPr>
          <w:p w14:paraId="6EF40378" w14:textId="7A4FA733" w:rsidR="00045CA7" w:rsidRPr="001B5993" w:rsidRDefault="00045CA7" w:rsidP="006B7AB9">
            <w:pPr>
              <w:spacing w:line="260" w:lineRule="exact"/>
              <w:jc w:val="left"/>
              <w:rPr>
                <w:rFonts w:asciiTheme="minorEastAsia" w:eastAsiaTheme="minorEastAsia" w:hAnsiTheme="minorEastAsia"/>
              </w:rPr>
            </w:pPr>
          </w:p>
        </w:tc>
      </w:tr>
      <w:tr w:rsidR="001B5993" w:rsidRPr="001B5993" w14:paraId="2387D493" w14:textId="77777777" w:rsidTr="00972BA7">
        <w:tc>
          <w:tcPr>
            <w:tcW w:w="630" w:type="dxa"/>
            <w:tcBorders>
              <w:top w:val="single" w:sz="4" w:space="0" w:color="auto"/>
              <w:left w:val="single" w:sz="4" w:space="0" w:color="auto"/>
              <w:bottom w:val="single" w:sz="4" w:space="0" w:color="auto"/>
              <w:right w:val="single" w:sz="4" w:space="0" w:color="auto"/>
            </w:tcBorders>
          </w:tcPr>
          <w:p w14:paraId="0FD509ED" w14:textId="77777777" w:rsidR="005658BE" w:rsidRPr="001B5993" w:rsidRDefault="005658BE"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チ</w:t>
            </w:r>
          </w:p>
        </w:tc>
        <w:tc>
          <w:tcPr>
            <w:tcW w:w="3570" w:type="dxa"/>
            <w:tcBorders>
              <w:top w:val="single" w:sz="4" w:space="0" w:color="auto"/>
              <w:left w:val="single" w:sz="4" w:space="0" w:color="auto"/>
              <w:bottom w:val="single" w:sz="4" w:space="0" w:color="auto"/>
              <w:right w:val="single" w:sz="4" w:space="0" w:color="auto"/>
            </w:tcBorders>
          </w:tcPr>
          <w:p w14:paraId="7AEA7D65" w14:textId="089B4544" w:rsidR="005658BE" w:rsidRPr="001B5993" w:rsidRDefault="005658BE"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合格者の登録の抹消等に関する事項＜登録要件第九号＞</w:t>
            </w:r>
          </w:p>
        </w:tc>
        <w:tc>
          <w:tcPr>
            <w:tcW w:w="4830" w:type="dxa"/>
            <w:tcBorders>
              <w:top w:val="single" w:sz="4" w:space="0" w:color="auto"/>
              <w:left w:val="single" w:sz="4" w:space="0" w:color="auto"/>
              <w:bottom w:val="single" w:sz="4" w:space="0" w:color="auto"/>
              <w:right w:val="single" w:sz="4" w:space="0" w:color="auto"/>
            </w:tcBorders>
          </w:tcPr>
          <w:p w14:paraId="039C702B" w14:textId="580C46A0" w:rsidR="005658BE" w:rsidRPr="001B5993" w:rsidRDefault="005658BE" w:rsidP="006B7AB9">
            <w:pPr>
              <w:spacing w:line="260" w:lineRule="exact"/>
              <w:jc w:val="left"/>
              <w:rPr>
                <w:rFonts w:asciiTheme="minorEastAsia" w:eastAsiaTheme="minorEastAsia" w:hAnsiTheme="minorEastAsia"/>
              </w:rPr>
            </w:pPr>
          </w:p>
        </w:tc>
      </w:tr>
      <w:tr w:rsidR="001B5993" w:rsidRPr="001B5993" w14:paraId="2230739A" w14:textId="77777777" w:rsidTr="00972BA7">
        <w:trPr>
          <w:trHeight w:val="361"/>
        </w:trPr>
        <w:tc>
          <w:tcPr>
            <w:tcW w:w="630" w:type="dxa"/>
            <w:tcBorders>
              <w:top w:val="single" w:sz="4" w:space="0" w:color="auto"/>
              <w:left w:val="single" w:sz="4" w:space="0" w:color="auto"/>
              <w:bottom w:val="single" w:sz="4" w:space="0" w:color="auto"/>
              <w:right w:val="single" w:sz="4" w:space="0" w:color="auto"/>
            </w:tcBorders>
          </w:tcPr>
          <w:p w14:paraId="2CF2D2A9" w14:textId="77777777" w:rsidR="005C703C" w:rsidRPr="001B5993" w:rsidRDefault="005C703C" w:rsidP="006B7AB9">
            <w:pPr>
              <w:spacing w:line="260" w:lineRule="exact"/>
              <w:jc w:val="center"/>
              <w:rPr>
                <w:rFonts w:asciiTheme="minorEastAsia" w:eastAsiaTheme="minorEastAsia" w:hAnsiTheme="minorEastAsia"/>
              </w:rPr>
            </w:pPr>
            <w:r w:rsidRPr="001B5993">
              <w:rPr>
                <w:rFonts w:asciiTheme="minorEastAsia" w:eastAsiaTheme="minorEastAsia" w:hAnsiTheme="minorEastAsia" w:hint="eastAsia"/>
              </w:rPr>
              <w:t>リ</w:t>
            </w:r>
          </w:p>
        </w:tc>
        <w:tc>
          <w:tcPr>
            <w:tcW w:w="3570" w:type="dxa"/>
            <w:tcBorders>
              <w:top w:val="single" w:sz="4" w:space="0" w:color="auto"/>
              <w:left w:val="single" w:sz="4" w:space="0" w:color="auto"/>
              <w:bottom w:val="single" w:sz="4" w:space="0" w:color="auto"/>
              <w:right w:val="single" w:sz="4" w:space="0" w:color="auto"/>
            </w:tcBorders>
          </w:tcPr>
          <w:p w14:paraId="4B096CEC" w14:textId="77777777" w:rsidR="005C703C" w:rsidRPr="001B5993" w:rsidRDefault="005C703C" w:rsidP="006B7AB9">
            <w:pPr>
              <w:spacing w:line="260" w:lineRule="exact"/>
              <w:jc w:val="left"/>
              <w:rPr>
                <w:rFonts w:asciiTheme="minorEastAsia" w:eastAsiaTheme="minorEastAsia" w:hAnsiTheme="minorEastAsia"/>
              </w:rPr>
            </w:pPr>
            <w:r w:rsidRPr="001B5993">
              <w:rPr>
                <w:rFonts w:asciiTheme="minorEastAsia" w:eastAsiaTheme="minorEastAsia" w:hAnsiTheme="minorEastAsia" w:hint="eastAsia"/>
              </w:rPr>
              <w:t>その他必要な事項</w:t>
            </w:r>
          </w:p>
          <w:p w14:paraId="7A886D44" w14:textId="117B877C" w:rsidR="00BD42C4" w:rsidRPr="001B5993" w:rsidRDefault="00BD42C4" w:rsidP="006B7AB9">
            <w:pPr>
              <w:spacing w:line="260" w:lineRule="exact"/>
              <w:jc w:val="left"/>
              <w:rPr>
                <w:rFonts w:asciiTheme="minorEastAsia" w:eastAsiaTheme="minorEastAsia" w:hAnsiTheme="minorEastAsia"/>
              </w:rPr>
            </w:pPr>
          </w:p>
        </w:tc>
        <w:tc>
          <w:tcPr>
            <w:tcW w:w="4830" w:type="dxa"/>
            <w:tcBorders>
              <w:top w:val="single" w:sz="4" w:space="0" w:color="auto"/>
              <w:left w:val="single" w:sz="4" w:space="0" w:color="auto"/>
              <w:bottom w:val="single" w:sz="4" w:space="0" w:color="auto"/>
              <w:right w:val="single" w:sz="4" w:space="0" w:color="auto"/>
            </w:tcBorders>
          </w:tcPr>
          <w:p w14:paraId="5ED4BBAB" w14:textId="5CCE44A4" w:rsidR="005C703C" w:rsidRPr="001B5993" w:rsidRDefault="005C703C" w:rsidP="006B7AB9">
            <w:pPr>
              <w:spacing w:line="260" w:lineRule="exact"/>
              <w:jc w:val="left"/>
              <w:rPr>
                <w:rFonts w:asciiTheme="minorEastAsia" w:eastAsiaTheme="minorEastAsia" w:hAnsiTheme="minorEastAsia"/>
              </w:rPr>
            </w:pPr>
          </w:p>
        </w:tc>
      </w:tr>
    </w:tbl>
    <w:p w14:paraId="37CFA4AD" w14:textId="5CB8CAFF" w:rsidR="00CE5D02" w:rsidRPr="001B5993" w:rsidRDefault="00C2092D" w:rsidP="000850D5">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w:t>
      </w:r>
      <w:r w:rsidR="00CE5D02" w:rsidRPr="001B5993">
        <w:rPr>
          <w:rFonts w:asciiTheme="minorEastAsia" w:eastAsiaTheme="minorEastAsia" w:hAnsiTheme="minorEastAsia" w:hint="eastAsia"/>
          <w:sz w:val="18"/>
          <w:szCs w:val="18"/>
        </w:rPr>
        <w:t>記入方法</w:t>
      </w:r>
      <w:r w:rsidRPr="001B5993">
        <w:rPr>
          <w:rFonts w:asciiTheme="minorEastAsia" w:eastAsiaTheme="minorEastAsia" w:hAnsiTheme="minorEastAsia" w:hint="eastAsia"/>
          <w:sz w:val="18"/>
          <w:szCs w:val="18"/>
        </w:rPr>
        <w:t>）</w:t>
      </w:r>
    </w:p>
    <w:p w14:paraId="33ED507F" w14:textId="45532A43" w:rsidR="00CE5D02" w:rsidRPr="001B5993"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・「事項」欄は、登録規程第三条第４項第三号に掲げられている事項と対応している。</w:t>
      </w:r>
    </w:p>
    <w:p w14:paraId="3235F533" w14:textId="19653F07" w:rsidR="00CE5D02" w:rsidRPr="001B5993"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・右欄には、各事項を記載した添付書類について記入すること。</w:t>
      </w:r>
    </w:p>
    <w:p w14:paraId="072EE577" w14:textId="13342452" w:rsidR="00CE5D02" w:rsidRPr="001B5993" w:rsidRDefault="00C2092D" w:rsidP="000850D5">
      <w:pPr>
        <w:spacing w:line="20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w:t>
      </w:r>
      <w:r w:rsidR="00CE5D02" w:rsidRPr="001B5993">
        <w:rPr>
          <w:rFonts w:asciiTheme="minorEastAsia" w:eastAsiaTheme="minorEastAsia" w:hAnsiTheme="minorEastAsia" w:hint="eastAsia"/>
          <w:sz w:val="18"/>
          <w:szCs w:val="18"/>
        </w:rPr>
        <w:t>注意事項</w:t>
      </w:r>
      <w:r w:rsidRPr="001B5993">
        <w:rPr>
          <w:rFonts w:asciiTheme="minorEastAsia" w:eastAsiaTheme="minorEastAsia" w:hAnsiTheme="minorEastAsia" w:hint="eastAsia"/>
          <w:sz w:val="18"/>
          <w:szCs w:val="18"/>
        </w:rPr>
        <w:t>）</w:t>
      </w:r>
    </w:p>
    <w:p w14:paraId="2D25BE34" w14:textId="183D03DE" w:rsidR="00CE5D02" w:rsidRPr="001B5993"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・「記載内容」欄の＜　＞内の数字は、登録要件</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登録規程第五条第１項</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の番号と対応している。</w:t>
      </w:r>
    </w:p>
    <w:p w14:paraId="1BFE9EAB" w14:textId="77777777" w:rsidR="00CE5D02" w:rsidRPr="001B5993"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・登録要件の全てに適合することが必要であることから、漏れの無いようにすること。</w:t>
      </w:r>
    </w:p>
    <w:p w14:paraId="40F35503" w14:textId="119307E2" w:rsidR="00B20798" w:rsidRPr="001B5993" w:rsidRDefault="00CE5D02" w:rsidP="00465BA9">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・添付書類には、「事項」欄の左欄の記号と、添付書類が複数ある場合は枝番を、添付書類それぞれの１ページ目の右上に記載すること。</w:t>
      </w:r>
      <w:r w:rsidR="00C2092D"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例：イ－１</w:t>
      </w:r>
      <w:r w:rsidR="00C2092D" w:rsidRPr="001B5993">
        <w:rPr>
          <w:rFonts w:asciiTheme="minorEastAsia" w:eastAsiaTheme="minorEastAsia" w:hAnsiTheme="minorEastAsia" w:hint="eastAsia"/>
          <w:sz w:val="18"/>
          <w:szCs w:val="18"/>
        </w:rPr>
        <w:t>）</w:t>
      </w:r>
    </w:p>
    <w:p w14:paraId="76E72328" w14:textId="733CDB8B" w:rsidR="007D47E9" w:rsidRPr="001B5993" w:rsidRDefault="007D47E9" w:rsidP="007D47E9">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14490FBD" w14:textId="53CA8EB7" w:rsidR="00B20798" w:rsidRPr="001B5993" w:rsidRDefault="00B20798" w:rsidP="00DF3D27">
      <w:pPr>
        <w:spacing w:line="200" w:lineRule="exact"/>
        <w:ind w:firstLine="102"/>
        <w:rPr>
          <w:rFonts w:asciiTheme="minorEastAsia" w:eastAsiaTheme="minorEastAsia" w:hAnsiTheme="minorEastAsia"/>
          <w:sz w:val="18"/>
          <w:szCs w:val="18"/>
        </w:rPr>
      </w:pPr>
      <w:r w:rsidRPr="001B5993">
        <w:rPr>
          <w:rFonts w:asciiTheme="minorEastAsia" w:eastAsiaTheme="minorEastAsia" w:hAnsiTheme="minorEastAsia"/>
          <w:sz w:val="18"/>
          <w:szCs w:val="18"/>
        </w:rPr>
        <w:br w:type="page"/>
      </w:r>
    </w:p>
    <w:p w14:paraId="740B60E0" w14:textId="77777777" w:rsidR="00A96AFA" w:rsidRPr="001B5993" w:rsidRDefault="00A96AFA"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739061FD" w14:textId="77777777" w:rsidR="00A96AFA" w:rsidRPr="001B5993" w:rsidRDefault="00A96AFA" w:rsidP="00A96AFA">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1B5993" w:rsidRPr="001B5993" w14:paraId="64FA740F" w14:textId="77777777" w:rsidTr="009825DF">
        <w:trPr>
          <w:trHeight w:val="576"/>
        </w:trPr>
        <w:tc>
          <w:tcPr>
            <w:tcW w:w="2520" w:type="dxa"/>
            <w:vAlign w:val="center"/>
          </w:tcPr>
          <w:p w14:paraId="4F07454D" w14:textId="77777777" w:rsidR="009825DF" w:rsidRPr="001B5993" w:rsidRDefault="009825DF" w:rsidP="009825DF">
            <w:pPr>
              <w:jc w:val="center"/>
              <w:rPr>
                <w:rFonts w:asciiTheme="minorEastAsia" w:eastAsiaTheme="minorEastAsia" w:hAnsiTheme="minorEastAsia"/>
              </w:rPr>
            </w:pPr>
            <w:bookmarkStart w:id="10" w:name="様式３―イ"/>
            <w:r w:rsidRPr="001B5993">
              <w:rPr>
                <w:rFonts w:asciiTheme="minorEastAsia" w:eastAsiaTheme="minorEastAsia" w:hAnsiTheme="minorEastAsia" w:hint="eastAsia"/>
              </w:rPr>
              <w:t>様式３―イ</w:t>
            </w:r>
            <w:bookmarkEnd w:id="10"/>
          </w:p>
        </w:tc>
      </w:tr>
    </w:tbl>
    <w:p w14:paraId="6F27B147" w14:textId="51D3321F" w:rsidR="009825DF" w:rsidRPr="001B5993" w:rsidRDefault="009825DF" w:rsidP="005A20F3">
      <w:pPr>
        <w:jc w:val="left"/>
        <w:rPr>
          <w:rFonts w:asciiTheme="minorEastAsia" w:eastAsiaTheme="minorEastAsia" w:hAnsiTheme="minorEastAsia"/>
        </w:rPr>
      </w:pPr>
    </w:p>
    <w:p w14:paraId="2E36AC06" w14:textId="77777777" w:rsidR="005A20F3" w:rsidRPr="001B5993" w:rsidRDefault="005A20F3" w:rsidP="005A20F3">
      <w:pPr>
        <w:jc w:val="left"/>
        <w:rPr>
          <w:rFonts w:asciiTheme="minorEastAsia" w:eastAsiaTheme="minorEastAsia" w:hAnsiTheme="minorEastAsia"/>
        </w:rPr>
      </w:pPr>
    </w:p>
    <w:p w14:paraId="456A04D7" w14:textId="7B1E1989" w:rsidR="00D1553F" w:rsidRPr="001B5993" w:rsidRDefault="00D1553F" w:rsidP="005A20F3">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0F487324" w14:textId="07990E90" w:rsidR="00D1553F" w:rsidRPr="001B5993" w:rsidRDefault="00D1553F" w:rsidP="005A20F3">
      <w:pPr>
        <w:jc w:val="center"/>
        <w:rPr>
          <w:rFonts w:asciiTheme="minorEastAsia" w:eastAsiaTheme="minorEastAsia" w:hAnsiTheme="minorEastAsia"/>
        </w:rPr>
      </w:pPr>
      <w:r w:rsidRPr="001B5993">
        <w:rPr>
          <w:rFonts w:asciiTheme="minorEastAsia" w:eastAsiaTheme="minorEastAsia" w:hAnsiTheme="minorEastAsia" w:hint="eastAsia"/>
        </w:rPr>
        <w:t>（登録規程第三条第４項第三号イ関係）</w:t>
      </w:r>
    </w:p>
    <w:p w14:paraId="3E4CC8C0" w14:textId="77777777" w:rsidR="005A20F3" w:rsidRPr="001B5993" w:rsidRDefault="005A20F3" w:rsidP="005A20F3">
      <w:pPr>
        <w:jc w:val="left"/>
        <w:rPr>
          <w:rFonts w:asciiTheme="minorEastAsia" w:eastAsiaTheme="minorEastAsia" w:hAnsiTheme="minorEastAsia"/>
        </w:rPr>
      </w:pPr>
    </w:p>
    <w:p w14:paraId="4DE0466F" w14:textId="6913024C" w:rsidR="00D1553F" w:rsidRPr="001B5993" w:rsidRDefault="00D1553F" w:rsidP="005A20F3">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96AFA" w:rsidRPr="001B5993">
        <w:rPr>
          <w:rFonts w:asciiTheme="minorEastAsia" w:eastAsiaTheme="minorEastAsia" w:hAnsiTheme="minorEastAsia" w:hint="eastAsia"/>
        </w:rPr>
        <w:t>〇〇〇〇〇〇〇〇〇〇</w:t>
      </w:r>
    </w:p>
    <w:p w14:paraId="2FFADDBA" w14:textId="7C934EA3" w:rsidR="00D1553F" w:rsidRPr="001B5993" w:rsidRDefault="00D1553F" w:rsidP="005A20F3">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4618F466" w14:textId="59CCE765" w:rsidR="00D1553F" w:rsidRPr="001B5993" w:rsidRDefault="00D1553F" w:rsidP="005A20F3">
      <w:pPr>
        <w:jc w:val="left"/>
        <w:rPr>
          <w:rFonts w:asciiTheme="minorEastAsia" w:eastAsiaTheme="minorEastAsia" w:hAnsiTheme="minorEastAsia"/>
        </w:rPr>
      </w:pPr>
    </w:p>
    <w:p w14:paraId="62BB5E94" w14:textId="22BE4BCA" w:rsidR="00FE565B" w:rsidRPr="001B5993" w:rsidRDefault="00D1553F" w:rsidP="005A20F3">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登録規程第三条第４項第三号イに基づき、</w:t>
      </w:r>
      <w:r w:rsidR="00804DD6" w:rsidRPr="001B5993">
        <w:rPr>
          <w:rFonts w:asciiTheme="minorEastAsia" w:eastAsiaTheme="minorEastAsia" w:hAnsiTheme="minorEastAsia" w:hint="eastAsia"/>
        </w:rPr>
        <w:t>資格付与試験等の実績に</w:t>
      </w:r>
      <w:r w:rsidR="00E50795" w:rsidRPr="001B5993">
        <w:rPr>
          <w:rFonts w:asciiTheme="minorEastAsia" w:eastAsiaTheme="minorEastAsia" w:hAnsiTheme="minorEastAsia" w:hint="eastAsia"/>
        </w:rPr>
        <w:t>関する事項に</w:t>
      </w:r>
      <w:r w:rsidR="00804DD6" w:rsidRPr="001B5993">
        <w:rPr>
          <w:rFonts w:asciiTheme="minorEastAsia" w:eastAsiaTheme="minorEastAsia" w:hAnsiTheme="minorEastAsia" w:hint="eastAsia"/>
        </w:rPr>
        <w:t>ついて</w:t>
      </w:r>
      <w:r w:rsidR="004119E9" w:rsidRPr="001B5993">
        <w:rPr>
          <w:rFonts w:asciiTheme="minorEastAsia" w:eastAsiaTheme="minorEastAsia" w:hAnsiTheme="minorEastAsia" w:hint="eastAsia"/>
        </w:rPr>
        <w:t>、</w:t>
      </w:r>
      <w:r w:rsidR="00804DD6" w:rsidRPr="001B5993">
        <w:rPr>
          <w:rFonts w:asciiTheme="minorEastAsia" w:eastAsiaTheme="minorEastAsia" w:hAnsiTheme="minorEastAsia" w:hint="eastAsia"/>
        </w:rPr>
        <w:t>以下の通りです。</w:t>
      </w:r>
      <w:bookmarkStart w:id="11" w:name="_Hlk450371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2058"/>
        <w:gridCol w:w="2167"/>
        <w:gridCol w:w="1748"/>
        <w:gridCol w:w="1647"/>
      </w:tblGrid>
      <w:tr w:rsidR="001B5993" w:rsidRPr="001B5993" w14:paraId="18D6D7FF" w14:textId="77777777" w:rsidTr="00570559">
        <w:trPr>
          <w:trHeight w:val="297"/>
        </w:trPr>
        <w:tc>
          <w:tcPr>
            <w:tcW w:w="1341" w:type="dxa"/>
            <w:vAlign w:val="center"/>
          </w:tcPr>
          <w:p w14:paraId="492843A2" w14:textId="77777777"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058" w:type="dxa"/>
            <w:vAlign w:val="center"/>
          </w:tcPr>
          <w:p w14:paraId="28B77EF6" w14:textId="77777777"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試験日</w:t>
            </w:r>
          </w:p>
        </w:tc>
        <w:tc>
          <w:tcPr>
            <w:tcW w:w="2167" w:type="dxa"/>
            <w:vAlign w:val="center"/>
          </w:tcPr>
          <w:p w14:paraId="228E666E" w14:textId="77777777"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試験地</w:t>
            </w:r>
          </w:p>
        </w:tc>
        <w:tc>
          <w:tcPr>
            <w:tcW w:w="1748" w:type="dxa"/>
            <w:vAlign w:val="center"/>
          </w:tcPr>
          <w:p w14:paraId="4BFC533E" w14:textId="77777777"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合格発表</w:t>
            </w:r>
          </w:p>
        </w:tc>
        <w:tc>
          <w:tcPr>
            <w:tcW w:w="1647" w:type="dxa"/>
            <w:vAlign w:val="center"/>
          </w:tcPr>
          <w:p w14:paraId="2A123DBA" w14:textId="77777777"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備考</w:t>
            </w:r>
          </w:p>
        </w:tc>
      </w:tr>
      <w:tr w:rsidR="001B5993" w:rsidRPr="001B5993" w14:paraId="0F47FA91" w14:textId="77777777" w:rsidTr="009C06B5">
        <w:trPr>
          <w:trHeight w:val="60"/>
        </w:trPr>
        <w:tc>
          <w:tcPr>
            <w:tcW w:w="1341" w:type="dxa"/>
            <w:vMerge w:val="restart"/>
          </w:tcPr>
          <w:p w14:paraId="734D8DAE" w14:textId="7736F8B9" w:rsidR="00755478" w:rsidRPr="001B5993" w:rsidRDefault="00D24127" w:rsidP="009C06B5">
            <w:pPr>
              <w:jc w:val="center"/>
              <w:rPr>
                <w:rFonts w:asciiTheme="minorEastAsia" w:eastAsiaTheme="minorEastAsia" w:hAnsiTheme="minorEastAsia"/>
              </w:rPr>
            </w:pPr>
            <w:r>
              <w:rPr>
                <w:rFonts w:asciiTheme="minorEastAsia" w:eastAsiaTheme="minorEastAsia" w:hAnsiTheme="minorEastAsia" w:hint="eastAsia"/>
              </w:rPr>
              <w:t>令和</w:t>
            </w:r>
            <w:r w:rsidR="005B5967">
              <w:rPr>
                <w:rFonts w:asciiTheme="minorEastAsia" w:eastAsiaTheme="minorEastAsia" w:hAnsiTheme="minorEastAsia" w:hint="eastAsia"/>
              </w:rPr>
              <w:t>元</w:t>
            </w:r>
          </w:p>
          <w:p w14:paraId="14CF5784" w14:textId="4CEB2093"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058" w:type="dxa"/>
          </w:tcPr>
          <w:p w14:paraId="1D267522" w14:textId="63FB90D9" w:rsidR="00FE565B" w:rsidRPr="001B5993" w:rsidRDefault="00FE565B" w:rsidP="009C06B5">
            <w:pPr>
              <w:jc w:val="left"/>
              <w:rPr>
                <w:rFonts w:asciiTheme="minorEastAsia" w:eastAsiaTheme="minorEastAsia" w:hAnsiTheme="minorEastAsia"/>
              </w:rPr>
            </w:pPr>
          </w:p>
        </w:tc>
        <w:tc>
          <w:tcPr>
            <w:tcW w:w="2167" w:type="dxa"/>
          </w:tcPr>
          <w:p w14:paraId="67685837" w14:textId="7980F9C9" w:rsidR="00FE565B" w:rsidRPr="001B5993" w:rsidRDefault="00FE565B" w:rsidP="009C06B5">
            <w:pPr>
              <w:jc w:val="left"/>
              <w:rPr>
                <w:rFonts w:asciiTheme="minorEastAsia" w:eastAsiaTheme="minorEastAsia" w:hAnsiTheme="minorEastAsia"/>
              </w:rPr>
            </w:pPr>
          </w:p>
        </w:tc>
        <w:tc>
          <w:tcPr>
            <w:tcW w:w="1748" w:type="dxa"/>
          </w:tcPr>
          <w:p w14:paraId="290D1F08" w14:textId="4CC6964E" w:rsidR="00FE565B" w:rsidRPr="001B5993" w:rsidRDefault="00FE565B" w:rsidP="009C06B5">
            <w:pPr>
              <w:jc w:val="left"/>
              <w:rPr>
                <w:rFonts w:asciiTheme="minorEastAsia" w:eastAsiaTheme="minorEastAsia" w:hAnsiTheme="minorEastAsia"/>
              </w:rPr>
            </w:pPr>
          </w:p>
        </w:tc>
        <w:tc>
          <w:tcPr>
            <w:tcW w:w="1647" w:type="dxa"/>
          </w:tcPr>
          <w:p w14:paraId="776C42B4" w14:textId="646704E0" w:rsidR="00FE565B" w:rsidRPr="001B5993" w:rsidRDefault="00FE565B" w:rsidP="009C06B5">
            <w:pPr>
              <w:jc w:val="left"/>
              <w:rPr>
                <w:rFonts w:asciiTheme="minorEastAsia" w:eastAsiaTheme="minorEastAsia" w:hAnsiTheme="minorEastAsia"/>
              </w:rPr>
            </w:pPr>
          </w:p>
        </w:tc>
      </w:tr>
      <w:tr w:rsidR="001B5993" w:rsidRPr="001B5993" w14:paraId="37B7C298" w14:textId="77777777" w:rsidTr="00570559">
        <w:trPr>
          <w:trHeight w:val="70"/>
        </w:trPr>
        <w:tc>
          <w:tcPr>
            <w:tcW w:w="1341" w:type="dxa"/>
            <w:vMerge/>
          </w:tcPr>
          <w:p w14:paraId="576433DD" w14:textId="77777777" w:rsidR="00FE565B" w:rsidRPr="001B5993" w:rsidRDefault="00FE565B" w:rsidP="009C06B5">
            <w:pPr>
              <w:jc w:val="center"/>
              <w:rPr>
                <w:rFonts w:asciiTheme="minorEastAsia" w:eastAsiaTheme="minorEastAsia" w:hAnsiTheme="minorEastAsia"/>
              </w:rPr>
            </w:pPr>
          </w:p>
        </w:tc>
        <w:tc>
          <w:tcPr>
            <w:tcW w:w="2058" w:type="dxa"/>
          </w:tcPr>
          <w:p w14:paraId="71E4E06C" w14:textId="7501635E" w:rsidR="00FE565B" w:rsidRPr="001B5993" w:rsidRDefault="00FE565B" w:rsidP="009C06B5">
            <w:pPr>
              <w:jc w:val="left"/>
              <w:rPr>
                <w:rFonts w:asciiTheme="minorEastAsia" w:eastAsiaTheme="minorEastAsia" w:hAnsiTheme="minorEastAsia"/>
              </w:rPr>
            </w:pPr>
          </w:p>
        </w:tc>
        <w:tc>
          <w:tcPr>
            <w:tcW w:w="2167" w:type="dxa"/>
          </w:tcPr>
          <w:p w14:paraId="7482931B" w14:textId="63F6254A" w:rsidR="00FE565B" w:rsidRPr="001B5993" w:rsidRDefault="00FE565B" w:rsidP="009C06B5">
            <w:pPr>
              <w:jc w:val="left"/>
              <w:rPr>
                <w:rFonts w:asciiTheme="minorEastAsia" w:eastAsiaTheme="minorEastAsia" w:hAnsiTheme="minorEastAsia"/>
              </w:rPr>
            </w:pPr>
          </w:p>
        </w:tc>
        <w:tc>
          <w:tcPr>
            <w:tcW w:w="1748" w:type="dxa"/>
          </w:tcPr>
          <w:p w14:paraId="50526706" w14:textId="44F0C659" w:rsidR="00FE565B" w:rsidRPr="001B5993" w:rsidRDefault="00FE565B" w:rsidP="009C06B5">
            <w:pPr>
              <w:jc w:val="left"/>
              <w:rPr>
                <w:rFonts w:asciiTheme="minorEastAsia" w:eastAsiaTheme="minorEastAsia" w:hAnsiTheme="minorEastAsia"/>
              </w:rPr>
            </w:pPr>
          </w:p>
        </w:tc>
        <w:tc>
          <w:tcPr>
            <w:tcW w:w="1647" w:type="dxa"/>
          </w:tcPr>
          <w:p w14:paraId="04472088" w14:textId="19194FFB" w:rsidR="00FE565B" w:rsidRPr="001B5993" w:rsidRDefault="00FE565B" w:rsidP="009C06B5">
            <w:pPr>
              <w:jc w:val="left"/>
              <w:rPr>
                <w:rFonts w:asciiTheme="minorEastAsia" w:eastAsiaTheme="minorEastAsia" w:hAnsiTheme="minorEastAsia"/>
              </w:rPr>
            </w:pPr>
          </w:p>
        </w:tc>
      </w:tr>
      <w:tr w:rsidR="001B5993" w:rsidRPr="001B5993" w14:paraId="44953E31" w14:textId="77777777" w:rsidTr="00570559">
        <w:trPr>
          <w:trHeight w:val="359"/>
        </w:trPr>
        <w:tc>
          <w:tcPr>
            <w:tcW w:w="1341" w:type="dxa"/>
            <w:vMerge w:val="restart"/>
          </w:tcPr>
          <w:p w14:paraId="3E76EEC7" w14:textId="6196D720" w:rsidR="00755478" w:rsidRPr="001B5993" w:rsidRDefault="00771BD1" w:rsidP="009C06B5">
            <w:pPr>
              <w:jc w:val="center"/>
              <w:rPr>
                <w:rFonts w:asciiTheme="minorEastAsia" w:eastAsiaTheme="minorEastAsia" w:hAnsiTheme="minorEastAsia"/>
              </w:rPr>
            </w:pPr>
            <w:r>
              <w:rPr>
                <w:rFonts w:asciiTheme="minorEastAsia" w:eastAsiaTheme="minorEastAsia" w:hAnsiTheme="minorEastAsia" w:hint="eastAsia"/>
              </w:rPr>
              <w:t>令和</w:t>
            </w:r>
            <w:r w:rsidR="005B5967">
              <w:rPr>
                <w:rFonts w:asciiTheme="minorEastAsia" w:eastAsiaTheme="minorEastAsia" w:hAnsiTheme="minorEastAsia" w:hint="eastAsia"/>
              </w:rPr>
              <w:t>２</w:t>
            </w:r>
          </w:p>
          <w:p w14:paraId="1FB11C1C" w14:textId="01413ABC"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058" w:type="dxa"/>
          </w:tcPr>
          <w:p w14:paraId="7BE7A91E" w14:textId="339690AD" w:rsidR="00FE565B" w:rsidRPr="001B5993" w:rsidRDefault="00FE565B" w:rsidP="009C06B5">
            <w:pPr>
              <w:jc w:val="left"/>
              <w:rPr>
                <w:rFonts w:asciiTheme="minorEastAsia" w:eastAsiaTheme="minorEastAsia" w:hAnsiTheme="minorEastAsia"/>
              </w:rPr>
            </w:pPr>
          </w:p>
        </w:tc>
        <w:tc>
          <w:tcPr>
            <w:tcW w:w="2167" w:type="dxa"/>
          </w:tcPr>
          <w:p w14:paraId="014FDDBC" w14:textId="3923F5B9" w:rsidR="00FE565B" w:rsidRPr="001B5993" w:rsidRDefault="00FE565B" w:rsidP="009C06B5">
            <w:pPr>
              <w:jc w:val="left"/>
              <w:rPr>
                <w:rFonts w:asciiTheme="minorEastAsia" w:eastAsiaTheme="minorEastAsia" w:hAnsiTheme="minorEastAsia"/>
              </w:rPr>
            </w:pPr>
          </w:p>
        </w:tc>
        <w:tc>
          <w:tcPr>
            <w:tcW w:w="1748" w:type="dxa"/>
          </w:tcPr>
          <w:p w14:paraId="6FFA3642" w14:textId="514E0508" w:rsidR="00FE565B" w:rsidRPr="001B5993" w:rsidRDefault="00FE565B" w:rsidP="009C06B5">
            <w:pPr>
              <w:jc w:val="left"/>
              <w:rPr>
                <w:rFonts w:asciiTheme="minorEastAsia" w:eastAsiaTheme="minorEastAsia" w:hAnsiTheme="minorEastAsia"/>
              </w:rPr>
            </w:pPr>
          </w:p>
        </w:tc>
        <w:tc>
          <w:tcPr>
            <w:tcW w:w="1647" w:type="dxa"/>
          </w:tcPr>
          <w:p w14:paraId="6D006E52" w14:textId="79A852B9" w:rsidR="00FE565B" w:rsidRPr="001B5993" w:rsidRDefault="00FE565B" w:rsidP="009C06B5">
            <w:pPr>
              <w:jc w:val="left"/>
              <w:rPr>
                <w:rFonts w:asciiTheme="minorEastAsia" w:eastAsiaTheme="minorEastAsia" w:hAnsiTheme="minorEastAsia"/>
              </w:rPr>
            </w:pPr>
          </w:p>
        </w:tc>
      </w:tr>
      <w:tr w:rsidR="001B5993" w:rsidRPr="001B5993" w14:paraId="278A593E" w14:textId="77777777" w:rsidTr="00A96AFA">
        <w:trPr>
          <w:trHeight w:val="60"/>
        </w:trPr>
        <w:tc>
          <w:tcPr>
            <w:tcW w:w="1341" w:type="dxa"/>
            <w:vMerge/>
          </w:tcPr>
          <w:p w14:paraId="2C7FC820" w14:textId="77777777" w:rsidR="00FE565B" w:rsidRPr="001B5993" w:rsidRDefault="00FE565B" w:rsidP="009C06B5">
            <w:pPr>
              <w:jc w:val="center"/>
              <w:rPr>
                <w:rFonts w:asciiTheme="minorEastAsia" w:eastAsiaTheme="minorEastAsia" w:hAnsiTheme="minorEastAsia"/>
              </w:rPr>
            </w:pPr>
          </w:p>
        </w:tc>
        <w:tc>
          <w:tcPr>
            <w:tcW w:w="2058" w:type="dxa"/>
          </w:tcPr>
          <w:p w14:paraId="0C8ED097" w14:textId="7D4166B5" w:rsidR="00FE565B" w:rsidRPr="001B5993" w:rsidRDefault="00FE565B" w:rsidP="009C06B5">
            <w:pPr>
              <w:jc w:val="left"/>
              <w:rPr>
                <w:rFonts w:asciiTheme="minorEastAsia" w:eastAsiaTheme="minorEastAsia" w:hAnsiTheme="minorEastAsia"/>
              </w:rPr>
            </w:pPr>
          </w:p>
        </w:tc>
        <w:tc>
          <w:tcPr>
            <w:tcW w:w="2167" w:type="dxa"/>
          </w:tcPr>
          <w:p w14:paraId="5DE4DE69" w14:textId="50EF0937" w:rsidR="00FE565B" w:rsidRPr="001B5993" w:rsidRDefault="00FE565B" w:rsidP="009C06B5">
            <w:pPr>
              <w:jc w:val="left"/>
              <w:rPr>
                <w:rFonts w:asciiTheme="minorEastAsia" w:eastAsiaTheme="minorEastAsia" w:hAnsiTheme="minorEastAsia"/>
              </w:rPr>
            </w:pPr>
          </w:p>
        </w:tc>
        <w:tc>
          <w:tcPr>
            <w:tcW w:w="1748" w:type="dxa"/>
          </w:tcPr>
          <w:p w14:paraId="30354CC5" w14:textId="323907DA" w:rsidR="00FE565B" w:rsidRPr="001B5993" w:rsidRDefault="00FE565B" w:rsidP="009C06B5">
            <w:pPr>
              <w:jc w:val="left"/>
              <w:rPr>
                <w:rFonts w:asciiTheme="minorEastAsia" w:eastAsiaTheme="minorEastAsia" w:hAnsiTheme="minorEastAsia"/>
              </w:rPr>
            </w:pPr>
          </w:p>
        </w:tc>
        <w:tc>
          <w:tcPr>
            <w:tcW w:w="1647" w:type="dxa"/>
          </w:tcPr>
          <w:p w14:paraId="07CEE741" w14:textId="3A205FC2" w:rsidR="00FE565B" w:rsidRPr="001B5993" w:rsidRDefault="00FE565B" w:rsidP="009C06B5">
            <w:pPr>
              <w:jc w:val="left"/>
              <w:rPr>
                <w:rFonts w:asciiTheme="minorEastAsia" w:eastAsiaTheme="minorEastAsia" w:hAnsiTheme="minorEastAsia"/>
              </w:rPr>
            </w:pPr>
          </w:p>
        </w:tc>
      </w:tr>
      <w:tr w:rsidR="001B5993" w:rsidRPr="001B5993" w14:paraId="597D183D" w14:textId="77777777" w:rsidTr="009C06B5">
        <w:trPr>
          <w:trHeight w:val="60"/>
        </w:trPr>
        <w:tc>
          <w:tcPr>
            <w:tcW w:w="1341" w:type="dxa"/>
            <w:vMerge w:val="restart"/>
          </w:tcPr>
          <w:p w14:paraId="37710F2C" w14:textId="642055AB" w:rsidR="00755478" w:rsidRPr="001B5993" w:rsidRDefault="00B53428" w:rsidP="009C06B5">
            <w:pPr>
              <w:jc w:val="center"/>
              <w:rPr>
                <w:rFonts w:asciiTheme="minorEastAsia" w:eastAsiaTheme="minorEastAsia" w:hAnsiTheme="minorEastAsia"/>
              </w:rPr>
            </w:pPr>
            <w:r w:rsidRPr="001B5993">
              <w:rPr>
                <w:rFonts w:asciiTheme="minorEastAsia" w:eastAsiaTheme="minorEastAsia" w:hAnsiTheme="minorEastAsia" w:hint="eastAsia"/>
              </w:rPr>
              <w:t>令和</w:t>
            </w:r>
            <w:r w:rsidR="005B5967">
              <w:rPr>
                <w:rFonts w:asciiTheme="minorEastAsia" w:eastAsiaTheme="minorEastAsia" w:hAnsiTheme="minorEastAsia" w:hint="eastAsia"/>
              </w:rPr>
              <w:t>３</w:t>
            </w:r>
          </w:p>
          <w:p w14:paraId="018E74F2" w14:textId="73B30FC6" w:rsidR="00FE565B" w:rsidRPr="001B5993" w:rsidRDefault="00B53428" w:rsidP="009C06B5">
            <w:pPr>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058" w:type="dxa"/>
          </w:tcPr>
          <w:p w14:paraId="31741859" w14:textId="656D3635" w:rsidR="00FE565B" w:rsidRPr="001B5993" w:rsidRDefault="00FE565B" w:rsidP="009C06B5">
            <w:pPr>
              <w:jc w:val="left"/>
              <w:rPr>
                <w:rFonts w:asciiTheme="minorEastAsia" w:eastAsiaTheme="minorEastAsia" w:hAnsiTheme="minorEastAsia"/>
              </w:rPr>
            </w:pPr>
          </w:p>
        </w:tc>
        <w:tc>
          <w:tcPr>
            <w:tcW w:w="2167" w:type="dxa"/>
          </w:tcPr>
          <w:p w14:paraId="4DD6D1EB" w14:textId="26AA117A" w:rsidR="00FE565B" w:rsidRPr="001B5993" w:rsidRDefault="00FE565B" w:rsidP="009C06B5">
            <w:pPr>
              <w:jc w:val="left"/>
              <w:rPr>
                <w:rFonts w:asciiTheme="minorEastAsia" w:eastAsiaTheme="minorEastAsia" w:hAnsiTheme="minorEastAsia"/>
              </w:rPr>
            </w:pPr>
          </w:p>
        </w:tc>
        <w:tc>
          <w:tcPr>
            <w:tcW w:w="1748" w:type="dxa"/>
          </w:tcPr>
          <w:p w14:paraId="453FF811" w14:textId="510E24E4" w:rsidR="00FE565B" w:rsidRPr="001B5993" w:rsidRDefault="00FE565B" w:rsidP="009C06B5">
            <w:pPr>
              <w:jc w:val="left"/>
              <w:rPr>
                <w:rFonts w:asciiTheme="minorEastAsia" w:eastAsiaTheme="minorEastAsia" w:hAnsiTheme="minorEastAsia"/>
              </w:rPr>
            </w:pPr>
          </w:p>
        </w:tc>
        <w:tc>
          <w:tcPr>
            <w:tcW w:w="1647" w:type="dxa"/>
          </w:tcPr>
          <w:p w14:paraId="421C79E5" w14:textId="77777777" w:rsidR="00FE565B" w:rsidRPr="001B5993" w:rsidRDefault="00FE565B" w:rsidP="009C06B5">
            <w:pPr>
              <w:jc w:val="left"/>
              <w:rPr>
                <w:rFonts w:asciiTheme="minorEastAsia" w:eastAsiaTheme="minorEastAsia" w:hAnsiTheme="minorEastAsia"/>
              </w:rPr>
            </w:pPr>
          </w:p>
        </w:tc>
      </w:tr>
      <w:tr w:rsidR="001B5993" w:rsidRPr="001B5993" w14:paraId="1BB80623" w14:textId="77777777" w:rsidTr="00A96AFA">
        <w:trPr>
          <w:trHeight w:val="60"/>
        </w:trPr>
        <w:tc>
          <w:tcPr>
            <w:tcW w:w="1341" w:type="dxa"/>
            <w:vMerge/>
          </w:tcPr>
          <w:p w14:paraId="2F17B208" w14:textId="77777777" w:rsidR="00FE565B" w:rsidRPr="001B5993" w:rsidRDefault="00FE565B" w:rsidP="009C06B5">
            <w:pPr>
              <w:jc w:val="center"/>
              <w:rPr>
                <w:rFonts w:asciiTheme="minorEastAsia" w:eastAsiaTheme="minorEastAsia" w:hAnsiTheme="minorEastAsia"/>
              </w:rPr>
            </w:pPr>
          </w:p>
        </w:tc>
        <w:tc>
          <w:tcPr>
            <w:tcW w:w="2058" w:type="dxa"/>
          </w:tcPr>
          <w:p w14:paraId="463C86AB" w14:textId="17AE7BE2" w:rsidR="00FE565B" w:rsidRPr="001B5993" w:rsidRDefault="00FE565B" w:rsidP="009C06B5">
            <w:pPr>
              <w:jc w:val="left"/>
              <w:rPr>
                <w:rFonts w:asciiTheme="minorEastAsia" w:eastAsiaTheme="minorEastAsia" w:hAnsiTheme="minorEastAsia"/>
              </w:rPr>
            </w:pPr>
          </w:p>
        </w:tc>
        <w:tc>
          <w:tcPr>
            <w:tcW w:w="2167" w:type="dxa"/>
          </w:tcPr>
          <w:p w14:paraId="1B072EDB" w14:textId="17183B7A" w:rsidR="00FE565B" w:rsidRPr="001B5993" w:rsidRDefault="00FE565B" w:rsidP="009C06B5">
            <w:pPr>
              <w:jc w:val="left"/>
              <w:rPr>
                <w:rFonts w:asciiTheme="minorEastAsia" w:eastAsiaTheme="minorEastAsia" w:hAnsiTheme="minorEastAsia"/>
              </w:rPr>
            </w:pPr>
          </w:p>
        </w:tc>
        <w:tc>
          <w:tcPr>
            <w:tcW w:w="1748" w:type="dxa"/>
          </w:tcPr>
          <w:p w14:paraId="7D9D4E23" w14:textId="29C574A2" w:rsidR="00FE565B" w:rsidRPr="001B5993" w:rsidRDefault="00FE565B" w:rsidP="009C06B5">
            <w:pPr>
              <w:jc w:val="left"/>
              <w:rPr>
                <w:rFonts w:asciiTheme="minorEastAsia" w:eastAsiaTheme="minorEastAsia" w:hAnsiTheme="minorEastAsia"/>
              </w:rPr>
            </w:pPr>
          </w:p>
        </w:tc>
        <w:tc>
          <w:tcPr>
            <w:tcW w:w="1647" w:type="dxa"/>
          </w:tcPr>
          <w:p w14:paraId="16CB98F7" w14:textId="77777777" w:rsidR="00FE565B" w:rsidRPr="001B5993" w:rsidRDefault="00FE565B" w:rsidP="009C06B5">
            <w:pPr>
              <w:jc w:val="left"/>
              <w:rPr>
                <w:rFonts w:asciiTheme="minorEastAsia" w:eastAsiaTheme="minorEastAsia" w:hAnsiTheme="minorEastAsia"/>
              </w:rPr>
            </w:pPr>
          </w:p>
        </w:tc>
      </w:tr>
      <w:tr w:rsidR="001B5993" w:rsidRPr="001B5993" w14:paraId="39B5B198" w14:textId="77777777" w:rsidTr="00570559">
        <w:trPr>
          <w:trHeight w:val="436"/>
        </w:trPr>
        <w:tc>
          <w:tcPr>
            <w:tcW w:w="1341" w:type="dxa"/>
            <w:vMerge w:val="restart"/>
          </w:tcPr>
          <w:p w14:paraId="056FBD9A" w14:textId="4B12A164" w:rsidR="00755478"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令和</w:t>
            </w:r>
            <w:r w:rsidR="005B5967">
              <w:rPr>
                <w:rFonts w:asciiTheme="minorEastAsia" w:eastAsiaTheme="minorEastAsia" w:hAnsiTheme="minorEastAsia" w:hint="eastAsia"/>
              </w:rPr>
              <w:t>４</w:t>
            </w:r>
          </w:p>
          <w:p w14:paraId="7DD02E59" w14:textId="075FE8B9"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058" w:type="dxa"/>
          </w:tcPr>
          <w:p w14:paraId="298D2DC2" w14:textId="16201FD1" w:rsidR="00FE565B" w:rsidRPr="001B5993" w:rsidRDefault="00FE565B" w:rsidP="009C06B5">
            <w:pPr>
              <w:jc w:val="left"/>
              <w:rPr>
                <w:rFonts w:asciiTheme="minorEastAsia" w:eastAsiaTheme="minorEastAsia" w:hAnsiTheme="minorEastAsia"/>
              </w:rPr>
            </w:pPr>
          </w:p>
        </w:tc>
        <w:tc>
          <w:tcPr>
            <w:tcW w:w="2167" w:type="dxa"/>
          </w:tcPr>
          <w:p w14:paraId="28213AC1" w14:textId="1389521F" w:rsidR="00FE565B" w:rsidRPr="001B5993" w:rsidRDefault="00FE565B" w:rsidP="009C06B5">
            <w:pPr>
              <w:jc w:val="left"/>
              <w:rPr>
                <w:rFonts w:asciiTheme="minorEastAsia" w:eastAsiaTheme="minorEastAsia" w:hAnsiTheme="minorEastAsia"/>
              </w:rPr>
            </w:pPr>
          </w:p>
        </w:tc>
        <w:tc>
          <w:tcPr>
            <w:tcW w:w="1748" w:type="dxa"/>
          </w:tcPr>
          <w:p w14:paraId="1DD7B856" w14:textId="1BD3484C" w:rsidR="00FE565B" w:rsidRPr="001B5993" w:rsidRDefault="00FE565B" w:rsidP="009C06B5">
            <w:pPr>
              <w:jc w:val="left"/>
              <w:rPr>
                <w:rFonts w:asciiTheme="minorEastAsia" w:eastAsiaTheme="minorEastAsia" w:hAnsiTheme="minorEastAsia"/>
              </w:rPr>
            </w:pPr>
          </w:p>
        </w:tc>
        <w:tc>
          <w:tcPr>
            <w:tcW w:w="1647" w:type="dxa"/>
          </w:tcPr>
          <w:p w14:paraId="77C773E3" w14:textId="0151F7A5" w:rsidR="00FE565B" w:rsidRPr="001B5993" w:rsidRDefault="00FE565B" w:rsidP="009C06B5">
            <w:pPr>
              <w:jc w:val="left"/>
              <w:rPr>
                <w:rFonts w:asciiTheme="minorEastAsia" w:eastAsiaTheme="minorEastAsia" w:hAnsiTheme="minorEastAsia"/>
              </w:rPr>
            </w:pPr>
          </w:p>
        </w:tc>
      </w:tr>
      <w:tr w:rsidR="001B5993" w:rsidRPr="001B5993" w14:paraId="4D726E3F" w14:textId="77777777" w:rsidTr="00A96AFA">
        <w:trPr>
          <w:trHeight w:val="60"/>
        </w:trPr>
        <w:tc>
          <w:tcPr>
            <w:tcW w:w="1341" w:type="dxa"/>
            <w:vMerge/>
          </w:tcPr>
          <w:p w14:paraId="0A6ADDE0" w14:textId="77777777" w:rsidR="00FE565B" w:rsidRPr="001B5993" w:rsidRDefault="00FE565B" w:rsidP="009C06B5">
            <w:pPr>
              <w:jc w:val="center"/>
              <w:rPr>
                <w:rFonts w:asciiTheme="minorEastAsia" w:eastAsiaTheme="minorEastAsia" w:hAnsiTheme="minorEastAsia"/>
              </w:rPr>
            </w:pPr>
          </w:p>
        </w:tc>
        <w:tc>
          <w:tcPr>
            <w:tcW w:w="2058" w:type="dxa"/>
          </w:tcPr>
          <w:p w14:paraId="3638EE19" w14:textId="5D185962" w:rsidR="00FE565B" w:rsidRPr="001B5993" w:rsidRDefault="00FE565B" w:rsidP="009C06B5">
            <w:pPr>
              <w:jc w:val="left"/>
              <w:rPr>
                <w:rFonts w:asciiTheme="minorEastAsia" w:eastAsiaTheme="minorEastAsia" w:hAnsiTheme="minorEastAsia"/>
              </w:rPr>
            </w:pPr>
          </w:p>
        </w:tc>
        <w:tc>
          <w:tcPr>
            <w:tcW w:w="2167" w:type="dxa"/>
          </w:tcPr>
          <w:p w14:paraId="4112FA3E" w14:textId="3DFE3A88" w:rsidR="00FE565B" w:rsidRPr="001B5993" w:rsidRDefault="00FE565B" w:rsidP="009C06B5">
            <w:pPr>
              <w:jc w:val="left"/>
              <w:rPr>
                <w:rFonts w:asciiTheme="minorEastAsia" w:eastAsiaTheme="minorEastAsia" w:hAnsiTheme="minorEastAsia"/>
              </w:rPr>
            </w:pPr>
          </w:p>
        </w:tc>
        <w:tc>
          <w:tcPr>
            <w:tcW w:w="1748" w:type="dxa"/>
          </w:tcPr>
          <w:p w14:paraId="1016E91A" w14:textId="69716360" w:rsidR="00FE565B" w:rsidRPr="001B5993" w:rsidRDefault="00FE565B" w:rsidP="009C06B5">
            <w:pPr>
              <w:jc w:val="left"/>
              <w:rPr>
                <w:rFonts w:asciiTheme="minorEastAsia" w:eastAsiaTheme="minorEastAsia" w:hAnsiTheme="minorEastAsia"/>
              </w:rPr>
            </w:pPr>
          </w:p>
        </w:tc>
        <w:tc>
          <w:tcPr>
            <w:tcW w:w="1647" w:type="dxa"/>
          </w:tcPr>
          <w:p w14:paraId="59F95659" w14:textId="1AD51EE1" w:rsidR="00FE565B" w:rsidRPr="001B5993" w:rsidRDefault="00FE565B" w:rsidP="009C06B5">
            <w:pPr>
              <w:jc w:val="left"/>
              <w:rPr>
                <w:rFonts w:asciiTheme="minorEastAsia" w:eastAsiaTheme="minorEastAsia" w:hAnsiTheme="minorEastAsia"/>
              </w:rPr>
            </w:pPr>
          </w:p>
        </w:tc>
      </w:tr>
      <w:tr w:rsidR="001B5993" w:rsidRPr="001B5993" w14:paraId="19B7C05D" w14:textId="77777777" w:rsidTr="00A96AFA">
        <w:trPr>
          <w:trHeight w:val="60"/>
        </w:trPr>
        <w:tc>
          <w:tcPr>
            <w:tcW w:w="1341" w:type="dxa"/>
            <w:vMerge w:val="restart"/>
          </w:tcPr>
          <w:p w14:paraId="0F3AD645" w14:textId="2DC67D2D" w:rsidR="00755478" w:rsidRPr="001B5993" w:rsidRDefault="00B53428" w:rsidP="009C06B5">
            <w:pPr>
              <w:jc w:val="center"/>
              <w:rPr>
                <w:rFonts w:asciiTheme="minorEastAsia" w:eastAsiaTheme="minorEastAsia" w:hAnsiTheme="minorEastAsia"/>
              </w:rPr>
            </w:pPr>
            <w:r w:rsidRPr="001B5993">
              <w:rPr>
                <w:rFonts w:asciiTheme="minorEastAsia" w:eastAsiaTheme="minorEastAsia" w:hAnsiTheme="minorEastAsia"/>
                <w:noProof/>
              </w:rPr>
              <mc:AlternateContent>
                <mc:Choice Requires="wps">
                  <w:drawing>
                    <wp:anchor distT="0" distB="0" distL="114300" distR="114300" simplePos="0" relativeHeight="251753984" behindDoc="0" locked="0" layoutInCell="1" allowOverlap="1" wp14:anchorId="28CC54B0" wp14:editId="25DB370E">
                      <wp:simplePos x="0" y="0"/>
                      <wp:positionH relativeFrom="column">
                        <wp:posOffset>306085</wp:posOffset>
                      </wp:positionH>
                      <wp:positionV relativeFrom="paragraph">
                        <wp:posOffset>7017828</wp:posOffset>
                      </wp:positionV>
                      <wp:extent cx="1199515" cy="752475"/>
                      <wp:effectExtent l="0" t="0" r="229235" b="28575"/>
                      <wp:wrapNone/>
                      <wp:docPr id="141" name="角丸四角形吹き出し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752475"/>
                              </a:xfrm>
                              <a:prstGeom prst="wedgeRoundRectCallout">
                                <a:avLst>
                                  <a:gd name="adj1" fmla="val 65981"/>
                                  <a:gd name="adj2" fmla="val 38784"/>
                                  <a:gd name="adj3" fmla="val 16667"/>
                                </a:avLst>
                              </a:prstGeom>
                              <a:solidFill>
                                <a:schemeClr val="bg1"/>
                              </a:solidFill>
                              <a:ln w="19050">
                                <a:solidFill>
                                  <a:schemeClr val="accent2">
                                    <a:lumMod val="75000"/>
                                  </a:schemeClr>
                                </a:solidFill>
                                <a:miter lim="800000"/>
                                <a:headEnd/>
                                <a:tailEnd/>
                              </a:ln>
                            </wps:spPr>
                            <wps:txbx>
                              <w:txbxContent>
                                <w:p w14:paraId="614E2A73" w14:textId="77777777" w:rsidR="005A7812" w:rsidRPr="000D2570" w:rsidRDefault="005A7812" w:rsidP="00FE565B">
                                  <w:pPr>
                                    <w:spacing w:line="280" w:lineRule="exact"/>
                                    <w:jc w:val="left"/>
                                    <w:rPr>
                                      <w:rFonts w:ascii="ＭＳ ゴシック" w:eastAsia="ＭＳ ゴシック" w:hAnsi="ＭＳ ゴシック"/>
                                      <w:color w:val="C45911" w:themeColor="accent2" w:themeShade="BF"/>
                                    </w:rPr>
                                  </w:pPr>
                                  <w:r w:rsidRPr="000D2570">
                                    <w:rPr>
                                      <w:rFonts w:ascii="ＭＳ ゴシック" w:eastAsia="ＭＳ ゴシック" w:hAnsi="ＭＳ ゴシック" w:hint="eastAsia"/>
                                      <w:color w:val="C45911" w:themeColor="accent2" w:themeShade="BF"/>
                                    </w:rPr>
                                    <w:t>申請日現在で未実施のものは予定日を記入。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C54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6" o:spid="_x0000_s1026" type="#_x0000_t62" style="position:absolute;left:0;text-align:left;margin-left:24.1pt;margin-top:552.6pt;width:94.45pt;height:59.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" adj="25052,19177" fillcolor="white [3212]" strokecolor="#c45911 [2405]" strokeweight="1.5pt">
                      <v:textbox inset="5.85pt,.7pt,5.85pt,.7pt">
                        <w:txbxContent>
                          <w:p w14:paraId="614E2A73" w14:textId="77777777" w:rsidR="005A7812" w:rsidRPr="000D2570" w:rsidRDefault="005A7812" w:rsidP="00FE565B">
                            <w:pPr>
                              <w:spacing w:line="280" w:lineRule="exact"/>
                              <w:jc w:val="left"/>
                              <w:rPr>
                                <w:rFonts w:ascii="ＭＳ ゴシック" w:eastAsia="ＭＳ ゴシック" w:hAnsi="ＭＳ ゴシック"/>
                                <w:color w:val="C45911" w:themeColor="accent2" w:themeShade="BF"/>
                              </w:rPr>
                            </w:pPr>
                            <w:r w:rsidRPr="000D2570">
                              <w:rPr>
                                <w:rFonts w:ascii="ＭＳ ゴシック" w:eastAsia="ＭＳ ゴシック" w:hAnsi="ＭＳ ゴシック" w:hint="eastAsia"/>
                                <w:color w:val="C45911" w:themeColor="accent2" w:themeShade="BF"/>
                              </w:rPr>
                              <w:t>申請日現在で未実施のものは予定日を記入。</w:t>
                            </w:r>
                          </w:p>
                        </w:txbxContent>
                      </v:textbox>
                    </v:shape>
                  </w:pict>
                </mc:Fallback>
              </mc:AlternateContent>
            </w:r>
            <w:r w:rsidR="00FE565B" w:rsidRPr="001B5993">
              <w:rPr>
                <w:rFonts w:asciiTheme="minorEastAsia" w:eastAsiaTheme="minorEastAsia" w:hAnsiTheme="minorEastAsia" w:hint="eastAsia"/>
              </w:rPr>
              <w:t>令和</w:t>
            </w:r>
            <w:r w:rsidR="005B5967">
              <w:rPr>
                <w:rFonts w:asciiTheme="minorEastAsia" w:eastAsiaTheme="minorEastAsia" w:hAnsiTheme="minorEastAsia" w:hint="eastAsia"/>
              </w:rPr>
              <w:t>５</w:t>
            </w:r>
          </w:p>
          <w:p w14:paraId="39FC3F87" w14:textId="2AC97FDC" w:rsidR="00FE565B" w:rsidRPr="001B5993" w:rsidRDefault="00FE565B" w:rsidP="009C06B5">
            <w:pPr>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058" w:type="dxa"/>
          </w:tcPr>
          <w:p w14:paraId="6734CBFD" w14:textId="5937B6AD" w:rsidR="00FE565B" w:rsidRPr="001B5993" w:rsidRDefault="00FE565B" w:rsidP="009C06B5">
            <w:pPr>
              <w:jc w:val="left"/>
              <w:rPr>
                <w:rFonts w:asciiTheme="minorEastAsia" w:eastAsiaTheme="minorEastAsia" w:hAnsiTheme="minorEastAsia"/>
              </w:rPr>
            </w:pPr>
          </w:p>
        </w:tc>
        <w:tc>
          <w:tcPr>
            <w:tcW w:w="2167" w:type="dxa"/>
          </w:tcPr>
          <w:p w14:paraId="6F8286A5" w14:textId="0480B8A1" w:rsidR="00FE565B" w:rsidRPr="001B5993" w:rsidRDefault="00FE565B" w:rsidP="009C06B5">
            <w:pPr>
              <w:jc w:val="left"/>
              <w:rPr>
                <w:rFonts w:asciiTheme="minorEastAsia" w:eastAsiaTheme="minorEastAsia" w:hAnsiTheme="minorEastAsia"/>
              </w:rPr>
            </w:pPr>
          </w:p>
        </w:tc>
        <w:tc>
          <w:tcPr>
            <w:tcW w:w="1748" w:type="dxa"/>
          </w:tcPr>
          <w:p w14:paraId="71627816" w14:textId="0A29E69D" w:rsidR="00FE565B" w:rsidRPr="001B5993" w:rsidRDefault="00FE565B" w:rsidP="009C06B5">
            <w:pPr>
              <w:jc w:val="left"/>
              <w:rPr>
                <w:rFonts w:asciiTheme="minorEastAsia" w:eastAsiaTheme="minorEastAsia" w:hAnsiTheme="minorEastAsia"/>
              </w:rPr>
            </w:pPr>
          </w:p>
        </w:tc>
        <w:tc>
          <w:tcPr>
            <w:tcW w:w="1647" w:type="dxa"/>
          </w:tcPr>
          <w:p w14:paraId="69A5D3B5" w14:textId="7D0E6597" w:rsidR="00FE565B" w:rsidRPr="001B5993" w:rsidRDefault="00FE565B" w:rsidP="009C06B5">
            <w:pPr>
              <w:rPr>
                <w:rFonts w:asciiTheme="minorEastAsia" w:eastAsiaTheme="minorEastAsia" w:hAnsiTheme="minorEastAsia"/>
              </w:rPr>
            </w:pPr>
          </w:p>
        </w:tc>
      </w:tr>
      <w:tr w:rsidR="001B5993" w:rsidRPr="001B5993" w14:paraId="25AFDBC9" w14:textId="77777777" w:rsidTr="00A96AFA">
        <w:trPr>
          <w:trHeight w:val="60"/>
        </w:trPr>
        <w:tc>
          <w:tcPr>
            <w:tcW w:w="1341" w:type="dxa"/>
            <w:vMerge/>
          </w:tcPr>
          <w:p w14:paraId="395B820F" w14:textId="77777777" w:rsidR="00FE565B" w:rsidRPr="001B5993" w:rsidRDefault="00FE565B" w:rsidP="009C06B5">
            <w:pPr>
              <w:jc w:val="left"/>
              <w:rPr>
                <w:rFonts w:asciiTheme="minorEastAsia" w:eastAsiaTheme="minorEastAsia" w:hAnsiTheme="minorEastAsia"/>
              </w:rPr>
            </w:pPr>
          </w:p>
        </w:tc>
        <w:tc>
          <w:tcPr>
            <w:tcW w:w="2058" w:type="dxa"/>
          </w:tcPr>
          <w:p w14:paraId="1A404740" w14:textId="3AD25C6C" w:rsidR="00FE565B" w:rsidRPr="001B5993" w:rsidRDefault="00FE565B" w:rsidP="009C06B5">
            <w:pPr>
              <w:jc w:val="left"/>
              <w:rPr>
                <w:rFonts w:asciiTheme="minorEastAsia" w:eastAsiaTheme="minorEastAsia" w:hAnsiTheme="minorEastAsia"/>
              </w:rPr>
            </w:pPr>
          </w:p>
        </w:tc>
        <w:tc>
          <w:tcPr>
            <w:tcW w:w="2167" w:type="dxa"/>
          </w:tcPr>
          <w:p w14:paraId="2EFA120E" w14:textId="361E132C" w:rsidR="00FE565B" w:rsidRPr="001B5993" w:rsidRDefault="00FE565B" w:rsidP="009C06B5">
            <w:pPr>
              <w:jc w:val="left"/>
              <w:rPr>
                <w:rFonts w:asciiTheme="minorEastAsia" w:eastAsiaTheme="minorEastAsia" w:hAnsiTheme="minorEastAsia"/>
              </w:rPr>
            </w:pPr>
          </w:p>
        </w:tc>
        <w:tc>
          <w:tcPr>
            <w:tcW w:w="1748" w:type="dxa"/>
          </w:tcPr>
          <w:p w14:paraId="1685A946" w14:textId="496801E9" w:rsidR="00FE565B" w:rsidRPr="001B5993" w:rsidRDefault="00FE565B" w:rsidP="009C06B5">
            <w:pPr>
              <w:jc w:val="left"/>
              <w:rPr>
                <w:rFonts w:asciiTheme="minorEastAsia" w:eastAsiaTheme="minorEastAsia" w:hAnsiTheme="minorEastAsia"/>
              </w:rPr>
            </w:pPr>
          </w:p>
        </w:tc>
        <w:tc>
          <w:tcPr>
            <w:tcW w:w="1647" w:type="dxa"/>
          </w:tcPr>
          <w:p w14:paraId="58B4A878" w14:textId="77777777" w:rsidR="00FE565B" w:rsidRPr="001B5993" w:rsidRDefault="00FE565B" w:rsidP="009C06B5">
            <w:pPr>
              <w:jc w:val="left"/>
              <w:rPr>
                <w:rFonts w:asciiTheme="minorEastAsia" w:eastAsiaTheme="minorEastAsia" w:hAnsiTheme="minorEastAsia"/>
              </w:rPr>
            </w:pPr>
          </w:p>
        </w:tc>
      </w:tr>
    </w:tbl>
    <w:bookmarkEnd w:id="11"/>
    <w:p w14:paraId="55C8FC03" w14:textId="5BBD056A" w:rsidR="005E5F80" w:rsidRPr="001B5993" w:rsidRDefault="005E5F80" w:rsidP="005E5F80">
      <w:pPr>
        <w:spacing w:line="24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2005B3C6" w14:textId="1369C526" w:rsidR="000C4AE6" w:rsidRPr="001B5993" w:rsidRDefault="005E5F80" w:rsidP="000C4AE6">
      <w:pPr>
        <w:spacing w:line="240" w:lineRule="exact"/>
        <w:ind w:leftChars="200" w:left="575" w:hangingChars="100" w:hanging="172"/>
        <w:rPr>
          <w:rFonts w:asciiTheme="minorEastAsia" w:eastAsiaTheme="minorEastAsia" w:hAnsiTheme="minorEastAsia"/>
          <w:sz w:val="18"/>
          <w:szCs w:val="18"/>
        </w:rPr>
      </w:pPr>
      <w:bookmarkStart w:id="12" w:name="_Hlk83134519"/>
      <w:r w:rsidRPr="001B5993">
        <w:rPr>
          <w:rFonts w:asciiTheme="minorEastAsia" w:eastAsiaTheme="minorEastAsia" w:hAnsiTheme="minorEastAsia" w:hint="eastAsia"/>
          <w:sz w:val="18"/>
          <w:szCs w:val="18"/>
        </w:rPr>
        <w:t>・記入する年度は、新規の登録申請の場合は、合格発表まで終えている直近（過去５か年以内）の年度、更新登録の申請の場合は、登録期間中の５か年度全てとする。</w:t>
      </w:r>
      <w:r w:rsidR="000C4AE6" w:rsidRPr="001B5993">
        <w:rPr>
          <w:rFonts w:asciiTheme="minorEastAsia" w:eastAsiaTheme="minorEastAsia" w:hAnsiTheme="minorEastAsia" w:hint="eastAsia"/>
          <w:sz w:val="18"/>
          <w:szCs w:val="18"/>
        </w:rPr>
        <w:t>いずれの申請とも、令和３年度の資格付与試験等の実績を記入する場合で、申請日までに未実施の場合は予定日を記入すること（なお、予定日であることがわかるように記入すること）。</w:t>
      </w:r>
    </w:p>
    <w:p w14:paraId="29EA6B57" w14:textId="38D5940A" w:rsidR="005E5F80" w:rsidRPr="001B5993" w:rsidRDefault="005E5F80" w:rsidP="005E5F80">
      <w:pPr>
        <w:spacing w:line="24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・記入した年度の受験の手引き等、一般の方が容易に入手することが可能なもので、表に記載した試験日、試験地を確認できるものを添付すること。更新登録の申請の場合は、</w:t>
      </w:r>
      <w:bookmarkStart w:id="13" w:name="_Hlk83133878"/>
      <w:r w:rsidR="000C4AE6" w:rsidRPr="001B5993">
        <w:rPr>
          <w:rFonts w:asciiTheme="minorEastAsia" w:eastAsiaTheme="minorEastAsia" w:hAnsiTheme="minorEastAsia" w:hint="eastAsia"/>
          <w:sz w:val="18"/>
          <w:szCs w:val="18"/>
        </w:rPr>
        <w:t>添付するのは</w:t>
      </w:r>
      <w:bookmarkEnd w:id="13"/>
      <w:r w:rsidRPr="001B5993">
        <w:rPr>
          <w:rFonts w:asciiTheme="minorEastAsia" w:eastAsiaTheme="minorEastAsia" w:hAnsiTheme="minorEastAsia" w:hint="eastAsia"/>
          <w:sz w:val="18"/>
          <w:szCs w:val="18"/>
        </w:rPr>
        <w:t>登録期間中のうち直近の年度のみでよい。</w:t>
      </w:r>
    </w:p>
    <w:p w14:paraId="18FF881C" w14:textId="3A9AF14A" w:rsidR="00570559" w:rsidRPr="001B5993" w:rsidRDefault="005E5F80" w:rsidP="00097DE9">
      <w:pPr>
        <w:spacing w:line="24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・合格発表について、</w:t>
      </w:r>
      <w:r w:rsidR="00233C99" w:rsidRPr="001B5993">
        <w:rPr>
          <w:rFonts w:asciiTheme="minorEastAsia" w:eastAsiaTheme="minorEastAsia" w:hAnsiTheme="minorEastAsia" w:hint="eastAsia"/>
          <w:sz w:val="18"/>
          <w:szCs w:val="18"/>
        </w:rPr>
        <w:t>合格発表日</w:t>
      </w:r>
      <w:r w:rsidR="00502A90" w:rsidRPr="001B5993">
        <w:rPr>
          <w:rFonts w:asciiTheme="minorEastAsia" w:eastAsiaTheme="minorEastAsia" w:hAnsiTheme="minorEastAsia" w:hint="eastAsia"/>
          <w:sz w:val="18"/>
          <w:szCs w:val="18"/>
        </w:rPr>
        <w:t>、</w:t>
      </w:r>
      <w:r w:rsidRPr="001B5993">
        <w:rPr>
          <w:rFonts w:asciiTheme="minorEastAsia" w:eastAsiaTheme="minorEastAsia" w:hAnsiTheme="minorEastAsia" w:hint="eastAsia"/>
          <w:sz w:val="18"/>
          <w:szCs w:val="18"/>
        </w:rPr>
        <w:t>合格者の受験番号が記載された公表資料を添付すること。</w:t>
      </w:r>
      <w:r w:rsidR="00570559" w:rsidRPr="001B5993">
        <w:rPr>
          <w:rFonts w:asciiTheme="minorEastAsia" w:eastAsiaTheme="minorEastAsia" w:hAnsiTheme="minorEastAsia" w:hint="eastAsia"/>
          <w:sz w:val="18"/>
          <w:szCs w:val="18"/>
        </w:rPr>
        <w:t>登録更新の申請の場合は、公表資料の添付は不要である。</w:t>
      </w:r>
      <w:r w:rsidR="00097DE9" w:rsidRPr="001B5993">
        <w:rPr>
          <w:rFonts w:asciiTheme="minorEastAsia" w:eastAsiaTheme="minorEastAsia" w:hAnsiTheme="minorEastAsia" w:hint="eastAsia"/>
          <w:sz w:val="18"/>
          <w:szCs w:val="18"/>
        </w:rPr>
        <w:t>なお、</w:t>
      </w:r>
      <w:r w:rsidR="00570559" w:rsidRPr="001B5993">
        <w:rPr>
          <w:rFonts w:asciiTheme="minorEastAsia" w:eastAsiaTheme="minorEastAsia" w:hAnsiTheme="minorEastAsia" w:hint="eastAsia"/>
          <w:sz w:val="18"/>
          <w:szCs w:val="18"/>
        </w:rPr>
        <w:t>新規の登録申請の場合で、申請日までに合格発表を終えていない場合は、申請後、確実に合格発表を行い、速やかに公表資料を追加提出すること。提出がない場合は、資格付与試験等の実施実績として認めない。</w:t>
      </w:r>
    </w:p>
    <w:p w14:paraId="1872B60A" w14:textId="39D703C7" w:rsidR="005E5F80" w:rsidRPr="001B5993" w:rsidRDefault="005E5F80" w:rsidP="005E5F80">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5CF13EBF" w14:textId="06F56F3E" w:rsidR="00137FE9" w:rsidRPr="001B5993" w:rsidRDefault="00137FE9" w:rsidP="00137FE9">
      <w:pPr>
        <w:spacing w:line="240" w:lineRule="exact"/>
        <w:jc w:val="left"/>
        <w:rPr>
          <w:rFonts w:asciiTheme="minorEastAsia" w:eastAsiaTheme="minorEastAsia" w:hAnsiTheme="minorEastAsia"/>
        </w:rPr>
      </w:pPr>
    </w:p>
    <w:bookmarkEnd w:id="12"/>
    <w:p w14:paraId="2E010419" w14:textId="0A4CA153" w:rsidR="00137FE9" w:rsidRPr="001B5993" w:rsidRDefault="00137FE9" w:rsidP="00FE565B">
      <w:pPr>
        <w:spacing w:line="240" w:lineRule="exact"/>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申請書に添付する資料は以下の通りです。</w:t>
      </w:r>
    </w:p>
    <w:p w14:paraId="04B48D27" w14:textId="6F966DCE" w:rsidR="005A20F3" w:rsidRPr="001B5993" w:rsidRDefault="005A20F3" w:rsidP="005A20F3">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78FF78A2" w14:textId="5A3716FA" w:rsidR="005A20F3" w:rsidRPr="001B5993" w:rsidRDefault="005A20F3">
      <w:pPr>
        <w:ind w:firstLine="102"/>
        <w:rPr>
          <w:rFonts w:asciiTheme="minorEastAsia" w:eastAsiaTheme="minorEastAsia" w:hAnsiTheme="minorEastAsia"/>
        </w:rPr>
      </w:pPr>
      <w:r w:rsidRPr="001B5993">
        <w:rPr>
          <w:rFonts w:asciiTheme="minorEastAsia" w:eastAsiaTheme="minorEastAsia" w:hAnsiTheme="minorEastAsia"/>
        </w:rPr>
        <w:br w:type="page"/>
      </w:r>
    </w:p>
    <w:p w14:paraId="45827FEF" w14:textId="77777777" w:rsidR="005A20F3" w:rsidRPr="001B5993" w:rsidRDefault="005A20F3"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3A72DFCC" w14:textId="77777777" w:rsidR="005A20F3" w:rsidRPr="001B5993" w:rsidRDefault="005A20F3" w:rsidP="005A20F3">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1B5993" w14:paraId="7D8E4CCD" w14:textId="77777777" w:rsidTr="00392A7E">
        <w:trPr>
          <w:trHeight w:val="576"/>
        </w:trPr>
        <w:tc>
          <w:tcPr>
            <w:tcW w:w="2520" w:type="dxa"/>
            <w:vAlign w:val="center"/>
          </w:tcPr>
          <w:p w14:paraId="316EAA76" w14:textId="77777777" w:rsidR="00D37800" w:rsidRPr="001B5993" w:rsidRDefault="00D37800" w:rsidP="00392A7E">
            <w:pPr>
              <w:jc w:val="center"/>
              <w:rPr>
                <w:rFonts w:asciiTheme="minorEastAsia" w:eastAsiaTheme="minorEastAsia" w:hAnsiTheme="minorEastAsia"/>
              </w:rPr>
            </w:pPr>
            <w:bookmarkStart w:id="14" w:name="様式３―ロ"/>
            <w:r w:rsidRPr="001B5993">
              <w:rPr>
                <w:rFonts w:asciiTheme="minorEastAsia" w:eastAsiaTheme="minorEastAsia" w:hAnsiTheme="minorEastAsia" w:hint="eastAsia"/>
              </w:rPr>
              <w:t>様式３―ロ</w:t>
            </w:r>
            <w:bookmarkEnd w:id="14"/>
          </w:p>
        </w:tc>
      </w:tr>
    </w:tbl>
    <w:p w14:paraId="57254FCE" w14:textId="76E1F169" w:rsidR="00D37800" w:rsidRPr="001B5993" w:rsidRDefault="00D37800" w:rsidP="00D37800">
      <w:pPr>
        <w:jc w:val="center"/>
        <w:rPr>
          <w:rFonts w:asciiTheme="minorEastAsia" w:eastAsiaTheme="minorEastAsia" w:hAnsiTheme="minorEastAsia"/>
        </w:rPr>
      </w:pPr>
    </w:p>
    <w:p w14:paraId="4D736B13" w14:textId="77777777" w:rsidR="00D37800" w:rsidRPr="001B5993" w:rsidRDefault="00D37800" w:rsidP="00D37800">
      <w:pPr>
        <w:jc w:val="center"/>
        <w:rPr>
          <w:rFonts w:asciiTheme="minorEastAsia" w:eastAsiaTheme="minorEastAsia" w:hAnsiTheme="minorEastAsia"/>
        </w:rPr>
      </w:pPr>
    </w:p>
    <w:p w14:paraId="5FDF9E8D" w14:textId="77777777" w:rsidR="00D37800" w:rsidRPr="001B5993" w:rsidRDefault="00D37800" w:rsidP="00D37800">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20D28195" w14:textId="001F6EF6" w:rsidR="00D37800" w:rsidRPr="001B5993" w:rsidRDefault="00C2092D" w:rsidP="00D37800">
      <w:pPr>
        <w:jc w:val="center"/>
        <w:rPr>
          <w:rFonts w:asciiTheme="minorEastAsia" w:eastAsiaTheme="minorEastAsia" w:hAnsiTheme="minorEastAsia"/>
        </w:rPr>
      </w:pPr>
      <w:r w:rsidRPr="001B5993">
        <w:rPr>
          <w:rFonts w:asciiTheme="minorEastAsia" w:eastAsiaTheme="minorEastAsia" w:hAnsiTheme="minorEastAsia" w:hint="eastAsia"/>
        </w:rPr>
        <w:t>（</w:t>
      </w:r>
      <w:r w:rsidR="00D37800" w:rsidRPr="001B5993">
        <w:rPr>
          <w:rFonts w:asciiTheme="minorEastAsia" w:eastAsiaTheme="minorEastAsia" w:hAnsiTheme="minorEastAsia" w:hint="eastAsia"/>
        </w:rPr>
        <w:t>登録規程第三条第４項第三号ロ関係</w:t>
      </w:r>
      <w:r w:rsidRPr="001B5993">
        <w:rPr>
          <w:rFonts w:asciiTheme="minorEastAsia" w:eastAsiaTheme="minorEastAsia" w:hAnsiTheme="minorEastAsia" w:hint="eastAsia"/>
        </w:rPr>
        <w:t>）</w:t>
      </w:r>
    </w:p>
    <w:p w14:paraId="46C1FC5B" w14:textId="77777777" w:rsidR="00D37800" w:rsidRPr="001B5993" w:rsidRDefault="00D37800" w:rsidP="00D37800">
      <w:pPr>
        <w:jc w:val="right"/>
        <w:rPr>
          <w:rFonts w:asciiTheme="minorEastAsia" w:eastAsiaTheme="minorEastAsia" w:hAnsiTheme="minorEastAsia"/>
        </w:rPr>
      </w:pPr>
    </w:p>
    <w:p w14:paraId="5757894D" w14:textId="1E19B15D" w:rsidR="008A020D" w:rsidRPr="001B5993" w:rsidRDefault="008A020D" w:rsidP="008A020D">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5A20F3" w:rsidRPr="001B5993">
        <w:rPr>
          <w:rFonts w:asciiTheme="minorEastAsia" w:eastAsiaTheme="minorEastAsia" w:hAnsiTheme="minorEastAsia" w:hint="eastAsia"/>
        </w:rPr>
        <w:t>〇〇〇〇〇〇〇〇〇〇</w:t>
      </w:r>
    </w:p>
    <w:p w14:paraId="543B207E" w14:textId="77777777" w:rsidR="008A020D" w:rsidRPr="001B5993" w:rsidRDefault="008A020D" w:rsidP="008A020D">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77D01AE7" w14:textId="77777777" w:rsidR="00D37800" w:rsidRPr="001B5993" w:rsidRDefault="00D37800" w:rsidP="00D37800">
      <w:pPr>
        <w:jc w:val="left"/>
        <w:rPr>
          <w:rFonts w:asciiTheme="minorEastAsia" w:eastAsiaTheme="minorEastAsia" w:hAnsiTheme="minorEastAsia"/>
        </w:rPr>
      </w:pPr>
    </w:p>
    <w:p w14:paraId="3C76D456" w14:textId="1146D991" w:rsidR="00F55D0E" w:rsidRPr="001B5993" w:rsidRDefault="00D37800" w:rsidP="00F55D0E">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登録規程第三条第４項第三号ロに基づき</w:t>
      </w:r>
      <w:bookmarkStart w:id="15" w:name="_Hlk43215551"/>
      <w:r w:rsidR="00687E44" w:rsidRPr="001B5993">
        <w:rPr>
          <w:rFonts w:asciiTheme="minorEastAsia" w:eastAsiaTheme="minorEastAsia" w:hAnsiTheme="minorEastAsia" w:hint="eastAsia"/>
        </w:rPr>
        <w:t>、</w:t>
      </w:r>
      <w:r w:rsidR="007A15CE" w:rsidRPr="001B5993">
        <w:rPr>
          <w:rFonts w:asciiTheme="minorEastAsia" w:eastAsiaTheme="minorEastAsia" w:hAnsiTheme="minorEastAsia" w:hint="eastAsia"/>
        </w:rPr>
        <w:t>資格付与試験等の実施予定に関する事項について</w:t>
      </w:r>
      <w:r w:rsidR="004119E9" w:rsidRPr="001B5993">
        <w:rPr>
          <w:rFonts w:asciiTheme="minorEastAsia" w:eastAsiaTheme="minorEastAsia" w:hAnsiTheme="minorEastAsia" w:hint="eastAsia"/>
        </w:rPr>
        <w:t>、</w:t>
      </w:r>
      <w:r w:rsidR="00F55D0E" w:rsidRPr="001B5993">
        <w:rPr>
          <w:rFonts w:asciiTheme="minorEastAsia" w:eastAsiaTheme="minorEastAsia" w:hAnsiTheme="minorEastAsia" w:hint="eastAsia"/>
        </w:rPr>
        <w:t>申請書に添付する資料は以下の通りです。</w:t>
      </w:r>
    </w:p>
    <w:p w14:paraId="43675899" w14:textId="065406F4" w:rsidR="00E4184C" w:rsidRPr="001B5993" w:rsidRDefault="00E4184C" w:rsidP="00687E44">
      <w:pPr>
        <w:jc w:val="left"/>
        <w:rPr>
          <w:rFonts w:asciiTheme="minorEastAsia" w:eastAsiaTheme="minorEastAsia" w:hAnsiTheme="minorEastAsia"/>
        </w:rPr>
      </w:pPr>
      <w:bookmarkStart w:id="16" w:name="_Hlk51958489"/>
    </w:p>
    <w:p w14:paraId="4FB93C58" w14:textId="2DB39A18" w:rsidR="00D37800" w:rsidRPr="001B5993" w:rsidRDefault="00D37800" w:rsidP="000A714C">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・様式</w:t>
      </w:r>
      <w:r w:rsidR="005A20F3" w:rsidRPr="001B5993">
        <w:rPr>
          <w:rFonts w:asciiTheme="minorEastAsia" w:eastAsiaTheme="minorEastAsia" w:hAnsiTheme="minorEastAsia" w:hint="eastAsia"/>
        </w:rPr>
        <w:t>○</w:t>
      </w:r>
      <w:r w:rsidRPr="001B5993">
        <w:rPr>
          <w:rFonts w:asciiTheme="minorEastAsia" w:eastAsiaTheme="minorEastAsia" w:hAnsiTheme="minorEastAsia" w:hint="eastAsia"/>
        </w:rPr>
        <w:t>誓約書</w:t>
      </w:r>
    </w:p>
    <w:p w14:paraId="014315B1" w14:textId="44586CBB" w:rsidR="00680D5E" w:rsidRPr="001B5993" w:rsidRDefault="00680D5E" w:rsidP="0092662F">
      <w:pPr>
        <w:jc w:val="left"/>
        <w:rPr>
          <w:rFonts w:asciiTheme="minorEastAsia" w:eastAsiaTheme="minorEastAsia" w:hAnsiTheme="minorEastAsia"/>
        </w:rPr>
      </w:pPr>
    </w:p>
    <w:p w14:paraId="098C995F" w14:textId="58BF0B6A" w:rsidR="00FA5726" w:rsidRPr="001B5993" w:rsidRDefault="00FA5726" w:rsidP="00FA5726">
      <w:pPr>
        <w:jc w:val="left"/>
        <w:rPr>
          <w:rFonts w:asciiTheme="minorEastAsia" w:eastAsiaTheme="minorEastAsia" w:hAnsiTheme="minorEastAsia"/>
        </w:rPr>
      </w:pPr>
    </w:p>
    <w:p w14:paraId="65EB99CC" w14:textId="52733A67" w:rsidR="00FA5726" w:rsidRPr="001B5993" w:rsidRDefault="00FA5726" w:rsidP="00FA5726">
      <w:pPr>
        <w:jc w:val="left"/>
        <w:rPr>
          <w:rFonts w:asciiTheme="minorEastAsia" w:eastAsiaTheme="minorEastAsia" w:hAnsiTheme="minorEastAsia"/>
        </w:rPr>
      </w:pPr>
    </w:p>
    <w:p w14:paraId="0B869C66" w14:textId="711AB8D0" w:rsidR="00FA5726" w:rsidRPr="001B5993" w:rsidRDefault="00FA5726" w:rsidP="00FA5726">
      <w:pPr>
        <w:jc w:val="left"/>
        <w:rPr>
          <w:rFonts w:asciiTheme="minorEastAsia" w:eastAsiaTheme="minorEastAsia" w:hAnsiTheme="minorEastAsia"/>
        </w:rPr>
      </w:pPr>
    </w:p>
    <w:bookmarkEnd w:id="15"/>
    <w:p w14:paraId="340F1131" w14:textId="7BDBA95C" w:rsidR="00FA5726" w:rsidRPr="001B5993" w:rsidRDefault="00FA5726" w:rsidP="00FA5726">
      <w:pPr>
        <w:jc w:val="left"/>
        <w:rPr>
          <w:rFonts w:asciiTheme="minorEastAsia" w:eastAsiaTheme="minorEastAsia" w:hAnsiTheme="minorEastAsia"/>
        </w:rPr>
      </w:pPr>
    </w:p>
    <w:p w14:paraId="70C9DFD0" w14:textId="3B2455DE" w:rsidR="00D37800" w:rsidRPr="001B5993" w:rsidRDefault="00D37800" w:rsidP="00D37800">
      <w:pPr>
        <w:jc w:val="left"/>
        <w:rPr>
          <w:rFonts w:asciiTheme="minorEastAsia" w:eastAsiaTheme="minorEastAsia" w:hAnsiTheme="minorEastAsia"/>
        </w:rPr>
      </w:pPr>
      <w:r w:rsidRPr="001B5993">
        <w:rPr>
          <w:rFonts w:asciiTheme="minorEastAsia" w:eastAsiaTheme="minorEastAsia" w:hAnsiTheme="minorEastAsia"/>
        </w:rPr>
        <w:br w:type="page"/>
      </w:r>
    </w:p>
    <w:bookmarkEnd w:id="16"/>
    <w:p w14:paraId="7E34A2E3" w14:textId="77777777" w:rsidR="005A20F3" w:rsidRPr="001B5993" w:rsidRDefault="005A20F3"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4459E0FD" w14:textId="77777777" w:rsidR="005A20F3" w:rsidRPr="001B5993" w:rsidRDefault="005A20F3" w:rsidP="005A20F3">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620" w:type="dxa"/>
        <w:tblInd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37800" w:rsidRPr="001B5993" w14:paraId="4BC6F022" w14:textId="77777777" w:rsidTr="00392A7E">
        <w:trPr>
          <w:trHeight w:val="576"/>
        </w:trPr>
        <w:tc>
          <w:tcPr>
            <w:tcW w:w="4620" w:type="dxa"/>
            <w:vAlign w:val="center"/>
          </w:tcPr>
          <w:p w14:paraId="33548033" w14:textId="11EF3CDD" w:rsidR="00D37800" w:rsidRPr="001B5993" w:rsidRDefault="00D37800" w:rsidP="00392A7E">
            <w:pPr>
              <w:jc w:val="center"/>
              <w:rPr>
                <w:rFonts w:asciiTheme="minorEastAsia" w:eastAsiaTheme="minorEastAsia" w:hAnsiTheme="minorEastAsia"/>
              </w:rPr>
            </w:pPr>
            <w:bookmarkStart w:id="17" w:name="様式４"/>
            <w:r w:rsidRPr="001B5993">
              <w:rPr>
                <w:rFonts w:asciiTheme="minorEastAsia" w:eastAsiaTheme="minorEastAsia" w:hAnsiTheme="minorEastAsia" w:hint="eastAsia"/>
              </w:rPr>
              <w:t>様式４</w:t>
            </w:r>
            <w:bookmarkEnd w:id="17"/>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登録規程第三条第４項第三号ロ関係</w:t>
            </w:r>
            <w:r w:rsidR="00C2092D" w:rsidRPr="001B5993">
              <w:rPr>
                <w:rFonts w:asciiTheme="minorEastAsia" w:eastAsiaTheme="minorEastAsia" w:hAnsiTheme="minorEastAsia" w:hint="eastAsia"/>
              </w:rPr>
              <w:t>）</w:t>
            </w:r>
          </w:p>
        </w:tc>
      </w:tr>
    </w:tbl>
    <w:p w14:paraId="29F71D66" w14:textId="2234460F" w:rsidR="00D37800" w:rsidRPr="001B5993" w:rsidRDefault="00D37800" w:rsidP="00D37800">
      <w:pPr>
        <w:jc w:val="left"/>
        <w:rPr>
          <w:rFonts w:asciiTheme="minorEastAsia" w:eastAsiaTheme="minorEastAsia" w:hAnsiTheme="minorEastAsia"/>
        </w:rPr>
      </w:pPr>
    </w:p>
    <w:p w14:paraId="1D8918BE" w14:textId="77777777" w:rsidR="00DC0CBC" w:rsidRPr="001B5993" w:rsidRDefault="00DC0CBC" w:rsidP="00DC0CBC">
      <w:pPr>
        <w:jc w:val="left"/>
        <w:rPr>
          <w:rFonts w:asciiTheme="minorEastAsia" w:eastAsiaTheme="minorEastAsia" w:hAnsiTheme="minorEastAsia"/>
        </w:rPr>
      </w:pPr>
    </w:p>
    <w:p w14:paraId="2F86F2BD" w14:textId="77777777" w:rsidR="00DC0CBC" w:rsidRPr="001B5993" w:rsidRDefault="00DC0CBC" w:rsidP="00DC0CBC">
      <w:pPr>
        <w:jc w:val="center"/>
        <w:rPr>
          <w:rFonts w:asciiTheme="minorEastAsia" w:eastAsiaTheme="minorEastAsia" w:hAnsiTheme="minorEastAsia"/>
        </w:rPr>
      </w:pPr>
      <w:r w:rsidRPr="001B5993">
        <w:rPr>
          <w:rFonts w:asciiTheme="minorEastAsia" w:eastAsiaTheme="minorEastAsia" w:hAnsiTheme="minorEastAsia" w:hint="eastAsia"/>
        </w:rPr>
        <w:t>誓　　約　　書</w:t>
      </w:r>
    </w:p>
    <w:p w14:paraId="671AFB99" w14:textId="77777777" w:rsidR="00DC0CBC" w:rsidRPr="001B5993" w:rsidRDefault="00DC0CBC" w:rsidP="00DC0CBC">
      <w:pPr>
        <w:jc w:val="left"/>
        <w:rPr>
          <w:rFonts w:asciiTheme="minorEastAsia" w:eastAsiaTheme="minorEastAsia" w:hAnsiTheme="minorEastAsia"/>
        </w:rPr>
      </w:pPr>
    </w:p>
    <w:p w14:paraId="11330C9A" w14:textId="05878537" w:rsidR="00DC0CBC" w:rsidRPr="001B5993" w:rsidRDefault="00DC0CBC" w:rsidP="00DC0CBC">
      <w:pPr>
        <w:jc w:val="left"/>
        <w:rPr>
          <w:rFonts w:asciiTheme="minorEastAsia" w:eastAsiaTheme="minorEastAsia" w:hAnsiTheme="minorEastAsia"/>
        </w:rPr>
      </w:pPr>
    </w:p>
    <w:p w14:paraId="6E7738A0" w14:textId="77777777" w:rsidR="00DC0CBC" w:rsidRPr="001B5993" w:rsidRDefault="00DC0CBC" w:rsidP="00DC0CBC">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私・当法人・当会 は、公共工事に関する調査及び設計等の品質確保に資する技術者資格登録規程第三条に基づき申請する資格の付与事業又は事務を、登録要件に適合する方法により、次年度以降５年間継続して毎年１回以上実施することを誓約します。</w:t>
      </w:r>
    </w:p>
    <w:p w14:paraId="6EC4334E" w14:textId="77777777" w:rsidR="00DC0CBC" w:rsidRPr="001B5993" w:rsidRDefault="00DC0CBC" w:rsidP="00DC0CBC">
      <w:pPr>
        <w:jc w:val="left"/>
        <w:rPr>
          <w:rFonts w:asciiTheme="minorEastAsia" w:eastAsiaTheme="minorEastAsia" w:hAnsiTheme="minorEastAsia"/>
        </w:rPr>
      </w:pPr>
    </w:p>
    <w:p w14:paraId="77F127CD" w14:textId="77777777" w:rsidR="00DC0CBC" w:rsidRPr="001B5993" w:rsidRDefault="00DC0CBC" w:rsidP="00DC0CBC">
      <w:pPr>
        <w:jc w:val="left"/>
        <w:rPr>
          <w:rFonts w:asciiTheme="minorEastAsia" w:eastAsiaTheme="minorEastAsia" w:hAnsiTheme="minorEastAsia"/>
        </w:rPr>
      </w:pPr>
    </w:p>
    <w:p w14:paraId="7990D609" w14:textId="3B0E4D19" w:rsidR="00DC0CBC" w:rsidRPr="001B5993" w:rsidRDefault="00DC0CBC" w:rsidP="00DC0CBC">
      <w:pPr>
        <w:ind w:leftChars="100" w:left="202"/>
        <w:jc w:val="left"/>
        <w:rPr>
          <w:rFonts w:asciiTheme="minorEastAsia" w:eastAsiaTheme="minorEastAsia" w:hAnsiTheme="minorEastAsia"/>
        </w:rPr>
      </w:pPr>
      <w:r w:rsidRPr="001B5993">
        <w:rPr>
          <w:rFonts w:asciiTheme="minorEastAsia" w:eastAsiaTheme="minorEastAsia" w:hAnsiTheme="minorEastAsia" w:hint="eastAsia"/>
        </w:rPr>
        <w:t>令和○○年○○月○○日</w:t>
      </w:r>
    </w:p>
    <w:p w14:paraId="44700D22" w14:textId="77777777" w:rsidR="00DC0CBC" w:rsidRPr="001B5993" w:rsidRDefault="00DC0CBC" w:rsidP="00DC0CBC">
      <w:pPr>
        <w:jc w:val="left"/>
        <w:rPr>
          <w:rFonts w:asciiTheme="minorEastAsia" w:eastAsiaTheme="minorEastAsia" w:hAnsiTheme="minorEastAsia"/>
        </w:rPr>
      </w:pPr>
    </w:p>
    <w:p w14:paraId="19B4A08E" w14:textId="77777777" w:rsidR="00DC0CBC" w:rsidRPr="001B5993" w:rsidRDefault="00DC0CBC" w:rsidP="00DC0CBC">
      <w:pPr>
        <w:jc w:val="left"/>
        <w:rPr>
          <w:rFonts w:asciiTheme="minorEastAsia" w:eastAsiaTheme="minorEastAsia" w:hAnsiTheme="minorEastAsia"/>
        </w:rPr>
      </w:pPr>
    </w:p>
    <w:p w14:paraId="441DFC35" w14:textId="77777777" w:rsidR="00C032F4" w:rsidRPr="001B5993" w:rsidRDefault="00C032F4" w:rsidP="00C032F4">
      <w:pPr>
        <w:ind w:leftChars="200" w:left="403"/>
        <w:jc w:val="left"/>
        <w:rPr>
          <w:rFonts w:asciiTheme="minorEastAsia" w:eastAsiaTheme="minorEastAsia" w:hAnsiTheme="minorEastAsia"/>
        </w:rPr>
      </w:pPr>
      <w:r w:rsidRPr="00CE561D">
        <w:rPr>
          <w:rFonts w:asciiTheme="minorEastAsia" w:eastAsiaTheme="minorEastAsia" w:hAnsiTheme="minorEastAsia" w:hint="eastAsia"/>
          <w:spacing w:val="62"/>
          <w:kern w:val="0"/>
          <w:fitText w:val="1212" w:id="-1451559934"/>
        </w:rPr>
        <w:t>資格名</w:t>
      </w:r>
      <w:r w:rsidRPr="00CE561D">
        <w:rPr>
          <w:rFonts w:asciiTheme="minorEastAsia" w:eastAsiaTheme="minorEastAsia" w:hAnsiTheme="minorEastAsia" w:hint="eastAsia"/>
          <w:kern w:val="0"/>
          <w:fitText w:val="1212" w:id="-1451559934"/>
        </w:rPr>
        <w:t>称</w:t>
      </w:r>
      <w:r w:rsidRPr="001B5993">
        <w:rPr>
          <w:rFonts w:asciiTheme="minorEastAsia" w:eastAsiaTheme="minorEastAsia" w:hAnsiTheme="minorEastAsia" w:hint="eastAsia"/>
        </w:rPr>
        <w:t xml:space="preserve">　　○○資格（□□部門）</w:t>
      </w:r>
    </w:p>
    <w:p w14:paraId="4D6166D4" w14:textId="77777777" w:rsidR="00C032F4" w:rsidRPr="001B5993" w:rsidRDefault="00C032F4" w:rsidP="00C032F4">
      <w:pPr>
        <w:ind w:leftChars="200" w:left="403"/>
        <w:rPr>
          <w:rFonts w:asciiTheme="minorEastAsia" w:eastAsiaTheme="minorEastAsia" w:hAnsiTheme="minorEastAsia"/>
        </w:rPr>
      </w:pPr>
      <w:r w:rsidRPr="001B5993">
        <w:rPr>
          <w:rFonts w:asciiTheme="minorEastAsia" w:eastAsiaTheme="minorEastAsia" w:hAnsiTheme="minorEastAsia" w:hint="eastAsia"/>
        </w:rPr>
        <w:t>氏名又は名称　　〇〇〇〇〇〇〇〇〇〇</w:t>
      </w:r>
    </w:p>
    <w:p w14:paraId="2CB2AA3C" w14:textId="77777777" w:rsidR="00C032F4" w:rsidRPr="001B5993" w:rsidRDefault="00C032F4" w:rsidP="00C032F4">
      <w:pPr>
        <w:ind w:leftChars="200" w:left="403"/>
        <w:jc w:val="left"/>
        <w:rPr>
          <w:rFonts w:asciiTheme="minorEastAsia" w:eastAsiaTheme="minorEastAsia" w:hAnsiTheme="minorEastAsia"/>
        </w:rPr>
      </w:pPr>
      <w:r w:rsidRPr="001B5993">
        <w:rPr>
          <w:rFonts w:asciiTheme="minorEastAsia" w:eastAsiaTheme="minorEastAsia" w:hAnsiTheme="minorEastAsia" w:hint="eastAsia"/>
          <w:kern w:val="0"/>
        </w:rPr>
        <w:t>代表者の氏名</w:t>
      </w:r>
      <w:r w:rsidRPr="001B5993">
        <w:rPr>
          <w:rFonts w:asciiTheme="minorEastAsia" w:eastAsiaTheme="minorEastAsia" w:hAnsiTheme="minorEastAsia" w:hint="eastAsia"/>
        </w:rPr>
        <w:t xml:space="preserve">　　〇〇〇〇</w:t>
      </w:r>
    </w:p>
    <w:p w14:paraId="5ECC9B30" w14:textId="03603B18" w:rsidR="00C027B4" w:rsidRPr="001B5993" w:rsidRDefault="00C027B4">
      <w:pPr>
        <w:ind w:firstLine="102"/>
        <w:rPr>
          <w:rFonts w:asciiTheme="minorEastAsia" w:eastAsiaTheme="minorEastAsia" w:hAnsiTheme="minorEastAsia"/>
        </w:rPr>
      </w:pPr>
      <w:r w:rsidRPr="001B5993">
        <w:rPr>
          <w:rFonts w:asciiTheme="minorEastAsia" w:eastAsiaTheme="minorEastAsia" w:hAnsiTheme="minorEastAsia"/>
        </w:rPr>
        <w:br w:type="page"/>
      </w:r>
    </w:p>
    <w:p w14:paraId="654A9012" w14:textId="77777777" w:rsidR="00C032F4" w:rsidRPr="001B5993" w:rsidRDefault="00C032F4"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7885DD0D" w14:textId="77777777" w:rsidR="00C032F4" w:rsidRPr="001B5993" w:rsidRDefault="00C032F4" w:rsidP="00C032F4">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1B5993" w:rsidRPr="001B5993" w14:paraId="1CF9F1D8" w14:textId="77777777" w:rsidTr="00D335B8">
        <w:trPr>
          <w:trHeight w:val="576"/>
        </w:trPr>
        <w:tc>
          <w:tcPr>
            <w:tcW w:w="2520" w:type="dxa"/>
            <w:vAlign w:val="center"/>
          </w:tcPr>
          <w:p w14:paraId="30F75EBB" w14:textId="77777777" w:rsidR="00C027B4" w:rsidRPr="001B5993" w:rsidRDefault="00C027B4" w:rsidP="00D335B8">
            <w:pPr>
              <w:jc w:val="center"/>
              <w:rPr>
                <w:rFonts w:asciiTheme="minorEastAsia" w:eastAsiaTheme="minorEastAsia" w:hAnsiTheme="minorEastAsia"/>
              </w:rPr>
            </w:pPr>
            <w:bookmarkStart w:id="18" w:name="様式３―ハ"/>
            <w:r w:rsidRPr="001B5993">
              <w:rPr>
                <w:rFonts w:asciiTheme="minorEastAsia" w:eastAsiaTheme="minorEastAsia" w:hAnsiTheme="minorEastAsia" w:hint="eastAsia"/>
              </w:rPr>
              <w:t>様式３―ハ</w:t>
            </w:r>
            <w:bookmarkEnd w:id="18"/>
          </w:p>
        </w:tc>
      </w:tr>
    </w:tbl>
    <w:p w14:paraId="3BBFB101" w14:textId="1CBA35B7" w:rsidR="00C027B4" w:rsidRPr="001B5993" w:rsidRDefault="00C027B4" w:rsidP="009C06B5">
      <w:pPr>
        <w:jc w:val="left"/>
        <w:rPr>
          <w:rFonts w:asciiTheme="minorEastAsia" w:eastAsiaTheme="minorEastAsia" w:hAnsiTheme="minorEastAsia"/>
        </w:rPr>
      </w:pPr>
    </w:p>
    <w:p w14:paraId="43F63C6B" w14:textId="1CA2EDA8" w:rsidR="00C027B4" w:rsidRPr="001B5993" w:rsidRDefault="00C027B4" w:rsidP="009C06B5">
      <w:pPr>
        <w:jc w:val="left"/>
        <w:rPr>
          <w:rFonts w:asciiTheme="minorEastAsia" w:eastAsiaTheme="minorEastAsia" w:hAnsiTheme="minorEastAsia"/>
        </w:rPr>
      </w:pPr>
    </w:p>
    <w:p w14:paraId="5878B288" w14:textId="1A9DDFB6" w:rsidR="00C027B4" w:rsidRPr="001B5993" w:rsidRDefault="00C027B4" w:rsidP="00C027B4">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2965E732" w14:textId="339B24DE" w:rsidR="00C027B4" w:rsidRPr="001B5993" w:rsidRDefault="00C027B4" w:rsidP="00C027B4">
      <w:pPr>
        <w:jc w:val="center"/>
        <w:rPr>
          <w:rFonts w:asciiTheme="minorEastAsia" w:eastAsiaTheme="minorEastAsia" w:hAnsiTheme="minorEastAsia"/>
        </w:rPr>
      </w:pPr>
      <w:r w:rsidRPr="001B5993">
        <w:rPr>
          <w:rFonts w:asciiTheme="minorEastAsia" w:eastAsiaTheme="minorEastAsia" w:hAnsiTheme="minorEastAsia" w:hint="eastAsia"/>
        </w:rPr>
        <w:t>（登録規程第三条第４項第三号ハ関係）</w:t>
      </w:r>
    </w:p>
    <w:p w14:paraId="45633032" w14:textId="129B0331" w:rsidR="00C027B4" w:rsidRPr="001B5993" w:rsidRDefault="00C027B4" w:rsidP="00C027B4">
      <w:pPr>
        <w:jc w:val="left"/>
        <w:rPr>
          <w:rFonts w:asciiTheme="minorEastAsia" w:eastAsiaTheme="minorEastAsia" w:hAnsiTheme="minorEastAsia"/>
        </w:rPr>
      </w:pPr>
      <w:bookmarkStart w:id="19" w:name="_Hlk43215739"/>
    </w:p>
    <w:p w14:paraId="093CCF80" w14:textId="7DC579EC" w:rsidR="00C027B4" w:rsidRPr="001B5993" w:rsidRDefault="00C027B4" w:rsidP="00C027B4">
      <w:pPr>
        <w:jc w:val="left"/>
        <w:rPr>
          <w:rFonts w:asciiTheme="minorEastAsia" w:eastAsiaTheme="minorEastAsia" w:hAnsiTheme="minorEastAsia"/>
        </w:rPr>
      </w:pPr>
    </w:p>
    <w:p w14:paraId="7CF11319" w14:textId="5618DAF6" w:rsidR="00C027B4" w:rsidRPr="001B5993" w:rsidRDefault="00C027B4" w:rsidP="00C027B4">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C032F4" w:rsidRPr="001B5993">
        <w:rPr>
          <w:rFonts w:asciiTheme="minorEastAsia" w:eastAsiaTheme="minorEastAsia" w:hAnsiTheme="minorEastAsia" w:hint="eastAsia"/>
        </w:rPr>
        <w:t>〇〇〇〇〇〇〇〇〇〇</w:t>
      </w:r>
    </w:p>
    <w:p w14:paraId="4776AFBA" w14:textId="6D83B0A1" w:rsidR="00C027B4" w:rsidRPr="001B5993" w:rsidRDefault="00C027B4" w:rsidP="00C027B4">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2F403FF9" w14:textId="3BE0D606" w:rsidR="00C027B4" w:rsidRPr="001B5993" w:rsidRDefault="00C027B4" w:rsidP="00C027B4">
      <w:pPr>
        <w:jc w:val="left"/>
        <w:rPr>
          <w:rFonts w:asciiTheme="minorEastAsia" w:eastAsiaTheme="minorEastAsia" w:hAnsiTheme="minorEastAsia"/>
        </w:rPr>
      </w:pPr>
    </w:p>
    <w:p w14:paraId="056522E7" w14:textId="5BEB4BAB" w:rsidR="005A17CE" w:rsidRPr="001B5993" w:rsidRDefault="00C027B4" w:rsidP="005A17CE">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登録規程第三条第４項第三号ハに基づき、</w:t>
      </w:r>
      <w:r w:rsidR="00E50795" w:rsidRPr="001B5993">
        <w:rPr>
          <w:rFonts w:asciiTheme="minorEastAsia" w:eastAsiaTheme="minorEastAsia" w:hAnsiTheme="minorEastAsia" w:hint="eastAsia"/>
        </w:rPr>
        <w:t>資格付与試験等を受けることができる者の条件に関する事項</w:t>
      </w:r>
      <w:r w:rsidR="005A17CE" w:rsidRPr="001B5993">
        <w:rPr>
          <w:rFonts w:asciiTheme="minorEastAsia" w:eastAsiaTheme="minorEastAsia" w:hAnsiTheme="minorEastAsia" w:hint="eastAsia"/>
        </w:rPr>
        <w:t>について</w:t>
      </w:r>
      <w:r w:rsidR="001A737E" w:rsidRPr="001B5993">
        <w:rPr>
          <w:rFonts w:asciiTheme="minorEastAsia" w:eastAsiaTheme="minorEastAsia" w:hAnsiTheme="minorEastAsia" w:hint="eastAsia"/>
        </w:rPr>
        <w:t>、</w:t>
      </w:r>
      <w:r w:rsidR="005A17CE" w:rsidRPr="001B5993">
        <w:rPr>
          <w:rFonts w:asciiTheme="minorEastAsia" w:eastAsiaTheme="minorEastAsia" w:hAnsiTheme="minorEastAsia" w:hint="eastAsia"/>
        </w:rPr>
        <w:t>以下の通りです。</w:t>
      </w:r>
    </w:p>
    <w:p w14:paraId="02EF74E6" w14:textId="56356F4B" w:rsidR="00F569C0" w:rsidRPr="001B5993" w:rsidRDefault="00F569C0" w:rsidP="00F569C0">
      <w:pPr>
        <w:rPr>
          <w:rFonts w:asciiTheme="minorEastAsia" w:eastAsiaTheme="minorEastAsia" w:hAnsiTheme="minorEastAsia"/>
        </w:rPr>
      </w:pPr>
      <w:bookmarkStart w:id="20" w:name="_Hlk45186127"/>
      <w:bookmarkEnd w:id="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2868"/>
        <w:gridCol w:w="1903"/>
        <w:gridCol w:w="2954"/>
      </w:tblGrid>
      <w:tr w:rsidR="001B5993" w:rsidRPr="001B5993" w14:paraId="42BBE445" w14:textId="77777777" w:rsidTr="00333BD7">
        <w:trPr>
          <w:trHeight w:val="522"/>
        </w:trPr>
        <w:tc>
          <w:tcPr>
            <w:tcW w:w="1260" w:type="dxa"/>
            <w:vAlign w:val="center"/>
          </w:tcPr>
          <w:p w14:paraId="37645267" w14:textId="77777777"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940" w:type="dxa"/>
            <w:vAlign w:val="center"/>
          </w:tcPr>
          <w:p w14:paraId="1EBA11C3" w14:textId="4DDD1224"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受験</w:t>
            </w:r>
            <w:r w:rsidR="00897D96" w:rsidRPr="001B5993">
              <w:rPr>
                <w:rFonts w:asciiTheme="minorEastAsia" w:eastAsiaTheme="minorEastAsia" w:hAnsiTheme="minorEastAsia" w:hint="eastAsia"/>
              </w:rPr>
              <w:t>条件</w:t>
            </w:r>
          </w:p>
        </w:tc>
        <w:tc>
          <w:tcPr>
            <w:tcW w:w="1941" w:type="dxa"/>
            <w:vAlign w:val="center"/>
          </w:tcPr>
          <w:p w14:paraId="6348363C" w14:textId="77777777"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有無</w:t>
            </w:r>
          </w:p>
        </w:tc>
        <w:tc>
          <w:tcPr>
            <w:tcW w:w="3028" w:type="dxa"/>
            <w:vAlign w:val="center"/>
          </w:tcPr>
          <w:p w14:paraId="6455982D" w14:textId="68F7E626"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具体的</w:t>
            </w:r>
            <w:r w:rsidR="00897D96" w:rsidRPr="001B5993">
              <w:rPr>
                <w:rFonts w:asciiTheme="minorEastAsia" w:eastAsiaTheme="minorEastAsia" w:hAnsiTheme="minorEastAsia" w:hint="eastAsia"/>
              </w:rPr>
              <w:t>条件</w:t>
            </w:r>
          </w:p>
        </w:tc>
      </w:tr>
      <w:tr w:rsidR="001B5993" w:rsidRPr="001B5993" w14:paraId="0DCCFC5F" w14:textId="77777777" w:rsidTr="00333BD7">
        <w:trPr>
          <w:trHeight w:val="522"/>
        </w:trPr>
        <w:tc>
          <w:tcPr>
            <w:tcW w:w="1260" w:type="dxa"/>
            <w:vMerge w:val="restart"/>
            <w:vAlign w:val="center"/>
          </w:tcPr>
          <w:p w14:paraId="0B122D4E" w14:textId="77777777" w:rsidR="009C06B5" w:rsidRPr="001B5993" w:rsidRDefault="00C032F4"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令和○</w:t>
            </w:r>
          </w:p>
          <w:p w14:paraId="3D30F073" w14:textId="693AAD2B" w:rsidR="00F569C0" w:rsidRPr="001B5993" w:rsidRDefault="00C032F4"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年度</w:t>
            </w:r>
          </w:p>
        </w:tc>
        <w:tc>
          <w:tcPr>
            <w:tcW w:w="2940" w:type="dxa"/>
            <w:vAlign w:val="center"/>
          </w:tcPr>
          <w:p w14:paraId="19854D43" w14:textId="34E8BA93"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学歴に基づく受験</w:t>
            </w:r>
            <w:r w:rsidR="00897D96" w:rsidRPr="001B5993">
              <w:rPr>
                <w:rFonts w:asciiTheme="minorEastAsia" w:eastAsiaTheme="minorEastAsia" w:hAnsiTheme="minorEastAsia" w:hint="eastAsia"/>
              </w:rPr>
              <w:t>条件</w:t>
            </w:r>
          </w:p>
        </w:tc>
        <w:tc>
          <w:tcPr>
            <w:tcW w:w="1941" w:type="dxa"/>
            <w:vAlign w:val="center"/>
          </w:tcPr>
          <w:p w14:paraId="29F1C2E1" w14:textId="0FDA654A"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あり・なし</w:t>
            </w:r>
          </w:p>
        </w:tc>
        <w:tc>
          <w:tcPr>
            <w:tcW w:w="3028" w:type="dxa"/>
            <w:vAlign w:val="center"/>
          </w:tcPr>
          <w:p w14:paraId="3ACE0CC7" w14:textId="486C8147" w:rsidR="00F569C0" w:rsidRPr="001B5993" w:rsidRDefault="00F569C0" w:rsidP="00333BD7">
            <w:pPr>
              <w:spacing w:line="240" w:lineRule="exact"/>
              <w:jc w:val="left"/>
              <w:rPr>
                <w:rFonts w:asciiTheme="minorEastAsia" w:eastAsiaTheme="minorEastAsia" w:hAnsiTheme="minorEastAsia"/>
              </w:rPr>
            </w:pPr>
          </w:p>
        </w:tc>
      </w:tr>
      <w:tr w:rsidR="001B5993" w:rsidRPr="001B5993" w14:paraId="71649B50" w14:textId="77777777" w:rsidTr="00333BD7">
        <w:trPr>
          <w:trHeight w:val="522"/>
        </w:trPr>
        <w:tc>
          <w:tcPr>
            <w:tcW w:w="1260" w:type="dxa"/>
            <w:vMerge/>
          </w:tcPr>
          <w:p w14:paraId="0BFA8655" w14:textId="77777777" w:rsidR="00F569C0" w:rsidRPr="001B5993" w:rsidRDefault="00F569C0" w:rsidP="00333BD7">
            <w:pPr>
              <w:spacing w:line="240" w:lineRule="exact"/>
              <w:rPr>
                <w:rFonts w:asciiTheme="minorEastAsia" w:eastAsiaTheme="minorEastAsia" w:hAnsiTheme="minorEastAsia"/>
              </w:rPr>
            </w:pPr>
          </w:p>
        </w:tc>
        <w:tc>
          <w:tcPr>
            <w:tcW w:w="2940" w:type="dxa"/>
            <w:vAlign w:val="center"/>
          </w:tcPr>
          <w:p w14:paraId="250018BD" w14:textId="10A20D4D"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実務経験に基づく受験</w:t>
            </w:r>
            <w:r w:rsidR="00897D96" w:rsidRPr="001B5993">
              <w:rPr>
                <w:rFonts w:asciiTheme="minorEastAsia" w:eastAsiaTheme="minorEastAsia" w:hAnsiTheme="minorEastAsia" w:hint="eastAsia"/>
              </w:rPr>
              <w:t>条件</w:t>
            </w:r>
          </w:p>
        </w:tc>
        <w:tc>
          <w:tcPr>
            <w:tcW w:w="1941" w:type="dxa"/>
            <w:vAlign w:val="center"/>
          </w:tcPr>
          <w:p w14:paraId="0FC1C46F" w14:textId="47A17867"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あり・なし</w:t>
            </w:r>
          </w:p>
        </w:tc>
        <w:tc>
          <w:tcPr>
            <w:tcW w:w="3028" w:type="dxa"/>
            <w:vAlign w:val="center"/>
          </w:tcPr>
          <w:p w14:paraId="788A6C2B" w14:textId="05A85FE1" w:rsidR="00F569C0" w:rsidRPr="001B5993" w:rsidRDefault="00F569C0" w:rsidP="00333BD7">
            <w:pPr>
              <w:spacing w:line="240" w:lineRule="exact"/>
              <w:jc w:val="left"/>
              <w:rPr>
                <w:rFonts w:asciiTheme="minorEastAsia" w:eastAsiaTheme="minorEastAsia" w:hAnsiTheme="minorEastAsia"/>
              </w:rPr>
            </w:pPr>
          </w:p>
        </w:tc>
      </w:tr>
      <w:tr w:rsidR="001B5993" w:rsidRPr="001B5993" w14:paraId="284397A8" w14:textId="77777777" w:rsidTr="00333BD7">
        <w:trPr>
          <w:trHeight w:val="522"/>
        </w:trPr>
        <w:tc>
          <w:tcPr>
            <w:tcW w:w="1260" w:type="dxa"/>
            <w:vMerge/>
          </w:tcPr>
          <w:p w14:paraId="3BA74945" w14:textId="77777777" w:rsidR="00F569C0" w:rsidRPr="001B5993" w:rsidRDefault="00F569C0" w:rsidP="00333BD7">
            <w:pPr>
              <w:spacing w:line="240" w:lineRule="exact"/>
              <w:rPr>
                <w:rFonts w:asciiTheme="minorEastAsia" w:eastAsiaTheme="minorEastAsia" w:hAnsiTheme="minorEastAsia"/>
              </w:rPr>
            </w:pPr>
          </w:p>
        </w:tc>
        <w:tc>
          <w:tcPr>
            <w:tcW w:w="2940" w:type="dxa"/>
            <w:vAlign w:val="center"/>
          </w:tcPr>
          <w:p w14:paraId="1BB2A3A0" w14:textId="25BB3692"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保有資格に基づく受験</w:t>
            </w:r>
            <w:r w:rsidR="00897D96" w:rsidRPr="001B5993">
              <w:rPr>
                <w:rFonts w:asciiTheme="minorEastAsia" w:eastAsiaTheme="minorEastAsia" w:hAnsiTheme="minorEastAsia" w:hint="eastAsia"/>
              </w:rPr>
              <w:t>条件</w:t>
            </w:r>
          </w:p>
        </w:tc>
        <w:tc>
          <w:tcPr>
            <w:tcW w:w="1941" w:type="dxa"/>
            <w:vAlign w:val="center"/>
          </w:tcPr>
          <w:p w14:paraId="2F3BF683" w14:textId="4C71DFBF" w:rsidR="00F569C0" w:rsidRPr="001B5993" w:rsidRDefault="00F569C0" w:rsidP="00333BD7">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あり・なし</w:t>
            </w:r>
          </w:p>
        </w:tc>
        <w:tc>
          <w:tcPr>
            <w:tcW w:w="3028" w:type="dxa"/>
            <w:vAlign w:val="center"/>
          </w:tcPr>
          <w:p w14:paraId="2A6CBAB6" w14:textId="27730179" w:rsidR="00F569C0" w:rsidRPr="001B5993" w:rsidRDefault="00F569C0" w:rsidP="00333BD7">
            <w:pPr>
              <w:spacing w:line="240" w:lineRule="exact"/>
              <w:jc w:val="left"/>
              <w:rPr>
                <w:rFonts w:asciiTheme="minorEastAsia" w:eastAsiaTheme="minorEastAsia" w:hAnsiTheme="minorEastAsia"/>
              </w:rPr>
            </w:pPr>
          </w:p>
        </w:tc>
      </w:tr>
      <w:tr w:rsidR="001B5993" w:rsidRPr="001B5993" w14:paraId="4007E4A9" w14:textId="77777777" w:rsidTr="00333BD7">
        <w:trPr>
          <w:trHeight w:val="522"/>
        </w:trPr>
        <w:tc>
          <w:tcPr>
            <w:tcW w:w="1260" w:type="dxa"/>
            <w:vMerge/>
          </w:tcPr>
          <w:p w14:paraId="441DE312" w14:textId="77777777" w:rsidR="00F569C0" w:rsidRPr="001B5993" w:rsidRDefault="00F569C0" w:rsidP="00333BD7">
            <w:pPr>
              <w:spacing w:line="240" w:lineRule="exact"/>
              <w:rPr>
                <w:rFonts w:asciiTheme="minorEastAsia" w:eastAsiaTheme="minorEastAsia" w:hAnsiTheme="minorEastAsia"/>
              </w:rPr>
            </w:pPr>
          </w:p>
        </w:tc>
        <w:tc>
          <w:tcPr>
            <w:tcW w:w="2940" w:type="dxa"/>
            <w:vAlign w:val="center"/>
          </w:tcPr>
          <w:p w14:paraId="499CF79D" w14:textId="79D7287D"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技術研修等の受験</w:t>
            </w:r>
            <w:r w:rsidR="00897D96" w:rsidRPr="001B5993">
              <w:rPr>
                <w:rFonts w:asciiTheme="minorEastAsia" w:eastAsiaTheme="minorEastAsia" w:hAnsiTheme="minorEastAsia" w:hint="eastAsia"/>
              </w:rPr>
              <w:t>条件</w:t>
            </w:r>
          </w:p>
        </w:tc>
        <w:tc>
          <w:tcPr>
            <w:tcW w:w="1941" w:type="dxa"/>
            <w:vAlign w:val="center"/>
          </w:tcPr>
          <w:p w14:paraId="25D42637" w14:textId="5C30852C" w:rsidR="00F569C0" w:rsidRPr="001B5993" w:rsidRDefault="00F569C0" w:rsidP="00333BD7">
            <w:pPr>
              <w:spacing w:line="240" w:lineRule="exact"/>
              <w:jc w:val="center"/>
              <w:rPr>
                <w:rFonts w:asciiTheme="minorEastAsia" w:eastAsiaTheme="minorEastAsia" w:hAnsiTheme="minorEastAsia"/>
                <w:noProof/>
              </w:rPr>
            </w:pPr>
            <w:r w:rsidRPr="001B5993">
              <w:rPr>
                <w:rFonts w:asciiTheme="minorEastAsia" w:eastAsiaTheme="minorEastAsia" w:hAnsiTheme="minorEastAsia" w:hint="eastAsia"/>
              </w:rPr>
              <w:t>あり・なし</w:t>
            </w:r>
          </w:p>
        </w:tc>
        <w:tc>
          <w:tcPr>
            <w:tcW w:w="3028" w:type="dxa"/>
            <w:vAlign w:val="center"/>
          </w:tcPr>
          <w:p w14:paraId="56CAE033" w14:textId="020C446B" w:rsidR="00F569C0" w:rsidRPr="001B5993" w:rsidRDefault="00F569C0" w:rsidP="00333BD7">
            <w:pPr>
              <w:spacing w:line="240" w:lineRule="exact"/>
              <w:jc w:val="left"/>
              <w:rPr>
                <w:rFonts w:asciiTheme="minorEastAsia" w:eastAsiaTheme="minorEastAsia" w:hAnsiTheme="minorEastAsia"/>
              </w:rPr>
            </w:pPr>
          </w:p>
        </w:tc>
      </w:tr>
      <w:tr w:rsidR="001B5993" w:rsidRPr="001B5993" w14:paraId="22E937E7" w14:textId="77777777" w:rsidTr="00333BD7">
        <w:trPr>
          <w:trHeight w:val="522"/>
        </w:trPr>
        <w:tc>
          <w:tcPr>
            <w:tcW w:w="1260" w:type="dxa"/>
            <w:vMerge/>
          </w:tcPr>
          <w:p w14:paraId="09DC02F6" w14:textId="77777777" w:rsidR="00F569C0" w:rsidRPr="001B5993" w:rsidRDefault="00F569C0" w:rsidP="00333BD7">
            <w:pPr>
              <w:spacing w:line="240" w:lineRule="exact"/>
              <w:rPr>
                <w:rFonts w:asciiTheme="minorEastAsia" w:eastAsiaTheme="minorEastAsia" w:hAnsiTheme="minorEastAsia"/>
              </w:rPr>
            </w:pPr>
          </w:p>
        </w:tc>
        <w:tc>
          <w:tcPr>
            <w:tcW w:w="2940" w:type="dxa"/>
            <w:vAlign w:val="center"/>
          </w:tcPr>
          <w:p w14:paraId="586A497E" w14:textId="77777777"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当該団体の</w:t>
            </w:r>
          </w:p>
          <w:p w14:paraId="00925479" w14:textId="3E8ABC7D"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会員等に限定した受験</w:t>
            </w:r>
            <w:r w:rsidR="00897D96" w:rsidRPr="001B5993">
              <w:rPr>
                <w:rFonts w:asciiTheme="minorEastAsia" w:eastAsiaTheme="minorEastAsia" w:hAnsiTheme="minorEastAsia" w:hint="eastAsia"/>
              </w:rPr>
              <w:t>条件</w:t>
            </w:r>
          </w:p>
        </w:tc>
        <w:tc>
          <w:tcPr>
            <w:tcW w:w="1941" w:type="dxa"/>
            <w:vAlign w:val="center"/>
          </w:tcPr>
          <w:p w14:paraId="08BF5670" w14:textId="44D9376F" w:rsidR="00F569C0" w:rsidRPr="001B5993" w:rsidRDefault="00F569C0" w:rsidP="00333BD7">
            <w:pPr>
              <w:spacing w:line="240" w:lineRule="exact"/>
              <w:jc w:val="center"/>
              <w:rPr>
                <w:rFonts w:asciiTheme="minorEastAsia" w:eastAsiaTheme="minorEastAsia" w:hAnsiTheme="minorEastAsia"/>
                <w:noProof/>
              </w:rPr>
            </w:pPr>
            <w:r w:rsidRPr="001B5993">
              <w:rPr>
                <w:rFonts w:asciiTheme="minorEastAsia" w:eastAsiaTheme="minorEastAsia" w:hAnsiTheme="minorEastAsia" w:hint="eastAsia"/>
              </w:rPr>
              <w:t>あり・なし</w:t>
            </w:r>
          </w:p>
        </w:tc>
        <w:tc>
          <w:tcPr>
            <w:tcW w:w="3028" w:type="dxa"/>
            <w:vAlign w:val="center"/>
          </w:tcPr>
          <w:p w14:paraId="2F63CE2C" w14:textId="77777777" w:rsidR="00F569C0" w:rsidRPr="001B5993" w:rsidRDefault="00F569C0" w:rsidP="00333BD7">
            <w:pPr>
              <w:spacing w:line="240" w:lineRule="exact"/>
              <w:jc w:val="left"/>
              <w:rPr>
                <w:rFonts w:asciiTheme="minorEastAsia" w:eastAsiaTheme="minorEastAsia" w:hAnsiTheme="minorEastAsia"/>
              </w:rPr>
            </w:pPr>
          </w:p>
        </w:tc>
      </w:tr>
      <w:tr w:rsidR="001B5993" w:rsidRPr="001B5993" w14:paraId="02BD12AD" w14:textId="77777777" w:rsidTr="00C032F4">
        <w:trPr>
          <w:trHeight w:val="522"/>
        </w:trPr>
        <w:tc>
          <w:tcPr>
            <w:tcW w:w="1260" w:type="dxa"/>
            <w:vMerge/>
          </w:tcPr>
          <w:p w14:paraId="681266CE" w14:textId="77777777" w:rsidR="00F569C0" w:rsidRPr="001B5993" w:rsidRDefault="00F569C0" w:rsidP="00333BD7">
            <w:pPr>
              <w:spacing w:line="240" w:lineRule="exact"/>
              <w:rPr>
                <w:rFonts w:asciiTheme="minorEastAsia" w:eastAsiaTheme="minorEastAsia" w:hAnsiTheme="minorEastAsia"/>
              </w:rPr>
            </w:pPr>
          </w:p>
        </w:tc>
        <w:tc>
          <w:tcPr>
            <w:tcW w:w="2940" w:type="dxa"/>
            <w:vAlign w:val="center"/>
          </w:tcPr>
          <w:p w14:paraId="24FED2C7" w14:textId="1894F557" w:rsidR="00F569C0" w:rsidRPr="001B5993" w:rsidRDefault="00F569C0" w:rsidP="00C032F4">
            <w:pPr>
              <w:spacing w:line="240" w:lineRule="exact"/>
              <w:rPr>
                <w:rFonts w:asciiTheme="minorEastAsia" w:eastAsiaTheme="minorEastAsia" w:hAnsiTheme="minorEastAsia"/>
              </w:rPr>
            </w:pPr>
            <w:r w:rsidRPr="001B5993">
              <w:rPr>
                <w:rFonts w:asciiTheme="minorEastAsia" w:eastAsiaTheme="minorEastAsia" w:hAnsiTheme="minorEastAsia" w:hint="eastAsia"/>
              </w:rPr>
              <w:t>その他の受験</w:t>
            </w:r>
            <w:r w:rsidR="00897D96" w:rsidRPr="001B5993">
              <w:rPr>
                <w:rFonts w:asciiTheme="minorEastAsia" w:eastAsiaTheme="minorEastAsia" w:hAnsiTheme="minorEastAsia" w:hint="eastAsia"/>
              </w:rPr>
              <w:t>条件</w:t>
            </w:r>
          </w:p>
        </w:tc>
        <w:tc>
          <w:tcPr>
            <w:tcW w:w="1941" w:type="dxa"/>
            <w:vAlign w:val="center"/>
          </w:tcPr>
          <w:p w14:paraId="5EE8E7AB" w14:textId="20785ECA" w:rsidR="00F569C0" w:rsidRPr="001B5993" w:rsidRDefault="00F569C0" w:rsidP="00333BD7">
            <w:pPr>
              <w:spacing w:line="240" w:lineRule="exact"/>
              <w:jc w:val="center"/>
              <w:rPr>
                <w:rFonts w:asciiTheme="minorEastAsia" w:eastAsiaTheme="minorEastAsia" w:hAnsiTheme="minorEastAsia"/>
                <w:noProof/>
              </w:rPr>
            </w:pPr>
            <w:r w:rsidRPr="001B5993">
              <w:rPr>
                <w:rFonts w:asciiTheme="minorEastAsia" w:eastAsiaTheme="minorEastAsia" w:hAnsiTheme="minorEastAsia" w:hint="eastAsia"/>
              </w:rPr>
              <w:t>あり・なし</w:t>
            </w:r>
          </w:p>
        </w:tc>
        <w:tc>
          <w:tcPr>
            <w:tcW w:w="3028" w:type="dxa"/>
            <w:vAlign w:val="center"/>
          </w:tcPr>
          <w:p w14:paraId="280C80FC" w14:textId="77777777" w:rsidR="00F569C0" w:rsidRPr="001B5993" w:rsidRDefault="00F569C0" w:rsidP="00333BD7">
            <w:pPr>
              <w:spacing w:line="240" w:lineRule="exact"/>
              <w:jc w:val="left"/>
              <w:rPr>
                <w:rFonts w:asciiTheme="minorEastAsia" w:eastAsiaTheme="minorEastAsia" w:hAnsiTheme="minorEastAsia"/>
              </w:rPr>
            </w:pPr>
          </w:p>
        </w:tc>
      </w:tr>
      <w:tr w:rsidR="001B5993" w:rsidRPr="001B5993" w14:paraId="31A07A79" w14:textId="77777777" w:rsidTr="00333BD7">
        <w:trPr>
          <w:trHeight w:val="522"/>
        </w:trPr>
        <w:tc>
          <w:tcPr>
            <w:tcW w:w="1260" w:type="dxa"/>
            <w:vMerge/>
          </w:tcPr>
          <w:p w14:paraId="2A822322" w14:textId="77777777" w:rsidR="00F569C0" w:rsidRPr="001B5993" w:rsidRDefault="00F569C0" w:rsidP="00333BD7">
            <w:pPr>
              <w:spacing w:line="240" w:lineRule="exact"/>
              <w:rPr>
                <w:rFonts w:asciiTheme="minorEastAsia" w:eastAsiaTheme="minorEastAsia" w:hAnsiTheme="minorEastAsia"/>
              </w:rPr>
            </w:pPr>
          </w:p>
        </w:tc>
        <w:tc>
          <w:tcPr>
            <w:tcW w:w="2940" w:type="dxa"/>
            <w:vAlign w:val="center"/>
          </w:tcPr>
          <w:p w14:paraId="5D8A903E" w14:textId="77777777" w:rsidR="00F569C0" w:rsidRPr="001B5993" w:rsidRDefault="00F569C0" w:rsidP="00333BD7">
            <w:pPr>
              <w:spacing w:line="240" w:lineRule="exact"/>
              <w:rPr>
                <w:rFonts w:asciiTheme="minorEastAsia" w:eastAsiaTheme="minorEastAsia" w:hAnsiTheme="minorEastAsia"/>
              </w:rPr>
            </w:pPr>
            <w:r w:rsidRPr="001B5993">
              <w:rPr>
                <w:rFonts w:asciiTheme="minorEastAsia" w:eastAsiaTheme="minorEastAsia" w:hAnsiTheme="minorEastAsia" w:hint="eastAsia"/>
              </w:rPr>
              <w:t>受験費用</w:t>
            </w:r>
          </w:p>
        </w:tc>
        <w:tc>
          <w:tcPr>
            <w:tcW w:w="1941" w:type="dxa"/>
            <w:tcBorders>
              <w:tr2bl w:val="single" w:sz="4" w:space="0" w:color="auto"/>
            </w:tcBorders>
            <w:vAlign w:val="center"/>
          </w:tcPr>
          <w:p w14:paraId="27CC708B" w14:textId="77777777" w:rsidR="00F569C0" w:rsidRPr="001B5993" w:rsidRDefault="00F569C0" w:rsidP="00333BD7">
            <w:pPr>
              <w:spacing w:line="240" w:lineRule="exact"/>
              <w:jc w:val="center"/>
              <w:rPr>
                <w:rFonts w:asciiTheme="minorEastAsia" w:eastAsiaTheme="minorEastAsia" w:hAnsiTheme="minorEastAsia"/>
                <w:noProof/>
              </w:rPr>
            </w:pPr>
          </w:p>
        </w:tc>
        <w:tc>
          <w:tcPr>
            <w:tcW w:w="3028" w:type="dxa"/>
            <w:vAlign w:val="center"/>
          </w:tcPr>
          <w:p w14:paraId="69064C0D" w14:textId="2BA97EF6" w:rsidR="00F569C0" w:rsidRPr="001B5993" w:rsidRDefault="00F569C0" w:rsidP="00333BD7">
            <w:pPr>
              <w:spacing w:line="240" w:lineRule="exact"/>
              <w:jc w:val="left"/>
              <w:rPr>
                <w:rFonts w:asciiTheme="minorEastAsia" w:eastAsiaTheme="minorEastAsia" w:hAnsiTheme="minorEastAsia"/>
              </w:rPr>
            </w:pPr>
          </w:p>
        </w:tc>
      </w:tr>
    </w:tbl>
    <w:p w14:paraId="74872F13" w14:textId="183A248B" w:rsidR="00F569C0" w:rsidRPr="001B5993" w:rsidRDefault="00F569C0" w:rsidP="00F569C0">
      <w:pPr>
        <w:spacing w:line="24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0125D1CF" w14:textId="5DC77410" w:rsidR="00F569C0" w:rsidRPr="001B5993" w:rsidRDefault="00F569C0" w:rsidP="005528E8">
      <w:pPr>
        <w:spacing w:line="24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w:t>
      </w:r>
      <w:bookmarkStart w:id="21" w:name="_Hlk51949955"/>
      <w:bookmarkStart w:id="22" w:name="_Hlk45121042"/>
      <w:r w:rsidR="005528E8" w:rsidRPr="001B5993">
        <w:rPr>
          <w:rFonts w:asciiTheme="minorEastAsia" w:eastAsiaTheme="minorEastAsia" w:hAnsiTheme="minorEastAsia" w:hint="eastAsia"/>
          <w:sz w:val="18"/>
          <w:szCs w:val="18"/>
        </w:rPr>
        <w:t>記入する年度は、新規の登録申請の場合は、合格発表まで終えている直近（過去５か年以内）の年度、更新登録の申請の場合は、登録期間中の直近の年度とする。</w:t>
      </w:r>
      <w:bookmarkEnd w:id="21"/>
    </w:p>
    <w:p w14:paraId="22EEA6E0" w14:textId="32F67F0C" w:rsidR="00F569C0" w:rsidRPr="001B5993" w:rsidRDefault="00F569C0" w:rsidP="00F569C0">
      <w:pPr>
        <w:spacing w:line="24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・記入した年度の受験の手引き等、一般の方が容易に入手することが可能なもので、表に</w:t>
      </w:r>
      <w:r w:rsidR="00120404" w:rsidRPr="001B5993">
        <w:rPr>
          <w:rFonts w:asciiTheme="minorEastAsia" w:eastAsiaTheme="minorEastAsia" w:hAnsiTheme="minorEastAsia" w:hint="eastAsia"/>
          <w:sz w:val="18"/>
          <w:szCs w:val="18"/>
        </w:rPr>
        <w:t>記入</w:t>
      </w:r>
      <w:r w:rsidRPr="001B5993">
        <w:rPr>
          <w:rFonts w:asciiTheme="minorEastAsia" w:eastAsiaTheme="minorEastAsia" w:hAnsiTheme="minorEastAsia" w:hint="eastAsia"/>
          <w:sz w:val="18"/>
          <w:szCs w:val="18"/>
        </w:rPr>
        <w:t>した</w:t>
      </w:r>
      <w:r w:rsidR="005528E8" w:rsidRPr="001B5993">
        <w:rPr>
          <w:rFonts w:asciiTheme="minorEastAsia" w:eastAsiaTheme="minorEastAsia" w:hAnsiTheme="minorEastAsia" w:hint="eastAsia"/>
          <w:sz w:val="18"/>
          <w:szCs w:val="18"/>
        </w:rPr>
        <w:t>内容</w:t>
      </w:r>
      <w:r w:rsidRPr="001B5993">
        <w:rPr>
          <w:rFonts w:asciiTheme="minorEastAsia" w:eastAsiaTheme="minorEastAsia" w:hAnsiTheme="minorEastAsia" w:hint="eastAsia"/>
          <w:sz w:val="18"/>
          <w:szCs w:val="18"/>
        </w:rPr>
        <w:t>を確認できるものを添付すること。</w:t>
      </w:r>
      <w:bookmarkEnd w:id="22"/>
    </w:p>
    <w:p w14:paraId="3884AD74" w14:textId="2ECFA0BE" w:rsidR="00F569C0" w:rsidRPr="001B5993" w:rsidRDefault="00F569C0" w:rsidP="00F569C0">
      <w:pPr>
        <w:spacing w:line="24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受験資格に学歴、経験及び保有資格等以外の不当と解される受験要件を課していないこと、資格付与事業実施者の会員等に有利な配点を採用していないことを確認できる規程類がある場合、あわせて添付すること。</w:t>
      </w:r>
    </w:p>
    <w:p w14:paraId="54FF0475" w14:textId="2594CFFE" w:rsidR="00F569C0" w:rsidRPr="001B5993" w:rsidRDefault="00F569C0" w:rsidP="00F569C0">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565ADF69" w14:textId="59A33165" w:rsidR="00F569C0" w:rsidRPr="001B5993" w:rsidRDefault="00F569C0" w:rsidP="00F569C0">
      <w:pPr>
        <w:spacing w:line="240" w:lineRule="exact"/>
        <w:jc w:val="left"/>
        <w:rPr>
          <w:rFonts w:asciiTheme="minorEastAsia" w:eastAsiaTheme="minorEastAsia" w:hAnsiTheme="minorEastAsia"/>
          <w:sz w:val="18"/>
          <w:szCs w:val="18"/>
        </w:rPr>
      </w:pPr>
    </w:p>
    <w:p w14:paraId="77398FFD" w14:textId="18FCD63E" w:rsidR="00F569C0" w:rsidRPr="001B5993" w:rsidRDefault="00F569C0" w:rsidP="00F569C0">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申請書に添付する資料は以下の通りです。</w:t>
      </w:r>
    </w:p>
    <w:p w14:paraId="1F56C515" w14:textId="77777777" w:rsidR="00C032F4" w:rsidRPr="001B5993" w:rsidRDefault="00C032F4" w:rsidP="00C032F4">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5ED37BA3" w14:textId="77777777" w:rsidR="00C032F4" w:rsidRPr="001B5993" w:rsidRDefault="00C032F4" w:rsidP="00C032F4">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5DEAD1B1" w14:textId="77777777" w:rsidR="00274FC1" w:rsidRPr="001B5993" w:rsidRDefault="00274FC1" w:rsidP="00C032F4">
      <w:pPr>
        <w:ind w:firstLine="102"/>
        <w:rPr>
          <w:rFonts w:asciiTheme="minorEastAsia" w:eastAsiaTheme="minorEastAsia" w:hAnsiTheme="minorEastAsia"/>
        </w:rPr>
      </w:pPr>
      <w:r w:rsidRPr="001B5993">
        <w:rPr>
          <w:rFonts w:asciiTheme="minorEastAsia" w:eastAsiaTheme="minorEastAsia" w:hAnsiTheme="minorEastAsia"/>
        </w:rPr>
        <w:br w:type="page"/>
      </w:r>
    </w:p>
    <w:bookmarkEnd w:id="20"/>
    <w:p w14:paraId="59B1448E" w14:textId="77777777" w:rsidR="00C032F4" w:rsidRPr="001B5993" w:rsidRDefault="00C032F4"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009FD0DC" w14:textId="77777777" w:rsidR="00C032F4" w:rsidRPr="001B5993" w:rsidRDefault="00C032F4" w:rsidP="00C032F4">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620" w:type="dxa"/>
        <w:tblInd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05C86" w:rsidRPr="001B5993" w14:paraId="5120D061" w14:textId="77777777" w:rsidTr="00BC1436">
        <w:trPr>
          <w:trHeight w:val="576"/>
        </w:trPr>
        <w:tc>
          <w:tcPr>
            <w:tcW w:w="4620" w:type="dxa"/>
            <w:vAlign w:val="center"/>
          </w:tcPr>
          <w:p w14:paraId="00BC4146" w14:textId="617BB85A" w:rsidR="00D05C86" w:rsidRPr="001B5993" w:rsidRDefault="00D05C86" w:rsidP="00BC1436">
            <w:pPr>
              <w:jc w:val="center"/>
              <w:rPr>
                <w:rFonts w:asciiTheme="minorEastAsia" w:eastAsiaTheme="minorEastAsia" w:hAnsiTheme="minorEastAsia"/>
              </w:rPr>
            </w:pPr>
            <w:bookmarkStart w:id="23" w:name="様式５"/>
            <w:r w:rsidRPr="001B5993">
              <w:rPr>
                <w:rFonts w:asciiTheme="minorEastAsia" w:eastAsiaTheme="minorEastAsia" w:hAnsiTheme="minorEastAsia" w:hint="eastAsia"/>
              </w:rPr>
              <w:t>様式５</w:t>
            </w:r>
            <w:bookmarkEnd w:id="23"/>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登録規程第三条第４項第三号ハ関係</w:t>
            </w:r>
            <w:r w:rsidR="00C2092D" w:rsidRPr="001B5993">
              <w:rPr>
                <w:rFonts w:asciiTheme="minorEastAsia" w:eastAsiaTheme="minorEastAsia" w:hAnsiTheme="minorEastAsia" w:hint="eastAsia"/>
              </w:rPr>
              <w:t>）</w:t>
            </w:r>
          </w:p>
        </w:tc>
      </w:tr>
    </w:tbl>
    <w:p w14:paraId="72E6EAAF" w14:textId="7433AF64" w:rsidR="00D05C86" w:rsidRPr="001B5993" w:rsidRDefault="00D05C86" w:rsidP="00D05C86">
      <w:pPr>
        <w:jc w:val="left"/>
        <w:rPr>
          <w:rFonts w:asciiTheme="minorEastAsia" w:eastAsiaTheme="minorEastAsia" w:hAnsiTheme="minorEastAsia"/>
        </w:rPr>
      </w:pPr>
    </w:p>
    <w:p w14:paraId="1FC631E3" w14:textId="77FF049B" w:rsidR="00D05C86" w:rsidRPr="001B5993" w:rsidRDefault="00D05C86" w:rsidP="00D05C86">
      <w:pPr>
        <w:jc w:val="left"/>
        <w:rPr>
          <w:rFonts w:asciiTheme="minorEastAsia" w:eastAsiaTheme="minorEastAsia" w:hAnsiTheme="minorEastAsia"/>
        </w:rPr>
      </w:pPr>
    </w:p>
    <w:p w14:paraId="1174A41D" w14:textId="2BF401B5" w:rsidR="00D05C86" w:rsidRPr="001B5993" w:rsidRDefault="00D05C86" w:rsidP="00D05C86">
      <w:pPr>
        <w:jc w:val="center"/>
        <w:rPr>
          <w:rFonts w:asciiTheme="minorEastAsia" w:eastAsiaTheme="minorEastAsia" w:hAnsiTheme="minorEastAsia"/>
        </w:rPr>
      </w:pPr>
      <w:r w:rsidRPr="001B5993">
        <w:rPr>
          <w:rFonts w:asciiTheme="minorEastAsia" w:eastAsiaTheme="minorEastAsia" w:hAnsiTheme="minorEastAsia" w:hint="eastAsia"/>
        </w:rPr>
        <w:t>誓　　約　　書</w:t>
      </w:r>
    </w:p>
    <w:p w14:paraId="27B1ED9D" w14:textId="77777777" w:rsidR="00D05C86" w:rsidRPr="001B5993" w:rsidRDefault="00D05C86" w:rsidP="00D05C86">
      <w:pPr>
        <w:jc w:val="left"/>
        <w:rPr>
          <w:rFonts w:asciiTheme="minorEastAsia" w:eastAsiaTheme="minorEastAsia" w:hAnsiTheme="minorEastAsia"/>
        </w:rPr>
      </w:pPr>
    </w:p>
    <w:p w14:paraId="3704BA43" w14:textId="627B3512" w:rsidR="00ED6948" w:rsidRPr="001B5993" w:rsidRDefault="00ED6948" w:rsidP="00ED6948">
      <w:pPr>
        <w:jc w:val="left"/>
        <w:rPr>
          <w:rFonts w:asciiTheme="minorEastAsia" w:eastAsiaTheme="minorEastAsia" w:hAnsiTheme="minorEastAsia"/>
        </w:rPr>
      </w:pPr>
    </w:p>
    <w:p w14:paraId="4B6A68EB" w14:textId="77777777" w:rsidR="00ED6948" w:rsidRPr="001B5993" w:rsidRDefault="00ED6948" w:rsidP="00ED6948">
      <w:pPr>
        <w:jc w:val="left"/>
        <w:rPr>
          <w:rFonts w:asciiTheme="minorEastAsia" w:eastAsiaTheme="minorEastAsia" w:hAnsiTheme="minorEastAsia"/>
        </w:rPr>
      </w:pPr>
      <w:r w:rsidRPr="001B5993">
        <w:rPr>
          <w:rFonts w:asciiTheme="minorEastAsia" w:eastAsiaTheme="minorEastAsia" w:hAnsiTheme="minorEastAsia" w:hint="eastAsia"/>
        </w:rPr>
        <w:t xml:space="preserve">　私・当法人・当会 は、公共工事に関する調査及び設計等の品質確保に資する技術者資格登録規程第三条に基づき申請する資格の付与事業又は事務において、その資格の付与事業又は事務が特定の者に利益を与えるものでないことを誓約します。</w:t>
      </w:r>
    </w:p>
    <w:p w14:paraId="4C47CB46" w14:textId="77777777" w:rsidR="00ED6948" w:rsidRPr="001B5993" w:rsidRDefault="00ED6948" w:rsidP="00ED6948">
      <w:pPr>
        <w:jc w:val="left"/>
        <w:rPr>
          <w:rFonts w:asciiTheme="minorEastAsia" w:eastAsiaTheme="minorEastAsia" w:hAnsiTheme="minorEastAsia"/>
        </w:rPr>
      </w:pPr>
    </w:p>
    <w:p w14:paraId="794E1657" w14:textId="77777777" w:rsidR="00ED6948" w:rsidRPr="001B5993" w:rsidRDefault="00ED6948" w:rsidP="00ED6948">
      <w:pPr>
        <w:jc w:val="left"/>
        <w:rPr>
          <w:rFonts w:asciiTheme="minorEastAsia" w:eastAsiaTheme="minorEastAsia" w:hAnsiTheme="minorEastAsia"/>
        </w:rPr>
      </w:pPr>
    </w:p>
    <w:p w14:paraId="43BC069C" w14:textId="73B17DDC" w:rsidR="00ED6948" w:rsidRPr="001B5993" w:rsidRDefault="00ED6948" w:rsidP="00ED6948">
      <w:pPr>
        <w:ind w:leftChars="100" w:left="202"/>
        <w:jc w:val="left"/>
        <w:rPr>
          <w:rFonts w:asciiTheme="minorEastAsia" w:eastAsiaTheme="minorEastAsia" w:hAnsiTheme="minorEastAsia"/>
        </w:rPr>
      </w:pPr>
      <w:r w:rsidRPr="001B5993">
        <w:rPr>
          <w:rFonts w:asciiTheme="minorEastAsia" w:eastAsiaTheme="minorEastAsia" w:hAnsiTheme="minorEastAsia" w:hint="eastAsia"/>
        </w:rPr>
        <w:t>令和○○年○○月○○日</w:t>
      </w:r>
    </w:p>
    <w:p w14:paraId="1F566404" w14:textId="77777777" w:rsidR="00ED6948" w:rsidRPr="001B5993" w:rsidRDefault="00ED6948" w:rsidP="00ED6948">
      <w:pPr>
        <w:jc w:val="left"/>
        <w:rPr>
          <w:rFonts w:asciiTheme="minorEastAsia" w:eastAsiaTheme="minorEastAsia" w:hAnsiTheme="minorEastAsia"/>
        </w:rPr>
      </w:pPr>
    </w:p>
    <w:p w14:paraId="5047C305" w14:textId="77777777" w:rsidR="00ED6948" w:rsidRPr="001B5993" w:rsidRDefault="00ED6948" w:rsidP="00ED6948">
      <w:pPr>
        <w:jc w:val="left"/>
        <w:rPr>
          <w:rFonts w:asciiTheme="minorEastAsia" w:eastAsiaTheme="minorEastAsia" w:hAnsiTheme="minorEastAsia"/>
        </w:rPr>
      </w:pPr>
    </w:p>
    <w:p w14:paraId="025C7E11" w14:textId="77777777" w:rsidR="00C032F4" w:rsidRPr="001B5993" w:rsidRDefault="00C032F4" w:rsidP="00C032F4">
      <w:pPr>
        <w:ind w:leftChars="200" w:left="403"/>
        <w:jc w:val="left"/>
        <w:rPr>
          <w:rFonts w:asciiTheme="minorEastAsia" w:eastAsiaTheme="minorEastAsia" w:hAnsiTheme="minorEastAsia"/>
        </w:rPr>
      </w:pPr>
      <w:r w:rsidRPr="004B20C0">
        <w:rPr>
          <w:rFonts w:asciiTheme="minorEastAsia" w:eastAsiaTheme="minorEastAsia" w:hAnsiTheme="minorEastAsia" w:hint="eastAsia"/>
          <w:spacing w:val="62"/>
          <w:kern w:val="0"/>
          <w:fitText w:val="1212" w:id="-1451559679"/>
        </w:rPr>
        <w:t>資格名</w:t>
      </w:r>
      <w:r w:rsidRPr="004B20C0">
        <w:rPr>
          <w:rFonts w:asciiTheme="minorEastAsia" w:eastAsiaTheme="minorEastAsia" w:hAnsiTheme="minorEastAsia" w:hint="eastAsia"/>
          <w:kern w:val="0"/>
          <w:fitText w:val="1212" w:id="-1451559679"/>
        </w:rPr>
        <w:t>称</w:t>
      </w:r>
      <w:r w:rsidRPr="001B5993">
        <w:rPr>
          <w:rFonts w:asciiTheme="minorEastAsia" w:eastAsiaTheme="minorEastAsia" w:hAnsiTheme="minorEastAsia" w:hint="eastAsia"/>
        </w:rPr>
        <w:t xml:space="preserve">　　○○資格（□□部門）</w:t>
      </w:r>
    </w:p>
    <w:p w14:paraId="315CF7DE" w14:textId="77777777" w:rsidR="00C032F4" w:rsidRPr="001B5993" w:rsidRDefault="00C032F4" w:rsidP="00C032F4">
      <w:pPr>
        <w:ind w:leftChars="200" w:left="403"/>
        <w:rPr>
          <w:rFonts w:asciiTheme="minorEastAsia" w:eastAsiaTheme="minorEastAsia" w:hAnsiTheme="minorEastAsia"/>
        </w:rPr>
      </w:pPr>
      <w:r w:rsidRPr="001B5993">
        <w:rPr>
          <w:rFonts w:asciiTheme="minorEastAsia" w:eastAsiaTheme="minorEastAsia" w:hAnsiTheme="minorEastAsia" w:hint="eastAsia"/>
        </w:rPr>
        <w:t>氏名又は名称　　〇〇〇〇〇〇〇〇〇〇</w:t>
      </w:r>
    </w:p>
    <w:p w14:paraId="569DC123" w14:textId="77777777" w:rsidR="00C032F4" w:rsidRPr="001B5993" w:rsidRDefault="00C032F4" w:rsidP="00C032F4">
      <w:pPr>
        <w:ind w:leftChars="200" w:left="403"/>
        <w:jc w:val="left"/>
        <w:rPr>
          <w:rFonts w:asciiTheme="minorEastAsia" w:eastAsiaTheme="minorEastAsia" w:hAnsiTheme="minorEastAsia"/>
        </w:rPr>
      </w:pPr>
      <w:r w:rsidRPr="001B5993">
        <w:rPr>
          <w:rFonts w:asciiTheme="minorEastAsia" w:eastAsiaTheme="minorEastAsia" w:hAnsiTheme="minorEastAsia" w:hint="eastAsia"/>
          <w:kern w:val="0"/>
        </w:rPr>
        <w:t>代表者の氏名</w:t>
      </w:r>
      <w:r w:rsidRPr="001B5993">
        <w:rPr>
          <w:rFonts w:asciiTheme="minorEastAsia" w:eastAsiaTheme="minorEastAsia" w:hAnsiTheme="minorEastAsia" w:hint="eastAsia"/>
        </w:rPr>
        <w:t xml:space="preserve">　　〇〇〇〇</w:t>
      </w:r>
    </w:p>
    <w:p w14:paraId="393E119E" w14:textId="3AF703E1" w:rsidR="00D05C86" w:rsidRPr="001B5993" w:rsidRDefault="00D05C86" w:rsidP="00D05C86">
      <w:pPr>
        <w:jc w:val="left"/>
        <w:rPr>
          <w:rFonts w:asciiTheme="minorEastAsia" w:eastAsiaTheme="minorEastAsia" w:hAnsiTheme="minorEastAsia"/>
        </w:rPr>
      </w:pPr>
      <w:r w:rsidRPr="001B5993">
        <w:rPr>
          <w:rFonts w:asciiTheme="minorEastAsia" w:eastAsiaTheme="minorEastAsia" w:hAnsiTheme="minorEastAsia"/>
        </w:rPr>
        <w:br w:type="page"/>
      </w:r>
    </w:p>
    <w:p w14:paraId="4A48B97A" w14:textId="77777777" w:rsidR="00AC2F77" w:rsidRPr="001B5993" w:rsidRDefault="00AC2F77"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63006A6A" w14:textId="77777777" w:rsidR="00AC2F77" w:rsidRPr="001B5993" w:rsidRDefault="00AC2F77" w:rsidP="00AC2F77">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1B5993" w:rsidRPr="001B5993" w14:paraId="2415F33F" w14:textId="77777777" w:rsidTr="00BC1436">
        <w:trPr>
          <w:trHeight w:val="576"/>
        </w:trPr>
        <w:tc>
          <w:tcPr>
            <w:tcW w:w="2520" w:type="dxa"/>
            <w:vAlign w:val="center"/>
          </w:tcPr>
          <w:p w14:paraId="13043946" w14:textId="77777777" w:rsidR="00D05C86" w:rsidRPr="001B5993" w:rsidRDefault="00D05C86" w:rsidP="00BC1436">
            <w:pPr>
              <w:jc w:val="center"/>
              <w:rPr>
                <w:rFonts w:asciiTheme="minorEastAsia" w:eastAsiaTheme="minorEastAsia" w:hAnsiTheme="minorEastAsia"/>
              </w:rPr>
            </w:pPr>
            <w:bookmarkStart w:id="24" w:name="様式３―ニ"/>
            <w:r w:rsidRPr="001B5993">
              <w:rPr>
                <w:rFonts w:asciiTheme="minorEastAsia" w:eastAsiaTheme="minorEastAsia" w:hAnsiTheme="minorEastAsia" w:hint="eastAsia"/>
              </w:rPr>
              <w:t>様式３―ニ</w:t>
            </w:r>
            <w:bookmarkEnd w:id="24"/>
          </w:p>
        </w:tc>
      </w:tr>
    </w:tbl>
    <w:p w14:paraId="79216FEE" w14:textId="21FA1EA0" w:rsidR="00D05C86" w:rsidRPr="001B5993" w:rsidRDefault="00D05C86" w:rsidP="009C06B5">
      <w:pPr>
        <w:jc w:val="left"/>
        <w:rPr>
          <w:rFonts w:asciiTheme="minorEastAsia" w:eastAsiaTheme="minorEastAsia" w:hAnsiTheme="minorEastAsia"/>
        </w:rPr>
      </w:pPr>
    </w:p>
    <w:p w14:paraId="12CFF892" w14:textId="1BBA4284" w:rsidR="00D05C86" w:rsidRPr="001B5993" w:rsidRDefault="00D05C86" w:rsidP="009C06B5">
      <w:pPr>
        <w:jc w:val="left"/>
        <w:rPr>
          <w:rFonts w:asciiTheme="minorEastAsia" w:eastAsiaTheme="minorEastAsia" w:hAnsiTheme="minorEastAsia"/>
        </w:rPr>
      </w:pPr>
    </w:p>
    <w:p w14:paraId="4F7FBD4C" w14:textId="75AB1391" w:rsidR="00D05C86" w:rsidRPr="001B5993" w:rsidRDefault="00D05C86" w:rsidP="00D05C86">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728DF8A7" w14:textId="1E6E4E66" w:rsidR="00D05C86" w:rsidRPr="001B5993" w:rsidRDefault="00C2092D" w:rsidP="00D05C86">
      <w:pPr>
        <w:jc w:val="center"/>
        <w:rPr>
          <w:rFonts w:asciiTheme="minorEastAsia" w:eastAsiaTheme="minorEastAsia" w:hAnsiTheme="minorEastAsia"/>
        </w:rPr>
      </w:pPr>
      <w:r w:rsidRPr="001B5993">
        <w:rPr>
          <w:rFonts w:asciiTheme="minorEastAsia" w:eastAsiaTheme="minorEastAsia" w:hAnsiTheme="minorEastAsia" w:hint="eastAsia"/>
        </w:rPr>
        <w:t>（</w:t>
      </w:r>
      <w:r w:rsidR="00D05C86" w:rsidRPr="001B5993">
        <w:rPr>
          <w:rFonts w:asciiTheme="minorEastAsia" w:eastAsiaTheme="minorEastAsia" w:hAnsiTheme="minorEastAsia" w:hint="eastAsia"/>
        </w:rPr>
        <w:t>登録規程第三条第４項第三号ニ関係</w:t>
      </w:r>
      <w:r w:rsidRPr="001B5993">
        <w:rPr>
          <w:rFonts w:asciiTheme="minorEastAsia" w:eastAsiaTheme="minorEastAsia" w:hAnsiTheme="minorEastAsia" w:hint="eastAsia"/>
        </w:rPr>
        <w:t>）</w:t>
      </w:r>
    </w:p>
    <w:p w14:paraId="4B891C06" w14:textId="2ACC457B" w:rsidR="00D05C86" w:rsidRPr="001B5993" w:rsidRDefault="00D05C86" w:rsidP="000C5880">
      <w:pPr>
        <w:jc w:val="left"/>
        <w:rPr>
          <w:rFonts w:asciiTheme="minorEastAsia" w:eastAsiaTheme="minorEastAsia" w:hAnsiTheme="minorEastAsia"/>
        </w:rPr>
      </w:pPr>
    </w:p>
    <w:p w14:paraId="202726BD" w14:textId="6CBAB7B2" w:rsidR="000C5880" w:rsidRPr="001B5993" w:rsidRDefault="000C5880" w:rsidP="000C5880">
      <w:pPr>
        <w:jc w:val="left"/>
        <w:rPr>
          <w:rFonts w:asciiTheme="minorEastAsia" w:eastAsiaTheme="minorEastAsia" w:hAnsiTheme="minorEastAsia"/>
        </w:rPr>
      </w:pPr>
    </w:p>
    <w:p w14:paraId="79088E54" w14:textId="3B08311F" w:rsidR="000C5880" w:rsidRPr="001B5993" w:rsidRDefault="000C5880" w:rsidP="000C5880">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C2F77" w:rsidRPr="001B5993">
        <w:rPr>
          <w:rFonts w:asciiTheme="minorEastAsia" w:eastAsiaTheme="minorEastAsia" w:hAnsiTheme="minorEastAsia" w:hint="eastAsia"/>
        </w:rPr>
        <w:t>〇〇〇〇〇〇〇〇〇〇</w:t>
      </w:r>
    </w:p>
    <w:p w14:paraId="58491411" w14:textId="32D4C906" w:rsidR="000C5880" w:rsidRPr="001B5993" w:rsidRDefault="000C5880" w:rsidP="000C5880">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15CF44A5" w14:textId="77777777" w:rsidR="00D3124E" w:rsidRPr="001B5993" w:rsidRDefault="00D3124E" w:rsidP="00D3124E">
      <w:pPr>
        <w:jc w:val="left"/>
        <w:rPr>
          <w:rFonts w:asciiTheme="minorEastAsia" w:eastAsiaTheme="minorEastAsia" w:hAnsiTheme="minorEastAsia"/>
        </w:rPr>
      </w:pPr>
      <w:bookmarkStart w:id="25" w:name="_Hlk43215985"/>
    </w:p>
    <w:p w14:paraId="4B892F34" w14:textId="77777777" w:rsidR="00D3124E" w:rsidRPr="001B5993" w:rsidRDefault="00D3124E" w:rsidP="00D3124E">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登録規程第三条第４項第三号ニに基づき、資格付与試験等の内容に関する事項について、申請書に添付する資料は以下の通りです。</w:t>
      </w:r>
    </w:p>
    <w:p w14:paraId="74809B0E" w14:textId="77777777" w:rsidR="00AC2F77" w:rsidRPr="001B5993" w:rsidRDefault="00AC2F77" w:rsidP="00AC2F77">
      <w:pPr>
        <w:ind w:firstLineChars="100" w:firstLine="202"/>
        <w:jc w:val="left"/>
        <w:rPr>
          <w:rFonts w:asciiTheme="minorEastAsia" w:eastAsiaTheme="minorEastAsia" w:hAnsiTheme="minorEastAsia"/>
        </w:rPr>
      </w:pPr>
    </w:p>
    <w:p w14:paraId="04C96B84" w14:textId="77777777" w:rsidR="00AC2F77" w:rsidRPr="001B5993" w:rsidRDefault="00AC2F77" w:rsidP="00AC2F77">
      <w:pPr>
        <w:spacing w:line="380" w:lineRule="exact"/>
        <w:ind w:leftChars="200" w:left="403"/>
        <w:jc w:val="left"/>
        <w:rPr>
          <w:rFonts w:asciiTheme="minorEastAsia" w:eastAsiaTheme="minorEastAsia" w:hAnsiTheme="minorEastAsia"/>
        </w:rPr>
      </w:pPr>
      <w:r w:rsidRPr="001B5993">
        <w:rPr>
          <w:rFonts w:asciiTheme="minorEastAsia" w:eastAsiaTheme="minorEastAsia" w:hAnsiTheme="minorEastAsia" w:hint="eastAsia"/>
        </w:rPr>
        <w:t>・様式６（登録規程第三条第４項第三号二関係）</w:t>
      </w:r>
    </w:p>
    <w:p w14:paraId="3E2E4B25" w14:textId="77777777" w:rsidR="00AC2F77" w:rsidRPr="001B5993" w:rsidRDefault="00AC2F77" w:rsidP="00AC2F77">
      <w:pPr>
        <w:spacing w:line="380" w:lineRule="exact"/>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11059A05" w14:textId="77777777" w:rsidR="00AC2F77" w:rsidRPr="001B5993" w:rsidRDefault="00AC2F77" w:rsidP="00AC2F77">
      <w:pPr>
        <w:spacing w:line="380" w:lineRule="exact"/>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1EF2618C" w14:textId="77777777" w:rsidR="00AC2F77" w:rsidRPr="001B5993" w:rsidRDefault="00AC2F77" w:rsidP="00AC2F77">
      <w:pPr>
        <w:ind w:leftChars="200" w:left="403"/>
        <w:rPr>
          <w:rFonts w:asciiTheme="minorEastAsia" w:eastAsiaTheme="minorEastAsia" w:hAnsiTheme="minorEastAsia"/>
        </w:rPr>
      </w:pPr>
      <w:r w:rsidRPr="001B5993">
        <w:rPr>
          <w:rFonts w:asciiTheme="minorEastAsia" w:eastAsiaTheme="minorEastAsia" w:hAnsiTheme="minorEastAsia" w:hint="eastAsia"/>
        </w:rPr>
        <w:t>・令和□年度○○資格試験　試験問題等の抜粋集</w:t>
      </w:r>
    </w:p>
    <w:p w14:paraId="29F83291" w14:textId="53950662" w:rsidR="00D3124E" w:rsidRPr="001B5993" w:rsidRDefault="00AC2F77" w:rsidP="00AC2F77">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・令和□年度○○資格試験　試験問題等の一式</w:t>
      </w:r>
    </w:p>
    <w:p w14:paraId="54C360DE" w14:textId="77777777" w:rsidR="00BA4FFA" w:rsidRPr="001B5993" w:rsidRDefault="00BA4FFA" w:rsidP="00184B61">
      <w:pPr>
        <w:ind w:firstLine="102"/>
        <w:rPr>
          <w:rFonts w:asciiTheme="minorEastAsia" w:eastAsiaTheme="minorEastAsia" w:hAnsiTheme="minorEastAsia"/>
          <w:sz w:val="18"/>
          <w:szCs w:val="18"/>
        </w:rPr>
      </w:pPr>
      <w:bookmarkStart w:id="26" w:name="_Hlk43216189"/>
      <w:bookmarkStart w:id="27" w:name="_Toc464657604"/>
      <w:bookmarkStart w:id="28" w:name="_Toc464658873"/>
      <w:bookmarkEnd w:id="25"/>
      <w:r w:rsidRPr="001B5993">
        <w:rPr>
          <w:rFonts w:asciiTheme="minorEastAsia" w:eastAsiaTheme="minorEastAsia" w:hAnsiTheme="minorEastAsia"/>
          <w:sz w:val="18"/>
          <w:szCs w:val="18"/>
        </w:rPr>
        <w:br w:type="page"/>
      </w:r>
    </w:p>
    <w:bookmarkEnd w:id="26"/>
    <w:p w14:paraId="0FC52C01" w14:textId="77777777" w:rsidR="00AC2F77" w:rsidRPr="001B5993" w:rsidRDefault="00AC2F77"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1A35ECEB" w14:textId="77777777" w:rsidR="00AC2F77" w:rsidRPr="001B5993" w:rsidRDefault="00AC2F77" w:rsidP="00AC2F77">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1B5993" w:rsidRPr="001B5993" w14:paraId="4FADF6FA" w14:textId="77777777" w:rsidTr="00C10EA5">
        <w:trPr>
          <w:trHeight w:val="576"/>
        </w:trPr>
        <w:tc>
          <w:tcPr>
            <w:tcW w:w="2520" w:type="dxa"/>
            <w:vAlign w:val="center"/>
          </w:tcPr>
          <w:p w14:paraId="6903BE71" w14:textId="77777777" w:rsidR="00BB19EF" w:rsidRPr="001B5993" w:rsidRDefault="00BB19EF" w:rsidP="00C10EA5">
            <w:pPr>
              <w:jc w:val="center"/>
              <w:rPr>
                <w:rFonts w:asciiTheme="minorEastAsia" w:eastAsiaTheme="minorEastAsia" w:hAnsiTheme="minorEastAsia"/>
              </w:rPr>
            </w:pPr>
            <w:bookmarkStart w:id="29" w:name="様式３―ホ"/>
            <w:r w:rsidRPr="001B5993">
              <w:rPr>
                <w:rFonts w:asciiTheme="minorEastAsia" w:eastAsiaTheme="minorEastAsia" w:hAnsiTheme="minorEastAsia" w:hint="eastAsia"/>
              </w:rPr>
              <w:t>様式３―ホ</w:t>
            </w:r>
            <w:bookmarkEnd w:id="29"/>
          </w:p>
        </w:tc>
      </w:tr>
    </w:tbl>
    <w:p w14:paraId="5FE8AD4F" w14:textId="388D3D26" w:rsidR="00BB19EF" w:rsidRPr="001B5993" w:rsidRDefault="00BB19EF" w:rsidP="009C06B5">
      <w:pPr>
        <w:jc w:val="left"/>
        <w:rPr>
          <w:rFonts w:asciiTheme="minorEastAsia" w:eastAsiaTheme="minorEastAsia" w:hAnsiTheme="minorEastAsia"/>
        </w:rPr>
      </w:pPr>
    </w:p>
    <w:p w14:paraId="7C4D9D64" w14:textId="77777777" w:rsidR="00BB19EF" w:rsidRPr="001B5993" w:rsidRDefault="00BB19EF" w:rsidP="009C06B5">
      <w:pPr>
        <w:jc w:val="left"/>
        <w:rPr>
          <w:rFonts w:asciiTheme="minorEastAsia" w:eastAsiaTheme="minorEastAsia" w:hAnsiTheme="minorEastAsia"/>
        </w:rPr>
      </w:pPr>
    </w:p>
    <w:p w14:paraId="489C0288" w14:textId="181424E1" w:rsidR="00BB19EF" w:rsidRPr="001B5993" w:rsidRDefault="00BB19EF" w:rsidP="00BB19EF">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241A0954" w14:textId="1699DF46" w:rsidR="00BB19EF" w:rsidRPr="001B5993" w:rsidRDefault="00BB19EF" w:rsidP="00BB19EF">
      <w:pPr>
        <w:jc w:val="center"/>
        <w:rPr>
          <w:rFonts w:asciiTheme="minorEastAsia" w:eastAsiaTheme="minorEastAsia" w:hAnsiTheme="minorEastAsia"/>
        </w:rPr>
      </w:pPr>
      <w:r w:rsidRPr="001B5993">
        <w:rPr>
          <w:rFonts w:asciiTheme="minorEastAsia" w:eastAsiaTheme="minorEastAsia" w:hAnsiTheme="minorEastAsia" w:hint="eastAsia"/>
        </w:rPr>
        <w:t>（登録規程第三条第４項第三号ホ関係）</w:t>
      </w:r>
    </w:p>
    <w:p w14:paraId="15E4A0E7" w14:textId="3F4F1206" w:rsidR="00BB19EF" w:rsidRPr="001B5993" w:rsidRDefault="00BB19EF" w:rsidP="00BB19EF">
      <w:pPr>
        <w:jc w:val="left"/>
        <w:rPr>
          <w:rFonts w:asciiTheme="minorEastAsia" w:eastAsiaTheme="minorEastAsia" w:hAnsiTheme="minorEastAsia"/>
        </w:rPr>
      </w:pPr>
    </w:p>
    <w:p w14:paraId="7EFD7908" w14:textId="7C2D84C0" w:rsidR="00BB19EF" w:rsidRPr="001B5993" w:rsidRDefault="00BB19EF" w:rsidP="00BB19EF">
      <w:pPr>
        <w:jc w:val="left"/>
        <w:rPr>
          <w:rFonts w:asciiTheme="minorEastAsia" w:eastAsiaTheme="minorEastAsia" w:hAnsiTheme="minorEastAsia"/>
        </w:rPr>
      </w:pPr>
    </w:p>
    <w:p w14:paraId="5D19342C" w14:textId="4A70E3BE" w:rsidR="00BB19EF" w:rsidRPr="001B5993" w:rsidRDefault="00BB19EF" w:rsidP="00BB19EF">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C2F77" w:rsidRPr="001B5993">
        <w:rPr>
          <w:rFonts w:asciiTheme="minorEastAsia" w:eastAsiaTheme="minorEastAsia" w:hAnsiTheme="minorEastAsia" w:hint="eastAsia"/>
        </w:rPr>
        <w:t>〇〇〇〇〇〇〇〇〇〇</w:t>
      </w:r>
    </w:p>
    <w:p w14:paraId="2AF35706" w14:textId="77777777" w:rsidR="00BB19EF" w:rsidRPr="001B5993" w:rsidRDefault="00BB19EF" w:rsidP="00BB19EF">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545E4F41" w14:textId="77777777" w:rsidR="00BB19EF" w:rsidRPr="001B5993" w:rsidRDefault="00BB19EF" w:rsidP="00BB19EF">
      <w:pPr>
        <w:jc w:val="left"/>
        <w:rPr>
          <w:rFonts w:asciiTheme="minorEastAsia" w:eastAsiaTheme="minorEastAsia" w:hAnsiTheme="minorEastAsia"/>
        </w:rPr>
      </w:pPr>
    </w:p>
    <w:p w14:paraId="509D43D8" w14:textId="604A61A2" w:rsidR="004119E9" w:rsidRPr="001B5993" w:rsidRDefault="00BB19EF" w:rsidP="00BB19EF">
      <w:pPr>
        <w:jc w:val="left"/>
        <w:rPr>
          <w:rFonts w:asciiTheme="minorEastAsia" w:eastAsiaTheme="minorEastAsia" w:hAnsiTheme="minorEastAsia"/>
        </w:rPr>
      </w:pPr>
      <w:r w:rsidRPr="001B5993">
        <w:rPr>
          <w:rFonts w:asciiTheme="minorEastAsia" w:eastAsiaTheme="minorEastAsia" w:hAnsiTheme="minorEastAsia" w:hint="eastAsia"/>
        </w:rPr>
        <w:t xml:space="preserve">　登録規程第三条第４項第三号ホに基づき、</w:t>
      </w:r>
      <w:r w:rsidR="005E79E4" w:rsidRPr="001B5993">
        <w:rPr>
          <w:rFonts w:asciiTheme="minorEastAsia" w:eastAsiaTheme="minorEastAsia" w:hAnsiTheme="minorEastAsia" w:hint="eastAsia"/>
        </w:rPr>
        <w:t>資格付与試験等に係る試験問題の作成及び合格者の判定等にあたる者に関する事項について</w:t>
      </w:r>
      <w:r w:rsidR="004119E9" w:rsidRPr="001B5993">
        <w:rPr>
          <w:rFonts w:asciiTheme="minorEastAsia" w:eastAsiaTheme="minorEastAsia" w:hAnsiTheme="minorEastAsia" w:hint="eastAsia"/>
        </w:rPr>
        <w:t>、</w:t>
      </w:r>
      <w:r w:rsidR="00350D29" w:rsidRPr="001B5993">
        <w:rPr>
          <w:rFonts w:asciiTheme="minorEastAsia" w:eastAsiaTheme="minorEastAsia" w:hAnsiTheme="minorEastAsia" w:hint="eastAsia"/>
        </w:rPr>
        <w:t>以下の通りです。</w:t>
      </w:r>
    </w:p>
    <w:p w14:paraId="159B264B" w14:textId="16BB7BF4" w:rsidR="004119E9" w:rsidRPr="001B5993" w:rsidRDefault="004119E9" w:rsidP="00BB19EF">
      <w:pPr>
        <w:jc w:val="left"/>
        <w:rPr>
          <w:rFonts w:asciiTheme="minorEastAsia" w:eastAsiaTheme="minorEastAsia" w:hAnsiTheme="minorEastAsia"/>
        </w:rPr>
      </w:pPr>
    </w:p>
    <w:p w14:paraId="73775F65" w14:textId="05BB9DD7" w:rsidR="00350D29" w:rsidRPr="001B5993" w:rsidRDefault="00350D29" w:rsidP="00350D29">
      <w:pPr>
        <w:ind w:left="403" w:hangingChars="200" w:hanging="403"/>
        <w:jc w:val="left"/>
        <w:rPr>
          <w:rFonts w:asciiTheme="minorEastAsia" w:eastAsiaTheme="minorEastAsia" w:hAnsiTheme="minorEastAsia"/>
        </w:rPr>
      </w:pPr>
      <w:r w:rsidRPr="001B5993">
        <w:rPr>
          <w:rFonts w:asciiTheme="minorEastAsia" w:eastAsiaTheme="minorEastAsia" w:hAnsiTheme="minorEastAsia" w:hint="eastAsia"/>
        </w:rPr>
        <w:t>１．資格付与試験等に係る試験問題の作成及び合格者の判定等にあたる者のうち、登録規程第五条第六号に該当する者</w:t>
      </w:r>
    </w:p>
    <w:p w14:paraId="1DA8C3F8" w14:textId="317C61EF" w:rsidR="00BB19EF" w:rsidRPr="001B5993" w:rsidRDefault="00BB19EF" w:rsidP="00BB19EF">
      <w:pPr>
        <w:jc w:val="left"/>
        <w:rPr>
          <w:rFonts w:asciiTheme="minorEastAsia" w:eastAsiaTheme="minorEastAsia" w:hAnsiTheme="minorEastAsia"/>
        </w:rPr>
      </w:pPr>
    </w:p>
    <w:p w14:paraId="6E72BADC" w14:textId="6E37FB41" w:rsidR="00BB19EF" w:rsidRPr="001B5993" w:rsidRDefault="00BB19EF" w:rsidP="00BB19EF">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・様式７（登録規程第三条第４項第三号ホ関係）</w:t>
      </w:r>
    </w:p>
    <w:p w14:paraId="6D0FC1EC" w14:textId="77777777" w:rsidR="00AC2F77" w:rsidRPr="001B5993" w:rsidRDefault="00AC2F77" w:rsidP="00AC2F77">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108F7DA3" w14:textId="77777777" w:rsidR="00AC2F77" w:rsidRPr="001B5993" w:rsidRDefault="00AC2F77" w:rsidP="00AC2F77">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7F3CDC78" w14:textId="2ECB69D8" w:rsidR="00BB19EF" w:rsidRPr="001B5993" w:rsidRDefault="00BB19EF" w:rsidP="00BB19EF">
      <w:pPr>
        <w:jc w:val="left"/>
        <w:rPr>
          <w:rFonts w:asciiTheme="minorEastAsia" w:eastAsiaTheme="minorEastAsia" w:hAnsiTheme="minorEastAsia"/>
        </w:rPr>
      </w:pPr>
    </w:p>
    <w:p w14:paraId="5CE48A5B" w14:textId="2FE4165B" w:rsidR="00350D29" w:rsidRPr="001B5993" w:rsidRDefault="00350D29" w:rsidP="00350D29">
      <w:pPr>
        <w:jc w:val="left"/>
        <w:rPr>
          <w:rFonts w:asciiTheme="minorEastAsia" w:eastAsiaTheme="minorEastAsia" w:hAnsiTheme="minorEastAsia"/>
        </w:rPr>
      </w:pPr>
      <w:r w:rsidRPr="001B5993">
        <w:rPr>
          <w:rFonts w:asciiTheme="minorEastAsia" w:eastAsiaTheme="minorEastAsia" w:hAnsiTheme="minorEastAsia" w:hint="eastAsia"/>
        </w:rPr>
        <w:t>２．</w:t>
      </w:r>
      <w:r w:rsidR="00D46CB2" w:rsidRPr="001B5993">
        <w:rPr>
          <w:rFonts w:asciiTheme="minorEastAsia" w:eastAsiaTheme="minorEastAsia" w:hAnsiTheme="minorEastAsia" w:hint="eastAsia"/>
        </w:rPr>
        <w:t>筆記試験の</w:t>
      </w:r>
      <w:r w:rsidRPr="001B5993">
        <w:rPr>
          <w:rFonts w:asciiTheme="minorEastAsia" w:eastAsiaTheme="minorEastAsia" w:hAnsiTheme="minorEastAsia" w:hint="eastAsia"/>
        </w:rPr>
        <w:t>合格水準に</w:t>
      </w:r>
      <w:r w:rsidR="00D6047E" w:rsidRPr="001B5993">
        <w:rPr>
          <w:rFonts w:asciiTheme="minorEastAsia" w:eastAsiaTheme="minorEastAsia" w:hAnsiTheme="minorEastAsia" w:hint="eastAsia"/>
        </w:rPr>
        <w:t>ついて明記したもの</w:t>
      </w:r>
    </w:p>
    <w:p w14:paraId="527787C7" w14:textId="77777777" w:rsidR="00AC2F77" w:rsidRPr="001B5993" w:rsidRDefault="00AC2F77" w:rsidP="00AC2F77">
      <w:pPr>
        <w:jc w:val="left"/>
        <w:rPr>
          <w:rFonts w:asciiTheme="minorEastAsia" w:eastAsiaTheme="minorEastAsia" w:hAnsiTheme="minorEastAsia"/>
        </w:rPr>
      </w:pPr>
    </w:p>
    <w:p w14:paraId="4EA0C837" w14:textId="77777777" w:rsidR="00AC2F77" w:rsidRPr="001B5993" w:rsidRDefault="00AC2F77" w:rsidP="00AC2F77">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092DC78A" w14:textId="77777777" w:rsidR="00AC2F77" w:rsidRPr="001B5993" w:rsidRDefault="00AC2F77" w:rsidP="00AC2F77">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（参考）筆記試験の合格水準</w:t>
      </w:r>
    </w:p>
    <w:p w14:paraId="3C4CBFA4" w14:textId="77777777" w:rsidR="00AC2F77" w:rsidRPr="001B5993" w:rsidRDefault="00AC2F77" w:rsidP="00AC2F77">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6760CD7E" w14:textId="77777777" w:rsidR="00AC2F77" w:rsidRPr="001B5993" w:rsidRDefault="00AC2F77" w:rsidP="00AC2F77">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07B84F97" w14:textId="77777777" w:rsidR="00AC2F77" w:rsidRPr="001B5993" w:rsidRDefault="00AC2F77" w:rsidP="00AC2F77">
      <w:pPr>
        <w:jc w:val="left"/>
        <w:rPr>
          <w:rFonts w:asciiTheme="minorEastAsia" w:eastAsiaTheme="minorEastAsia" w:hAnsiTheme="minorEastAsia"/>
        </w:rPr>
      </w:pPr>
    </w:p>
    <w:p w14:paraId="65D9A99C" w14:textId="60AFDDC3" w:rsidR="00BB19EF" w:rsidRPr="001B5993" w:rsidRDefault="00BB19EF">
      <w:pPr>
        <w:ind w:firstLine="102"/>
        <w:rPr>
          <w:rFonts w:asciiTheme="minorEastAsia" w:eastAsiaTheme="minorEastAsia" w:hAnsiTheme="minorEastAsia"/>
        </w:rPr>
      </w:pPr>
      <w:r w:rsidRPr="001B5993">
        <w:rPr>
          <w:rFonts w:asciiTheme="minorEastAsia" w:eastAsiaTheme="minorEastAsia" w:hAnsiTheme="minorEastAsia"/>
        </w:rPr>
        <w:br w:type="page"/>
      </w:r>
    </w:p>
    <w:p w14:paraId="1E4EF356" w14:textId="77777777" w:rsidR="00AC2F77" w:rsidRPr="001B5993" w:rsidRDefault="00AC2F77"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55D9DD58" w14:textId="77777777" w:rsidR="00AC2F77" w:rsidRPr="001B5993" w:rsidRDefault="00AC2F77" w:rsidP="00AC2F77">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620" w:type="dxa"/>
        <w:tblInd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37800" w:rsidRPr="001B5993" w14:paraId="01E51C42" w14:textId="77777777" w:rsidTr="00392A7E">
        <w:trPr>
          <w:trHeight w:val="576"/>
        </w:trPr>
        <w:tc>
          <w:tcPr>
            <w:tcW w:w="4620" w:type="dxa"/>
            <w:vAlign w:val="center"/>
          </w:tcPr>
          <w:p w14:paraId="2029E28E" w14:textId="7553AB09" w:rsidR="00D37800" w:rsidRPr="001B5993" w:rsidRDefault="00D37800" w:rsidP="00392A7E">
            <w:pPr>
              <w:jc w:val="center"/>
              <w:rPr>
                <w:rFonts w:asciiTheme="minorEastAsia" w:eastAsiaTheme="minorEastAsia" w:hAnsiTheme="minorEastAsia"/>
              </w:rPr>
            </w:pPr>
            <w:bookmarkStart w:id="30" w:name="様式７"/>
            <w:r w:rsidRPr="001B5993">
              <w:rPr>
                <w:rFonts w:asciiTheme="minorEastAsia" w:eastAsiaTheme="minorEastAsia" w:hAnsiTheme="minorEastAsia" w:hint="eastAsia"/>
              </w:rPr>
              <w:t>様式７</w:t>
            </w:r>
            <w:bookmarkEnd w:id="30"/>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登録規程第三条第４項第三号ホ関係</w:t>
            </w:r>
            <w:r w:rsidR="00C2092D" w:rsidRPr="001B5993">
              <w:rPr>
                <w:rFonts w:asciiTheme="minorEastAsia" w:eastAsiaTheme="minorEastAsia" w:hAnsiTheme="minorEastAsia" w:hint="eastAsia"/>
              </w:rPr>
              <w:t>）</w:t>
            </w:r>
          </w:p>
        </w:tc>
      </w:tr>
    </w:tbl>
    <w:p w14:paraId="2972994B" w14:textId="3F077909" w:rsidR="004D2420" w:rsidRPr="001B5993" w:rsidRDefault="004D2420" w:rsidP="00A4646F">
      <w:pPr>
        <w:rPr>
          <w:rFonts w:asciiTheme="minorEastAsia" w:eastAsiaTheme="minorEastAsia" w:hAnsiTheme="minorEastAsia"/>
        </w:rPr>
      </w:pPr>
    </w:p>
    <w:p w14:paraId="1CBB1F0B" w14:textId="77777777" w:rsidR="00BA4FFA" w:rsidRPr="001B5993" w:rsidRDefault="00BA4FFA" w:rsidP="00A4646F">
      <w:pPr>
        <w:rPr>
          <w:rFonts w:asciiTheme="minorEastAsia" w:eastAsiaTheme="minorEastAsia" w:hAnsiTheme="minorEastAsia"/>
        </w:rPr>
      </w:pPr>
    </w:p>
    <w:p w14:paraId="30E94F62" w14:textId="52C6D25F" w:rsidR="00D37800" w:rsidRPr="001B5993" w:rsidRDefault="00D37800" w:rsidP="009A7164">
      <w:pPr>
        <w:jc w:val="center"/>
        <w:rPr>
          <w:rFonts w:asciiTheme="minorEastAsia" w:eastAsiaTheme="minorEastAsia" w:hAnsiTheme="minorEastAsia"/>
        </w:rPr>
      </w:pPr>
      <w:r w:rsidRPr="001B5993">
        <w:rPr>
          <w:rFonts w:asciiTheme="minorEastAsia" w:eastAsiaTheme="minorEastAsia" w:hAnsiTheme="minorEastAsia" w:hint="eastAsia"/>
        </w:rPr>
        <w:t>資格付与試験等に係る試験問題の作成及び合格者の判定等にあたる者</w:t>
      </w:r>
    </w:p>
    <w:p w14:paraId="5320FA0D" w14:textId="32E56651" w:rsidR="004D2420" w:rsidRPr="001B5993" w:rsidRDefault="004D2420" w:rsidP="009A7164">
      <w:pPr>
        <w:jc w:val="left"/>
        <w:rPr>
          <w:rFonts w:asciiTheme="minorEastAsia" w:eastAsiaTheme="minorEastAsia" w:hAnsiTheme="minorEastAsia"/>
        </w:rPr>
      </w:pPr>
    </w:p>
    <w:p w14:paraId="1F924845" w14:textId="2322E7E3" w:rsidR="00D37800" w:rsidRPr="001B5993" w:rsidRDefault="00D37800" w:rsidP="009A7164">
      <w:pPr>
        <w:jc w:val="right"/>
        <w:rPr>
          <w:rFonts w:asciiTheme="minorEastAsia" w:eastAsiaTheme="minorEastAsia" w:hAnsiTheme="minorEastAsia"/>
        </w:rPr>
      </w:pPr>
      <w:r w:rsidRPr="001B5993">
        <w:rPr>
          <w:rFonts w:asciiTheme="minorEastAsia" w:eastAsiaTheme="minorEastAsia" w:hAnsiTheme="minorEastAsia" w:hint="eastAsia"/>
        </w:rPr>
        <w:t>令和○○年○○月○○日</w:t>
      </w:r>
    </w:p>
    <w:p w14:paraId="1CB66C76" w14:textId="1D083CC3" w:rsidR="009A7164" w:rsidRPr="001B5993" w:rsidRDefault="009A7164" w:rsidP="009A7164">
      <w:pPr>
        <w:jc w:val="left"/>
        <w:rPr>
          <w:rFonts w:asciiTheme="minorEastAsia" w:eastAsiaTheme="minorEastAsia" w:hAnsiTheme="minorEastAsia"/>
        </w:rPr>
      </w:pPr>
    </w:p>
    <w:p w14:paraId="18B0F704" w14:textId="71A3C928" w:rsidR="009A7164" w:rsidRPr="001B5993" w:rsidRDefault="009A7164" w:rsidP="009A7164">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C2F77" w:rsidRPr="001B5993">
        <w:rPr>
          <w:rFonts w:asciiTheme="minorEastAsia" w:eastAsiaTheme="minorEastAsia" w:hAnsiTheme="minorEastAsia" w:hint="eastAsia"/>
        </w:rPr>
        <w:t>〇〇〇〇〇〇〇〇〇〇</w:t>
      </w:r>
    </w:p>
    <w:p w14:paraId="58010561" w14:textId="77777777" w:rsidR="009A7164" w:rsidRPr="001B5993" w:rsidRDefault="009A7164" w:rsidP="009A7164">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22A4288B" w14:textId="0A0BDD8B" w:rsidR="00D37800" w:rsidRPr="001B5993" w:rsidRDefault="00D37800" w:rsidP="009A7164">
      <w:pPr>
        <w:jc w:val="left"/>
        <w:rPr>
          <w:rFonts w:asciiTheme="minorEastAsia" w:eastAsiaTheme="minorEastAsia" w:hAnsiTheme="minorEastAsia"/>
        </w:rPr>
      </w:pPr>
      <w:bookmarkStart w:id="31" w:name="_Hlk45187370"/>
    </w:p>
    <w:p w14:paraId="764CFF7A" w14:textId="3D532E48" w:rsidR="0070169B" w:rsidRPr="001B5993" w:rsidRDefault="00C26C92" w:rsidP="0070169B">
      <w:pPr>
        <w:ind w:left="403" w:hangingChars="200" w:hanging="403"/>
        <w:jc w:val="center"/>
        <w:rPr>
          <w:rFonts w:asciiTheme="minorEastAsia" w:eastAsiaTheme="minorEastAsia" w:hAnsiTheme="minorEastAsia"/>
        </w:rPr>
      </w:pPr>
      <w:bookmarkStart w:id="32" w:name="_Hlk14870173"/>
      <w:r w:rsidRPr="001B5993">
        <w:rPr>
          <w:rFonts w:asciiTheme="minorEastAsia" w:eastAsiaTheme="minorEastAsia" w:hAnsiTheme="minorEastAsia" w:hint="eastAsia"/>
        </w:rPr>
        <w:t>資格付与試験等に係る試験問題の</w:t>
      </w:r>
      <w:r w:rsidR="00D37800" w:rsidRPr="001B5993">
        <w:rPr>
          <w:rFonts w:asciiTheme="minorEastAsia" w:eastAsiaTheme="minorEastAsia" w:hAnsiTheme="minorEastAsia" w:hint="eastAsia"/>
        </w:rPr>
        <w:t>作成及び合格者の判定等にあたる者のうち、</w:t>
      </w:r>
    </w:p>
    <w:p w14:paraId="74702B74" w14:textId="02E0C025" w:rsidR="00927818" w:rsidRPr="001B5993" w:rsidRDefault="00D37800" w:rsidP="00927818">
      <w:pPr>
        <w:ind w:left="403" w:hangingChars="200" w:hanging="403"/>
        <w:jc w:val="center"/>
        <w:rPr>
          <w:rFonts w:asciiTheme="minorEastAsia" w:eastAsiaTheme="minorEastAsia" w:hAnsiTheme="minorEastAsia"/>
        </w:rPr>
      </w:pPr>
      <w:r w:rsidRPr="001B5993">
        <w:rPr>
          <w:rFonts w:asciiTheme="minorEastAsia" w:eastAsiaTheme="minorEastAsia" w:hAnsiTheme="minorEastAsia" w:hint="eastAsia"/>
        </w:rPr>
        <w:t>登録規程第五条第六号に該当する者</w:t>
      </w:r>
      <w:bookmarkEnd w:id="31"/>
      <w:bookmarkEnd w:id="32"/>
    </w:p>
    <w:tbl>
      <w:tblPr>
        <w:tblW w:w="0" w:type="auto"/>
        <w:tblInd w:w="534" w:type="dxa"/>
        <w:tblLook w:val="04A0" w:firstRow="1" w:lastRow="0" w:firstColumn="1" w:lastColumn="0" w:noHBand="0" w:noVBand="1"/>
      </w:tblPr>
      <w:tblGrid>
        <w:gridCol w:w="834"/>
        <w:gridCol w:w="1680"/>
        <w:gridCol w:w="4200"/>
        <w:gridCol w:w="1785"/>
      </w:tblGrid>
      <w:tr w:rsidR="001B5993" w:rsidRPr="001B5993" w14:paraId="6F53128A" w14:textId="77777777" w:rsidTr="00FC34E4">
        <w:tc>
          <w:tcPr>
            <w:tcW w:w="834" w:type="dxa"/>
            <w:tcBorders>
              <w:top w:val="single" w:sz="4" w:space="0" w:color="auto"/>
              <w:left w:val="single" w:sz="4" w:space="0" w:color="auto"/>
              <w:bottom w:val="single" w:sz="4" w:space="0" w:color="auto"/>
              <w:right w:val="single" w:sz="4" w:space="0" w:color="auto"/>
            </w:tcBorders>
          </w:tcPr>
          <w:p w14:paraId="0E3FEE04" w14:textId="77777777" w:rsidR="00927818" w:rsidRPr="001B5993" w:rsidRDefault="00927818" w:rsidP="00FC34E4">
            <w:pPr>
              <w:jc w:val="center"/>
              <w:rPr>
                <w:rFonts w:asciiTheme="minorEastAsia" w:eastAsiaTheme="minorEastAsia" w:hAnsiTheme="minorEastAsia"/>
              </w:rPr>
            </w:pPr>
            <w:r w:rsidRPr="001B5993">
              <w:rPr>
                <w:rFonts w:asciiTheme="minorEastAsia" w:eastAsiaTheme="minorEastAsia" w:hAnsiTheme="minorEastAsia" w:hint="eastAsia"/>
              </w:rPr>
              <w:t>分類</w:t>
            </w:r>
          </w:p>
        </w:tc>
        <w:tc>
          <w:tcPr>
            <w:tcW w:w="1680" w:type="dxa"/>
            <w:tcBorders>
              <w:top w:val="single" w:sz="4" w:space="0" w:color="auto"/>
              <w:left w:val="single" w:sz="4" w:space="0" w:color="auto"/>
              <w:bottom w:val="single" w:sz="4" w:space="0" w:color="auto"/>
              <w:right w:val="single" w:sz="4" w:space="0" w:color="auto"/>
            </w:tcBorders>
          </w:tcPr>
          <w:p w14:paraId="459AC015" w14:textId="77777777" w:rsidR="00927818" w:rsidRPr="001B5993" w:rsidRDefault="00927818" w:rsidP="00FC34E4">
            <w:pPr>
              <w:jc w:val="center"/>
              <w:rPr>
                <w:rFonts w:asciiTheme="minorEastAsia" w:eastAsiaTheme="minorEastAsia" w:hAnsiTheme="minorEastAsia"/>
              </w:rPr>
            </w:pPr>
            <w:r w:rsidRPr="001B5993">
              <w:rPr>
                <w:rFonts w:asciiTheme="minorEastAsia" w:eastAsiaTheme="minorEastAsia" w:hAnsiTheme="minorEastAsia" w:hint="eastAsia"/>
              </w:rPr>
              <w:t>氏　名</w:t>
            </w:r>
          </w:p>
        </w:tc>
        <w:tc>
          <w:tcPr>
            <w:tcW w:w="4200" w:type="dxa"/>
            <w:tcBorders>
              <w:top w:val="single" w:sz="4" w:space="0" w:color="auto"/>
              <w:left w:val="single" w:sz="4" w:space="0" w:color="auto"/>
              <w:bottom w:val="single" w:sz="4" w:space="0" w:color="auto"/>
              <w:right w:val="single" w:sz="4" w:space="0" w:color="auto"/>
            </w:tcBorders>
          </w:tcPr>
          <w:p w14:paraId="5CC7BB0C" w14:textId="207EEF9E" w:rsidR="00927818" w:rsidRPr="001B5993" w:rsidRDefault="00927818" w:rsidP="00FC34E4">
            <w:pPr>
              <w:jc w:val="center"/>
              <w:rPr>
                <w:rFonts w:asciiTheme="minorEastAsia" w:eastAsiaTheme="minorEastAsia" w:hAnsiTheme="minorEastAsia"/>
              </w:rPr>
            </w:pPr>
            <w:r w:rsidRPr="001B5993">
              <w:rPr>
                <w:rFonts w:asciiTheme="minorEastAsia" w:eastAsiaTheme="minorEastAsia" w:hAnsiTheme="minorEastAsia" w:hint="eastAsia"/>
              </w:rPr>
              <w:t>現在の役職</w:t>
            </w:r>
          </w:p>
        </w:tc>
        <w:tc>
          <w:tcPr>
            <w:tcW w:w="1785" w:type="dxa"/>
            <w:tcBorders>
              <w:top w:val="single" w:sz="4" w:space="0" w:color="auto"/>
              <w:left w:val="single" w:sz="4" w:space="0" w:color="auto"/>
              <w:bottom w:val="single" w:sz="4" w:space="0" w:color="auto"/>
              <w:right w:val="single" w:sz="4" w:space="0" w:color="auto"/>
            </w:tcBorders>
          </w:tcPr>
          <w:p w14:paraId="755F97E5" w14:textId="77777777" w:rsidR="00927818" w:rsidRPr="001B5993" w:rsidRDefault="00927818" w:rsidP="00FC34E4">
            <w:pPr>
              <w:jc w:val="center"/>
              <w:rPr>
                <w:rFonts w:asciiTheme="minorEastAsia" w:eastAsiaTheme="minorEastAsia" w:hAnsiTheme="minorEastAsia"/>
              </w:rPr>
            </w:pPr>
            <w:r w:rsidRPr="001B5993">
              <w:rPr>
                <w:rFonts w:asciiTheme="minorEastAsia" w:eastAsiaTheme="minorEastAsia" w:hAnsiTheme="minorEastAsia" w:hint="eastAsia"/>
              </w:rPr>
              <w:t>摘要</w:t>
            </w:r>
          </w:p>
        </w:tc>
      </w:tr>
      <w:tr w:rsidR="001B5993" w:rsidRPr="001B5993" w14:paraId="525A0EBA" w14:textId="77777777" w:rsidTr="00AC2F77">
        <w:trPr>
          <w:trHeight w:val="60"/>
        </w:trPr>
        <w:tc>
          <w:tcPr>
            <w:tcW w:w="834" w:type="dxa"/>
            <w:tcBorders>
              <w:top w:val="single" w:sz="4" w:space="0" w:color="auto"/>
              <w:left w:val="single" w:sz="4" w:space="0" w:color="auto"/>
              <w:right w:val="single" w:sz="4" w:space="0" w:color="auto"/>
            </w:tcBorders>
            <w:vAlign w:val="center"/>
          </w:tcPr>
          <w:p w14:paraId="60FB3D21" w14:textId="59AF89AB" w:rsidR="00927818" w:rsidRPr="001B5993" w:rsidRDefault="00927818" w:rsidP="00AC2F77">
            <w:pPr>
              <w:jc w:val="center"/>
              <w:rPr>
                <w:rFonts w:asciiTheme="minorEastAsia" w:eastAsiaTheme="minorEastAsia" w:hAnsiTheme="minorEastAsia"/>
              </w:rPr>
            </w:pPr>
          </w:p>
        </w:tc>
        <w:tc>
          <w:tcPr>
            <w:tcW w:w="1680" w:type="dxa"/>
            <w:tcBorders>
              <w:top w:val="single" w:sz="4" w:space="0" w:color="auto"/>
              <w:left w:val="single" w:sz="4" w:space="0" w:color="auto"/>
              <w:right w:val="single" w:sz="4" w:space="0" w:color="auto"/>
            </w:tcBorders>
            <w:vAlign w:val="center"/>
          </w:tcPr>
          <w:p w14:paraId="216504B7" w14:textId="7774DF83" w:rsidR="00927818" w:rsidRPr="001B5993" w:rsidRDefault="00927818" w:rsidP="00AC2F77">
            <w:pPr>
              <w:jc w:val="center"/>
              <w:rPr>
                <w:rFonts w:asciiTheme="minorEastAsia" w:eastAsiaTheme="minorEastAsia" w:hAnsiTheme="minorEastAsia"/>
              </w:rPr>
            </w:pPr>
          </w:p>
        </w:tc>
        <w:tc>
          <w:tcPr>
            <w:tcW w:w="4200" w:type="dxa"/>
            <w:tcBorders>
              <w:top w:val="single" w:sz="4" w:space="0" w:color="auto"/>
              <w:left w:val="single" w:sz="4" w:space="0" w:color="auto"/>
              <w:right w:val="single" w:sz="4" w:space="0" w:color="auto"/>
            </w:tcBorders>
            <w:vAlign w:val="center"/>
          </w:tcPr>
          <w:p w14:paraId="3B729F45" w14:textId="6CE3BA74" w:rsidR="00927818" w:rsidRPr="001B5993" w:rsidRDefault="00927818" w:rsidP="00AC2F77">
            <w:pPr>
              <w:rPr>
                <w:rFonts w:asciiTheme="minorEastAsia" w:eastAsiaTheme="minorEastAsia" w:hAnsiTheme="minorEastAsia"/>
              </w:rPr>
            </w:pPr>
          </w:p>
        </w:tc>
        <w:tc>
          <w:tcPr>
            <w:tcW w:w="1785" w:type="dxa"/>
            <w:tcBorders>
              <w:top w:val="single" w:sz="4" w:space="0" w:color="auto"/>
              <w:left w:val="single" w:sz="4" w:space="0" w:color="auto"/>
              <w:right w:val="single" w:sz="4" w:space="0" w:color="auto"/>
            </w:tcBorders>
            <w:vAlign w:val="center"/>
          </w:tcPr>
          <w:p w14:paraId="3754FC26" w14:textId="40BB4F73" w:rsidR="00927818" w:rsidRPr="001B5993" w:rsidRDefault="00927818" w:rsidP="00AC2F77">
            <w:pPr>
              <w:jc w:val="center"/>
              <w:rPr>
                <w:rFonts w:asciiTheme="minorEastAsia" w:eastAsiaTheme="minorEastAsia" w:hAnsiTheme="minorEastAsia"/>
              </w:rPr>
            </w:pPr>
          </w:p>
        </w:tc>
      </w:tr>
      <w:tr w:rsidR="001B5993" w:rsidRPr="001B5993" w14:paraId="43D6A717" w14:textId="77777777" w:rsidTr="00FC34E4">
        <w:tc>
          <w:tcPr>
            <w:tcW w:w="834" w:type="dxa"/>
            <w:tcBorders>
              <w:top w:val="single" w:sz="4" w:space="0" w:color="auto"/>
              <w:left w:val="single" w:sz="4" w:space="0" w:color="auto"/>
              <w:bottom w:val="single" w:sz="4" w:space="0" w:color="auto"/>
              <w:right w:val="single" w:sz="4" w:space="0" w:color="auto"/>
            </w:tcBorders>
            <w:vAlign w:val="center"/>
          </w:tcPr>
          <w:p w14:paraId="63F3D600" w14:textId="2EC34A0E" w:rsidR="00927818" w:rsidRPr="001B5993" w:rsidRDefault="00927818" w:rsidP="00AC2F77">
            <w:pPr>
              <w:jc w:val="center"/>
              <w:rPr>
                <w:rFonts w:asciiTheme="minorEastAsia" w:eastAsiaTheme="minorEastAsia" w:hAnsiTheme="minorEastAsia"/>
              </w:rPr>
            </w:pPr>
          </w:p>
        </w:tc>
        <w:tc>
          <w:tcPr>
            <w:tcW w:w="1680" w:type="dxa"/>
            <w:tcBorders>
              <w:top w:val="single" w:sz="4" w:space="0" w:color="auto"/>
              <w:left w:val="single" w:sz="4" w:space="0" w:color="auto"/>
              <w:bottom w:val="single" w:sz="4" w:space="0" w:color="auto"/>
              <w:right w:val="single" w:sz="4" w:space="0" w:color="auto"/>
            </w:tcBorders>
            <w:vAlign w:val="center"/>
          </w:tcPr>
          <w:p w14:paraId="1C65B570" w14:textId="6B080C0D" w:rsidR="00927818" w:rsidRPr="001B5993" w:rsidRDefault="00927818" w:rsidP="00AC2F77">
            <w:pPr>
              <w:jc w:val="center"/>
              <w:rPr>
                <w:rFonts w:asciiTheme="minorEastAsia" w:eastAsiaTheme="minorEastAsia" w:hAnsiTheme="minorEastAsia"/>
              </w:rPr>
            </w:pPr>
          </w:p>
        </w:tc>
        <w:tc>
          <w:tcPr>
            <w:tcW w:w="4200" w:type="dxa"/>
            <w:tcBorders>
              <w:top w:val="single" w:sz="4" w:space="0" w:color="auto"/>
              <w:left w:val="single" w:sz="4" w:space="0" w:color="auto"/>
              <w:bottom w:val="single" w:sz="4" w:space="0" w:color="auto"/>
              <w:right w:val="single" w:sz="4" w:space="0" w:color="auto"/>
            </w:tcBorders>
            <w:vAlign w:val="center"/>
          </w:tcPr>
          <w:p w14:paraId="45C0E27F" w14:textId="684CF2B6" w:rsidR="00927818" w:rsidRPr="001B5993" w:rsidRDefault="00927818" w:rsidP="00AC2F77">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vAlign w:val="center"/>
          </w:tcPr>
          <w:p w14:paraId="77E914FA" w14:textId="3E41404F" w:rsidR="00927818" w:rsidRPr="001B5993" w:rsidRDefault="00927818" w:rsidP="00AC2F77">
            <w:pPr>
              <w:jc w:val="center"/>
              <w:rPr>
                <w:rFonts w:asciiTheme="minorEastAsia" w:eastAsiaTheme="minorEastAsia" w:hAnsiTheme="minorEastAsia"/>
              </w:rPr>
            </w:pPr>
          </w:p>
        </w:tc>
      </w:tr>
      <w:tr w:rsidR="001B5993" w:rsidRPr="001B5993" w14:paraId="24125161" w14:textId="77777777" w:rsidTr="00FC34E4">
        <w:tc>
          <w:tcPr>
            <w:tcW w:w="834" w:type="dxa"/>
            <w:tcBorders>
              <w:top w:val="single" w:sz="4" w:space="0" w:color="auto"/>
              <w:left w:val="single" w:sz="4" w:space="0" w:color="auto"/>
              <w:bottom w:val="single" w:sz="4" w:space="0" w:color="auto"/>
              <w:right w:val="single" w:sz="4" w:space="0" w:color="auto"/>
            </w:tcBorders>
            <w:vAlign w:val="center"/>
          </w:tcPr>
          <w:p w14:paraId="1CD50954" w14:textId="466B0A9B" w:rsidR="00927818" w:rsidRPr="001B5993" w:rsidRDefault="00927818" w:rsidP="00AC2F77">
            <w:pPr>
              <w:jc w:val="center"/>
              <w:rPr>
                <w:rFonts w:asciiTheme="minorEastAsia" w:eastAsiaTheme="minorEastAsia" w:hAnsiTheme="minorEastAsia"/>
              </w:rPr>
            </w:pPr>
          </w:p>
        </w:tc>
        <w:tc>
          <w:tcPr>
            <w:tcW w:w="1680" w:type="dxa"/>
            <w:tcBorders>
              <w:top w:val="single" w:sz="4" w:space="0" w:color="auto"/>
              <w:left w:val="single" w:sz="4" w:space="0" w:color="auto"/>
              <w:bottom w:val="single" w:sz="4" w:space="0" w:color="auto"/>
              <w:right w:val="single" w:sz="4" w:space="0" w:color="auto"/>
            </w:tcBorders>
            <w:vAlign w:val="center"/>
          </w:tcPr>
          <w:p w14:paraId="33D3AB8A" w14:textId="052A64D6" w:rsidR="00927818" w:rsidRPr="001B5993" w:rsidRDefault="00927818" w:rsidP="00AC2F77">
            <w:pPr>
              <w:jc w:val="center"/>
              <w:rPr>
                <w:rFonts w:asciiTheme="minorEastAsia" w:eastAsiaTheme="minorEastAsia" w:hAnsiTheme="minorEastAsia"/>
              </w:rPr>
            </w:pPr>
          </w:p>
        </w:tc>
        <w:tc>
          <w:tcPr>
            <w:tcW w:w="4200" w:type="dxa"/>
            <w:tcBorders>
              <w:top w:val="single" w:sz="4" w:space="0" w:color="auto"/>
              <w:left w:val="single" w:sz="4" w:space="0" w:color="auto"/>
              <w:bottom w:val="single" w:sz="4" w:space="0" w:color="auto"/>
              <w:right w:val="single" w:sz="4" w:space="0" w:color="auto"/>
            </w:tcBorders>
            <w:vAlign w:val="center"/>
          </w:tcPr>
          <w:p w14:paraId="7BCEF0A5" w14:textId="426A5ACE" w:rsidR="00927818" w:rsidRPr="001B5993" w:rsidRDefault="00927818" w:rsidP="00AC2F77">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vAlign w:val="center"/>
          </w:tcPr>
          <w:p w14:paraId="1AB4C5BB" w14:textId="14FCD454" w:rsidR="00927818" w:rsidRPr="001B5993" w:rsidRDefault="00927818" w:rsidP="00AC2F77">
            <w:pPr>
              <w:jc w:val="center"/>
              <w:rPr>
                <w:rFonts w:asciiTheme="minorEastAsia" w:eastAsiaTheme="minorEastAsia" w:hAnsiTheme="minorEastAsia"/>
              </w:rPr>
            </w:pPr>
          </w:p>
        </w:tc>
      </w:tr>
      <w:tr w:rsidR="001B5993" w:rsidRPr="001B5993" w14:paraId="4BDA2F9B" w14:textId="77777777" w:rsidTr="00FC34E4">
        <w:tc>
          <w:tcPr>
            <w:tcW w:w="834" w:type="dxa"/>
            <w:tcBorders>
              <w:top w:val="single" w:sz="4" w:space="0" w:color="auto"/>
              <w:left w:val="single" w:sz="4" w:space="0" w:color="auto"/>
              <w:bottom w:val="single" w:sz="4" w:space="0" w:color="auto"/>
              <w:right w:val="single" w:sz="4" w:space="0" w:color="auto"/>
            </w:tcBorders>
            <w:vAlign w:val="center"/>
          </w:tcPr>
          <w:p w14:paraId="6DC8C3C9" w14:textId="2B656077" w:rsidR="00927818" w:rsidRPr="001B5993" w:rsidRDefault="00927818" w:rsidP="00AC2F77">
            <w:pPr>
              <w:jc w:val="center"/>
              <w:rPr>
                <w:rFonts w:asciiTheme="minorEastAsia" w:eastAsiaTheme="minorEastAsia" w:hAnsiTheme="minorEastAsia"/>
              </w:rPr>
            </w:pPr>
          </w:p>
        </w:tc>
        <w:tc>
          <w:tcPr>
            <w:tcW w:w="1680" w:type="dxa"/>
            <w:tcBorders>
              <w:top w:val="single" w:sz="4" w:space="0" w:color="auto"/>
              <w:left w:val="single" w:sz="4" w:space="0" w:color="auto"/>
              <w:bottom w:val="single" w:sz="4" w:space="0" w:color="auto"/>
              <w:right w:val="single" w:sz="4" w:space="0" w:color="auto"/>
            </w:tcBorders>
            <w:vAlign w:val="center"/>
          </w:tcPr>
          <w:p w14:paraId="4A0BF626" w14:textId="47FF6227" w:rsidR="00927818" w:rsidRPr="001B5993" w:rsidRDefault="00927818" w:rsidP="00AC2F77">
            <w:pPr>
              <w:jc w:val="center"/>
              <w:rPr>
                <w:rFonts w:asciiTheme="minorEastAsia" w:eastAsiaTheme="minorEastAsia" w:hAnsiTheme="minorEastAsia"/>
              </w:rPr>
            </w:pPr>
          </w:p>
        </w:tc>
        <w:tc>
          <w:tcPr>
            <w:tcW w:w="4200" w:type="dxa"/>
            <w:tcBorders>
              <w:top w:val="single" w:sz="4" w:space="0" w:color="auto"/>
              <w:left w:val="single" w:sz="4" w:space="0" w:color="auto"/>
              <w:bottom w:val="single" w:sz="4" w:space="0" w:color="auto"/>
              <w:right w:val="single" w:sz="4" w:space="0" w:color="auto"/>
            </w:tcBorders>
            <w:vAlign w:val="center"/>
          </w:tcPr>
          <w:p w14:paraId="31474A7B" w14:textId="1AAF092A" w:rsidR="00927818" w:rsidRPr="001B5993" w:rsidRDefault="00927818" w:rsidP="00AC2F77">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vAlign w:val="center"/>
          </w:tcPr>
          <w:p w14:paraId="1FC10B46" w14:textId="1382C43D" w:rsidR="00927818" w:rsidRPr="001B5993" w:rsidRDefault="00927818" w:rsidP="00AC2F77">
            <w:pPr>
              <w:jc w:val="center"/>
              <w:rPr>
                <w:rFonts w:asciiTheme="minorEastAsia" w:eastAsiaTheme="minorEastAsia" w:hAnsiTheme="minorEastAsia"/>
              </w:rPr>
            </w:pPr>
          </w:p>
        </w:tc>
      </w:tr>
    </w:tbl>
    <w:p w14:paraId="0C612979" w14:textId="660D4FD2" w:rsidR="00927818" w:rsidRPr="001B5993" w:rsidRDefault="00927818" w:rsidP="00927818">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（記入方法）</w:t>
      </w:r>
    </w:p>
    <w:p w14:paraId="0680CA79" w14:textId="77777777" w:rsidR="00927818" w:rsidRPr="001B5993" w:rsidRDefault="00927818" w:rsidP="00927818">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分類」欄には、「作成」（試験問題の作成）、「判定」（合格者の判定）のうち該当するものを記入すること。「作成」と「判定」のそれぞれに1名以上記載すること。なお、「作成」と「判定」の双方にあたる場合には、「作判」と記入すること。</w:t>
      </w:r>
    </w:p>
    <w:p w14:paraId="15E42A53" w14:textId="56E11424" w:rsidR="00927818" w:rsidRPr="001B5993" w:rsidRDefault="00927818" w:rsidP="00927818">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・「摘要」欄には、下記のうち該当する番号を記入すること。（複数可）</w:t>
      </w:r>
    </w:p>
    <w:p w14:paraId="6D3865A0" w14:textId="77777777" w:rsidR="00927818" w:rsidRPr="001B5993" w:rsidRDefault="00927818" w:rsidP="00927818">
      <w:pPr>
        <w:spacing w:line="200" w:lineRule="exact"/>
        <w:ind w:leftChars="300" w:left="605" w:rightChars="100" w:right="20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①＝教授</w:t>
      </w:r>
      <w:r w:rsidRPr="001B5993">
        <w:rPr>
          <w:rFonts w:asciiTheme="minorEastAsia" w:eastAsiaTheme="minorEastAsia" w:hAnsiTheme="minorEastAsia" w:hint="eastAsia"/>
          <w:sz w:val="20"/>
          <w:szCs w:val="20"/>
        </w:rPr>
        <w:t>注）</w:t>
      </w:r>
      <w:r w:rsidRPr="001B5993">
        <w:rPr>
          <w:rFonts w:asciiTheme="minorEastAsia" w:eastAsiaTheme="minorEastAsia" w:hAnsiTheme="minorEastAsia" w:hint="eastAsia"/>
          <w:sz w:val="18"/>
          <w:szCs w:val="18"/>
        </w:rPr>
        <w:t>の職にある者、②＝准教授</w:t>
      </w:r>
      <w:r w:rsidRPr="001B5993">
        <w:rPr>
          <w:rFonts w:asciiTheme="minorEastAsia" w:eastAsiaTheme="minorEastAsia" w:hAnsiTheme="minorEastAsia" w:hint="eastAsia"/>
          <w:sz w:val="20"/>
          <w:szCs w:val="20"/>
        </w:rPr>
        <w:t>注）</w:t>
      </w:r>
      <w:r w:rsidRPr="001B5993">
        <w:rPr>
          <w:rFonts w:asciiTheme="minorEastAsia" w:eastAsiaTheme="minorEastAsia" w:hAnsiTheme="minorEastAsia" w:hint="eastAsia"/>
          <w:sz w:val="18"/>
          <w:szCs w:val="18"/>
        </w:rPr>
        <w:t>の職にある者、③＝①の職にあった者、</w:t>
      </w:r>
    </w:p>
    <w:p w14:paraId="279FA329" w14:textId="77777777" w:rsidR="00927818" w:rsidRPr="001B5993" w:rsidRDefault="00927818" w:rsidP="00927818">
      <w:pPr>
        <w:spacing w:line="200" w:lineRule="exact"/>
        <w:ind w:leftChars="300" w:left="605" w:rightChars="100" w:right="20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④＝②の職にあった者、⑤＝土木に関する科目の研究により博士の学位を授与された者、</w:t>
      </w:r>
    </w:p>
    <w:p w14:paraId="3243356F" w14:textId="5F4DB051" w:rsidR="00927818" w:rsidRPr="001B5993" w:rsidRDefault="00927818" w:rsidP="00927818">
      <w:pPr>
        <w:spacing w:line="200" w:lineRule="exact"/>
        <w:ind w:leftChars="300" w:left="605" w:rightChars="100" w:right="20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⑥＝①～⑤と同等以上の知識及び経験を有する者</w:t>
      </w:r>
      <w:r w:rsidR="0002113F" w:rsidRPr="00A87A0E">
        <w:rPr>
          <w:rFonts w:asciiTheme="minorEastAsia" w:eastAsiaTheme="minorEastAsia" w:hAnsiTheme="minorEastAsia" w:hint="eastAsia"/>
          <w:sz w:val="18"/>
          <w:szCs w:val="18"/>
        </w:rPr>
        <w:t>（技術士等の国家資格のみでは不可）</w:t>
      </w:r>
    </w:p>
    <w:p w14:paraId="5765BF7C" w14:textId="77777777" w:rsidR="00927818" w:rsidRPr="001B5993" w:rsidRDefault="00927818" w:rsidP="00927818">
      <w:pPr>
        <w:spacing w:line="200" w:lineRule="exact"/>
        <w:ind w:leftChars="300" w:left="777" w:rightChars="100" w:right="202"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注）大学もしくはこれに相当する外国の学校において土木に関する科目を担当する教授、准教授であること。</w:t>
      </w:r>
    </w:p>
    <w:p w14:paraId="756FE1EB" w14:textId="6EDA2FBF" w:rsidR="00927818" w:rsidRPr="001B5993" w:rsidRDefault="00927818" w:rsidP="00927818">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603AE776" w14:textId="77777777" w:rsidR="00927818" w:rsidRPr="001B5993" w:rsidRDefault="00927818" w:rsidP="00927818">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・上表には、資格を付与するための試験等に係る試験問題の作成及び合格者の判定等にあたる者のうち、上記の①から⑥に該当する者を記入すること。</w:t>
      </w:r>
    </w:p>
    <w:p w14:paraId="4ECE73B5" w14:textId="77777777" w:rsidR="00927818" w:rsidRPr="001B5993" w:rsidRDefault="00927818" w:rsidP="00927818">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・上記の③、④、⑤及び⑥に該当する者については、当該事項を証明する書類を添付すること。</w:t>
      </w:r>
    </w:p>
    <w:p w14:paraId="7FB69878" w14:textId="5683AF0D" w:rsidR="00927818" w:rsidRPr="001B5993" w:rsidRDefault="00927818" w:rsidP="00DF3D27">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1B042F9A" w14:textId="77777777" w:rsidR="00927818" w:rsidRPr="001B5993" w:rsidRDefault="00927818" w:rsidP="00DF3D27">
      <w:pPr>
        <w:spacing w:line="200" w:lineRule="exact"/>
        <w:jc w:val="left"/>
        <w:rPr>
          <w:rFonts w:asciiTheme="minorEastAsia" w:eastAsiaTheme="minorEastAsia" w:hAnsiTheme="minorEastAsia"/>
        </w:rPr>
      </w:pPr>
      <w:r w:rsidRPr="001B5993">
        <w:rPr>
          <w:rFonts w:asciiTheme="minorEastAsia" w:eastAsiaTheme="minorEastAsia" w:hAnsiTheme="minorEastAsia"/>
        </w:rPr>
        <w:br w:type="page"/>
      </w:r>
    </w:p>
    <w:p w14:paraId="737C68E3" w14:textId="77777777" w:rsidR="00AC2F77" w:rsidRPr="001B5993" w:rsidRDefault="00AC2F77" w:rsidP="00AC2F77">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546B807B" w14:textId="57F4E9B0" w:rsidR="00D37800" w:rsidRPr="001B5993" w:rsidRDefault="00AC2F77" w:rsidP="00AC2F77">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1B5993" w14:paraId="3F54F704" w14:textId="77777777" w:rsidTr="00392A7E">
        <w:trPr>
          <w:trHeight w:val="576"/>
        </w:trPr>
        <w:tc>
          <w:tcPr>
            <w:tcW w:w="2520" w:type="dxa"/>
            <w:vAlign w:val="center"/>
          </w:tcPr>
          <w:p w14:paraId="3B2CC381" w14:textId="1A52914A" w:rsidR="00D37800" w:rsidRPr="001B5993" w:rsidRDefault="00D37800" w:rsidP="00392A7E">
            <w:pPr>
              <w:jc w:val="center"/>
              <w:rPr>
                <w:rFonts w:asciiTheme="minorEastAsia" w:eastAsiaTheme="minorEastAsia" w:hAnsiTheme="minorEastAsia"/>
              </w:rPr>
            </w:pPr>
            <w:bookmarkStart w:id="33" w:name="様式３―ヘ"/>
            <w:r w:rsidRPr="001B5993">
              <w:rPr>
                <w:rFonts w:asciiTheme="minorEastAsia" w:eastAsiaTheme="minorEastAsia" w:hAnsiTheme="minorEastAsia" w:hint="eastAsia"/>
              </w:rPr>
              <w:t>様式３―</w:t>
            </w:r>
            <w:bookmarkEnd w:id="33"/>
            <w:r w:rsidR="009D6417" w:rsidRPr="001B5993">
              <w:rPr>
                <w:rFonts w:asciiTheme="minorEastAsia" w:eastAsiaTheme="minorEastAsia" w:hAnsiTheme="minorEastAsia" w:hint="eastAsia"/>
              </w:rPr>
              <w:t>ヘ</w:t>
            </w:r>
          </w:p>
        </w:tc>
      </w:tr>
    </w:tbl>
    <w:p w14:paraId="39953569" w14:textId="524670A1" w:rsidR="00D37800" w:rsidRPr="001B5993" w:rsidRDefault="00D37800" w:rsidP="00BA4FFA">
      <w:pPr>
        <w:jc w:val="left"/>
        <w:rPr>
          <w:rFonts w:asciiTheme="minorEastAsia" w:eastAsiaTheme="minorEastAsia" w:hAnsiTheme="minorEastAsia"/>
        </w:rPr>
      </w:pPr>
    </w:p>
    <w:p w14:paraId="735BBC28" w14:textId="77777777" w:rsidR="00BA4FFA" w:rsidRPr="001B5993" w:rsidRDefault="00BA4FFA" w:rsidP="00BA4FFA">
      <w:pPr>
        <w:jc w:val="left"/>
        <w:rPr>
          <w:rFonts w:asciiTheme="minorEastAsia" w:eastAsiaTheme="minorEastAsia" w:hAnsiTheme="minorEastAsia"/>
        </w:rPr>
      </w:pPr>
    </w:p>
    <w:p w14:paraId="1C399060" w14:textId="00CA63BE" w:rsidR="00D37800" w:rsidRPr="001B5993" w:rsidRDefault="00D37800" w:rsidP="00D37800">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67647E53" w14:textId="3D8EFB79" w:rsidR="00D37800" w:rsidRPr="001B5993" w:rsidRDefault="00C2092D" w:rsidP="00D37800">
      <w:pPr>
        <w:jc w:val="center"/>
        <w:rPr>
          <w:rFonts w:asciiTheme="minorEastAsia" w:eastAsiaTheme="minorEastAsia" w:hAnsiTheme="minorEastAsia"/>
        </w:rPr>
      </w:pPr>
      <w:r w:rsidRPr="001B5993">
        <w:rPr>
          <w:rFonts w:asciiTheme="minorEastAsia" w:eastAsiaTheme="minorEastAsia" w:hAnsiTheme="minorEastAsia" w:hint="eastAsia"/>
        </w:rPr>
        <w:t>（</w:t>
      </w:r>
      <w:r w:rsidR="00D37800" w:rsidRPr="001B5993">
        <w:rPr>
          <w:rFonts w:asciiTheme="minorEastAsia" w:eastAsiaTheme="minorEastAsia" w:hAnsiTheme="minorEastAsia" w:hint="eastAsia"/>
        </w:rPr>
        <w:t>登録規程第三条第４項第三号へ関係</w:t>
      </w:r>
      <w:r w:rsidRPr="001B5993">
        <w:rPr>
          <w:rFonts w:asciiTheme="minorEastAsia" w:eastAsiaTheme="minorEastAsia" w:hAnsiTheme="minorEastAsia" w:hint="eastAsia"/>
        </w:rPr>
        <w:t>）</w:t>
      </w:r>
    </w:p>
    <w:p w14:paraId="154F32FC" w14:textId="704E6331" w:rsidR="00D37800" w:rsidRPr="001B5993" w:rsidRDefault="00D37800" w:rsidP="00D37800">
      <w:pPr>
        <w:jc w:val="left"/>
        <w:rPr>
          <w:rFonts w:asciiTheme="minorEastAsia" w:eastAsiaTheme="minorEastAsia" w:hAnsiTheme="minorEastAsia"/>
        </w:rPr>
      </w:pPr>
    </w:p>
    <w:p w14:paraId="5E13749C" w14:textId="6E6363F8" w:rsidR="00394F80" w:rsidRPr="001B5993" w:rsidRDefault="00394F80" w:rsidP="00D37800">
      <w:pPr>
        <w:jc w:val="left"/>
        <w:rPr>
          <w:rFonts w:asciiTheme="minorEastAsia" w:eastAsiaTheme="minorEastAsia" w:hAnsiTheme="minorEastAsia"/>
        </w:rPr>
      </w:pPr>
    </w:p>
    <w:p w14:paraId="64E84251" w14:textId="40D2B482" w:rsidR="00394F80" w:rsidRPr="001B5993" w:rsidRDefault="00394F80" w:rsidP="00394F80">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E10807" w:rsidRPr="001B5993">
        <w:rPr>
          <w:rFonts w:asciiTheme="minorEastAsia" w:eastAsiaTheme="minorEastAsia" w:hAnsiTheme="minorEastAsia" w:hint="eastAsia"/>
        </w:rPr>
        <w:t>〇〇〇〇〇〇〇〇〇〇</w:t>
      </w:r>
    </w:p>
    <w:p w14:paraId="3D4515E9" w14:textId="77777777" w:rsidR="00394F80" w:rsidRPr="001B5993" w:rsidRDefault="00394F80" w:rsidP="00394F80">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1FC74A41" w14:textId="77777777" w:rsidR="00D37800" w:rsidRPr="001B5993" w:rsidRDefault="00D37800" w:rsidP="00D37800">
      <w:pPr>
        <w:jc w:val="left"/>
        <w:rPr>
          <w:rFonts w:asciiTheme="minorEastAsia" w:eastAsiaTheme="minorEastAsia" w:hAnsiTheme="minorEastAsia"/>
        </w:rPr>
      </w:pPr>
    </w:p>
    <w:p w14:paraId="342ED400" w14:textId="6964BA9D" w:rsidR="0046010A" w:rsidRPr="001B5993" w:rsidRDefault="00D37800" w:rsidP="0046010A">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登録規程第三条第４項第三号ヘに基づき</w:t>
      </w:r>
      <w:r w:rsidR="0046010A" w:rsidRPr="001B5993">
        <w:rPr>
          <w:rFonts w:asciiTheme="minorEastAsia" w:eastAsiaTheme="minorEastAsia" w:hAnsiTheme="minorEastAsia" w:hint="eastAsia"/>
        </w:rPr>
        <w:t>、</w:t>
      </w:r>
      <w:r w:rsidR="007421FD" w:rsidRPr="001B5993">
        <w:rPr>
          <w:rFonts w:asciiTheme="minorEastAsia" w:eastAsiaTheme="minorEastAsia" w:hAnsiTheme="minorEastAsia" w:hint="eastAsia"/>
        </w:rPr>
        <w:t>資格付与試験等の合格者の登録及び証明等に関する事項について、</w:t>
      </w:r>
      <w:r w:rsidR="0046010A" w:rsidRPr="001B5993">
        <w:rPr>
          <w:rFonts w:asciiTheme="minorEastAsia" w:eastAsiaTheme="minorEastAsia" w:hAnsiTheme="minorEastAsia" w:hint="eastAsia"/>
        </w:rPr>
        <w:t>申請書に添付する資料は以下の通りです。</w:t>
      </w:r>
    </w:p>
    <w:p w14:paraId="167F3856" w14:textId="5472DDC5" w:rsidR="00D37800" w:rsidRPr="001B5993" w:rsidRDefault="00D37800" w:rsidP="0046010A">
      <w:pPr>
        <w:ind w:firstLineChars="100" w:firstLine="202"/>
        <w:jc w:val="left"/>
        <w:rPr>
          <w:rFonts w:asciiTheme="minorEastAsia" w:eastAsiaTheme="minorEastAsia" w:hAnsiTheme="minorEastAsia"/>
        </w:rPr>
      </w:pPr>
    </w:p>
    <w:p w14:paraId="29A0EA13" w14:textId="2E43B421" w:rsidR="00D37800" w:rsidRPr="001B5993" w:rsidRDefault="00D37800" w:rsidP="00D37800">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w:t>
      </w:r>
      <w:r w:rsidR="00E10807" w:rsidRPr="001B5993">
        <w:rPr>
          <w:rFonts w:asciiTheme="minorEastAsia" w:eastAsiaTheme="minorEastAsia" w:hAnsiTheme="minorEastAsia" w:hint="eastAsia"/>
        </w:rPr>
        <w:t>〇〇〇〇〇〇〇〇〇〇</w:t>
      </w:r>
    </w:p>
    <w:p w14:paraId="53A82E1F" w14:textId="6C8102D0" w:rsidR="00D37800" w:rsidRPr="001B5993" w:rsidRDefault="00D37800" w:rsidP="00D37800">
      <w:pPr>
        <w:jc w:val="left"/>
        <w:rPr>
          <w:rFonts w:asciiTheme="minorEastAsia" w:eastAsiaTheme="minorEastAsia" w:hAnsiTheme="minorEastAsia"/>
        </w:rPr>
      </w:pPr>
    </w:p>
    <w:p w14:paraId="75FE389F" w14:textId="1176073F" w:rsidR="00D37800" w:rsidRPr="001B5993" w:rsidRDefault="00D37800" w:rsidP="00D37800">
      <w:pPr>
        <w:jc w:val="left"/>
        <w:rPr>
          <w:rFonts w:asciiTheme="minorEastAsia" w:eastAsiaTheme="minorEastAsia" w:hAnsiTheme="minorEastAsia"/>
        </w:rPr>
      </w:pPr>
      <w:r w:rsidRPr="001B5993">
        <w:rPr>
          <w:rFonts w:asciiTheme="minorEastAsia" w:eastAsiaTheme="minorEastAsia" w:hAnsiTheme="minorEastAsia"/>
        </w:rPr>
        <w:br w:type="page"/>
      </w:r>
    </w:p>
    <w:p w14:paraId="7597F457" w14:textId="77777777" w:rsidR="00E10807" w:rsidRPr="001B5993" w:rsidRDefault="00E10807" w:rsidP="003C4C52">
      <w:pPr>
        <w:spacing w:line="240" w:lineRule="exact"/>
        <w:ind w:leftChars="2800" w:left="5643"/>
        <w:jc w:val="center"/>
        <w:rPr>
          <w:rFonts w:asciiTheme="minorEastAsia" w:eastAsiaTheme="minorEastAsia" w:hAnsiTheme="minorEastAsia"/>
        </w:rPr>
      </w:pPr>
      <w:bookmarkStart w:id="34" w:name="_Hlk84874113"/>
      <w:r w:rsidRPr="001B5993">
        <w:rPr>
          <w:rFonts w:asciiTheme="minorEastAsia" w:eastAsiaTheme="minorEastAsia" w:hAnsiTheme="minorEastAsia" w:hint="eastAsia"/>
        </w:rPr>
        <w:lastRenderedPageBreak/>
        <w:t>－　－　－</w:t>
      </w:r>
    </w:p>
    <w:p w14:paraId="6185ACE8" w14:textId="77777777" w:rsidR="00E10807" w:rsidRPr="001B5993" w:rsidRDefault="00E10807" w:rsidP="00E10807">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EA7766" w:rsidRPr="001B5993" w14:paraId="1F0D1F5F" w14:textId="77777777" w:rsidTr="00BC1436">
        <w:trPr>
          <w:trHeight w:val="576"/>
        </w:trPr>
        <w:tc>
          <w:tcPr>
            <w:tcW w:w="2520" w:type="dxa"/>
            <w:vAlign w:val="center"/>
          </w:tcPr>
          <w:p w14:paraId="0F7BE501" w14:textId="77777777" w:rsidR="00EA7766" w:rsidRPr="001B5993" w:rsidRDefault="00EA7766" w:rsidP="00BC1436">
            <w:pPr>
              <w:jc w:val="center"/>
              <w:rPr>
                <w:rFonts w:asciiTheme="minorEastAsia" w:eastAsiaTheme="minorEastAsia" w:hAnsiTheme="minorEastAsia"/>
              </w:rPr>
            </w:pPr>
            <w:bookmarkStart w:id="35" w:name="様式３―ト"/>
            <w:bookmarkEnd w:id="34"/>
            <w:r w:rsidRPr="001B5993">
              <w:rPr>
                <w:rFonts w:asciiTheme="minorEastAsia" w:eastAsiaTheme="minorEastAsia" w:hAnsiTheme="minorEastAsia" w:hint="eastAsia"/>
              </w:rPr>
              <w:t>様式３―ト</w:t>
            </w:r>
            <w:bookmarkEnd w:id="35"/>
          </w:p>
        </w:tc>
      </w:tr>
    </w:tbl>
    <w:p w14:paraId="557953D8" w14:textId="09E35E75" w:rsidR="00EA7766" w:rsidRPr="001B5993" w:rsidRDefault="00EA7766" w:rsidP="00500E36">
      <w:pPr>
        <w:jc w:val="left"/>
        <w:rPr>
          <w:rFonts w:asciiTheme="minorEastAsia" w:eastAsiaTheme="minorEastAsia" w:hAnsiTheme="minorEastAsia"/>
        </w:rPr>
      </w:pPr>
    </w:p>
    <w:p w14:paraId="2A925CE0" w14:textId="77777777" w:rsidR="00EA7766" w:rsidRPr="001B5993" w:rsidRDefault="00EA7766" w:rsidP="00500E36">
      <w:pPr>
        <w:jc w:val="left"/>
        <w:rPr>
          <w:rFonts w:asciiTheme="minorEastAsia" w:eastAsiaTheme="minorEastAsia" w:hAnsiTheme="minorEastAsia"/>
        </w:rPr>
      </w:pPr>
    </w:p>
    <w:p w14:paraId="4C01BF9C" w14:textId="77777777" w:rsidR="00EA7766" w:rsidRPr="001B5993" w:rsidRDefault="00EA7766" w:rsidP="00EA7766">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7A20B363" w14:textId="0136C7FE" w:rsidR="00EA7766" w:rsidRPr="001B5993" w:rsidRDefault="00C2092D" w:rsidP="00EA7766">
      <w:pPr>
        <w:jc w:val="center"/>
        <w:rPr>
          <w:rFonts w:asciiTheme="minorEastAsia" w:eastAsiaTheme="minorEastAsia" w:hAnsiTheme="minorEastAsia"/>
        </w:rPr>
      </w:pPr>
      <w:r w:rsidRPr="001B5993">
        <w:rPr>
          <w:rFonts w:asciiTheme="minorEastAsia" w:eastAsiaTheme="minorEastAsia" w:hAnsiTheme="minorEastAsia" w:hint="eastAsia"/>
        </w:rPr>
        <w:t>（</w:t>
      </w:r>
      <w:r w:rsidR="00EA7766" w:rsidRPr="001B5993">
        <w:rPr>
          <w:rFonts w:asciiTheme="minorEastAsia" w:eastAsiaTheme="minorEastAsia" w:hAnsiTheme="minorEastAsia" w:hint="eastAsia"/>
        </w:rPr>
        <w:t>登録規程第三条第４項第三号ト関係</w:t>
      </w:r>
      <w:r w:rsidRPr="001B5993">
        <w:rPr>
          <w:rFonts w:asciiTheme="minorEastAsia" w:eastAsiaTheme="minorEastAsia" w:hAnsiTheme="minorEastAsia" w:hint="eastAsia"/>
        </w:rPr>
        <w:t>）</w:t>
      </w:r>
    </w:p>
    <w:p w14:paraId="538ED67F" w14:textId="1D001079" w:rsidR="00EA7766" w:rsidRPr="001B5993" w:rsidRDefault="00EA7766" w:rsidP="00A4646F">
      <w:pPr>
        <w:jc w:val="left"/>
        <w:rPr>
          <w:rFonts w:asciiTheme="minorEastAsia" w:eastAsiaTheme="minorEastAsia" w:hAnsiTheme="minorEastAsia"/>
        </w:rPr>
      </w:pPr>
    </w:p>
    <w:p w14:paraId="4A61A679" w14:textId="7876AC0E" w:rsidR="00A4646F" w:rsidRPr="001B5993" w:rsidRDefault="00A4646F" w:rsidP="00A4646F">
      <w:pPr>
        <w:jc w:val="left"/>
        <w:rPr>
          <w:rFonts w:asciiTheme="minorEastAsia" w:eastAsiaTheme="minorEastAsia" w:hAnsiTheme="minorEastAsia"/>
        </w:rPr>
      </w:pPr>
    </w:p>
    <w:p w14:paraId="1F827FCD" w14:textId="77777777" w:rsidR="00E10807" w:rsidRPr="001B5993" w:rsidRDefault="00E10807" w:rsidP="00E10807">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申請者の氏名又は名称　　〇〇〇〇〇〇〇〇〇〇</w:t>
      </w:r>
    </w:p>
    <w:p w14:paraId="6C6DB157" w14:textId="77777777" w:rsidR="00E10807" w:rsidRPr="001B5993" w:rsidRDefault="00E10807" w:rsidP="00E10807">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1A37172E" w14:textId="103594A5" w:rsidR="00EA7766" w:rsidRPr="001B5993" w:rsidRDefault="00EA7766" w:rsidP="00EA7766">
      <w:pPr>
        <w:jc w:val="left"/>
        <w:rPr>
          <w:rFonts w:asciiTheme="minorEastAsia" w:eastAsiaTheme="minorEastAsia" w:hAnsiTheme="minorEastAsia"/>
        </w:rPr>
      </w:pPr>
    </w:p>
    <w:p w14:paraId="07248895" w14:textId="7FCB6AD7" w:rsidR="00616F6F" w:rsidRPr="001B5993" w:rsidRDefault="00616F6F" w:rsidP="00616F6F">
      <w:pPr>
        <w:ind w:firstLineChars="100" w:firstLine="202"/>
        <w:jc w:val="left"/>
        <w:rPr>
          <w:rFonts w:asciiTheme="minorEastAsia" w:eastAsiaTheme="minorEastAsia" w:hAnsiTheme="minorEastAsia"/>
        </w:rPr>
      </w:pPr>
      <w:bookmarkStart w:id="36" w:name="_Hlk45187752"/>
      <w:bookmarkStart w:id="37" w:name="_Hlk45187880"/>
      <w:r w:rsidRPr="001B5993">
        <w:rPr>
          <w:rFonts w:asciiTheme="minorEastAsia" w:eastAsiaTheme="minorEastAsia" w:hAnsiTheme="minorEastAsia" w:hint="eastAsia"/>
        </w:rPr>
        <w:t>登録規程第三条第４項第三号トに基づき、資格付与試験等の合格者の知識及び技術の維持向上のための措置に関する事項について、以下の通りです。</w:t>
      </w:r>
    </w:p>
    <w:p w14:paraId="1F987C58" w14:textId="4115667E" w:rsidR="00616F6F" w:rsidRPr="001B5993" w:rsidRDefault="00616F6F" w:rsidP="00616F6F">
      <w:pPr>
        <w:jc w:val="left"/>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372"/>
        <w:gridCol w:w="1748"/>
        <w:gridCol w:w="4797"/>
      </w:tblGrid>
      <w:tr w:rsidR="001B5993" w:rsidRPr="001B5993" w14:paraId="7CC6C418" w14:textId="77777777" w:rsidTr="006C7ECB">
        <w:trPr>
          <w:gridAfter w:val="1"/>
          <w:wAfter w:w="4797" w:type="dxa"/>
          <w:trHeight w:val="454"/>
        </w:trPr>
        <w:tc>
          <w:tcPr>
            <w:tcW w:w="2416" w:type="dxa"/>
            <w:gridSpan w:val="2"/>
            <w:vAlign w:val="center"/>
          </w:tcPr>
          <w:p w14:paraId="37E708FF" w14:textId="77777777" w:rsidR="00616F6F" w:rsidRPr="001B5993" w:rsidRDefault="00616F6F" w:rsidP="001D1296">
            <w:pPr>
              <w:jc w:val="center"/>
              <w:rPr>
                <w:rFonts w:asciiTheme="minorEastAsia" w:eastAsiaTheme="minorEastAsia" w:hAnsiTheme="minorEastAsia"/>
              </w:rPr>
            </w:pPr>
            <w:r w:rsidRPr="001B5993">
              <w:rPr>
                <w:rFonts w:asciiTheme="minorEastAsia" w:eastAsiaTheme="minorEastAsia" w:hAnsiTheme="minorEastAsia" w:hint="eastAsia"/>
              </w:rPr>
              <w:t>資格の有効期間</w:t>
            </w:r>
          </w:p>
        </w:tc>
        <w:tc>
          <w:tcPr>
            <w:tcW w:w="1748" w:type="dxa"/>
            <w:vAlign w:val="center"/>
          </w:tcPr>
          <w:p w14:paraId="3550EDFD" w14:textId="1E0685AF" w:rsidR="00616F6F" w:rsidRPr="001B5993" w:rsidRDefault="00E10807" w:rsidP="001D1296">
            <w:pPr>
              <w:jc w:val="center"/>
              <w:rPr>
                <w:rFonts w:asciiTheme="minorEastAsia" w:eastAsiaTheme="minorEastAsia" w:hAnsiTheme="minorEastAsia"/>
              </w:rPr>
            </w:pPr>
            <w:r w:rsidRPr="001B5993">
              <w:rPr>
                <w:rFonts w:asciiTheme="minorEastAsia" w:eastAsiaTheme="minorEastAsia" w:hAnsiTheme="minorEastAsia" w:hint="eastAsia"/>
              </w:rPr>
              <w:t>○</w:t>
            </w:r>
            <w:r w:rsidR="00616F6F" w:rsidRPr="001B5993">
              <w:rPr>
                <w:rFonts w:asciiTheme="minorEastAsia" w:eastAsiaTheme="minorEastAsia" w:hAnsiTheme="minorEastAsia" w:hint="eastAsia"/>
              </w:rPr>
              <w:t>年</w:t>
            </w:r>
          </w:p>
        </w:tc>
      </w:tr>
      <w:tr w:rsidR="001B5993" w:rsidRPr="001B5993" w14:paraId="631448CF" w14:textId="77777777" w:rsidTr="006C7E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2416" w:type="dxa"/>
            <w:gridSpan w:val="2"/>
            <w:tcBorders>
              <w:top w:val="single" w:sz="4" w:space="0" w:color="auto"/>
              <w:left w:val="single" w:sz="4" w:space="0" w:color="auto"/>
              <w:bottom w:val="single" w:sz="4" w:space="0" w:color="auto"/>
              <w:right w:val="single" w:sz="4" w:space="0" w:color="auto"/>
            </w:tcBorders>
            <w:vAlign w:val="center"/>
          </w:tcPr>
          <w:p w14:paraId="705DCDF8" w14:textId="77777777" w:rsidR="00616F6F" w:rsidRPr="001B5993" w:rsidRDefault="00616F6F" w:rsidP="001D1296">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知識及び技術の</w:t>
            </w:r>
          </w:p>
          <w:p w14:paraId="59B389AB" w14:textId="77777777" w:rsidR="00616F6F" w:rsidRPr="001B5993" w:rsidRDefault="00616F6F" w:rsidP="001D1296">
            <w:pPr>
              <w:spacing w:line="240" w:lineRule="exact"/>
              <w:jc w:val="center"/>
              <w:rPr>
                <w:rFonts w:asciiTheme="minorEastAsia" w:eastAsiaTheme="minorEastAsia" w:hAnsiTheme="minorEastAsia"/>
              </w:rPr>
            </w:pPr>
            <w:r w:rsidRPr="001B5993">
              <w:rPr>
                <w:rFonts w:asciiTheme="minorEastAsia" w:eastAsiaTheme="minorEastAsia" w:hAnsiTheme="minorEastAsia" w:hint="eastAsia"/>
              </w:rPr>
              <w:t>維持向上のための措置</w:t>
            </w:r>
          </w:p>
        </w:tc>
        <w:tc>
          <w:tcPr>
            <w:tcW w:w="6545" w:type="dxa"/>
            <w:gridSpan w:val="2"/>
            <w:tcBorders>
              <w:top w:val="single" w:sz="4" w:space="0" w:color="auto"/>
              <w:left w:val="single" w:sz="4" w:space="0" w:color="auto"/>
              <w:bottom w:val="single" w:sz="4" w:space="0" w:color="auto"/>
              <w:right w:val="single" w:sz="4" w:space="0" w:color="auto"/>
            </w:tcBorders>
            <w:vAlign w:val="center"/>
          </w:tcPr>
          <w:p w14:paraId="57B55896" w14:textId="498862C0" w:rsidR="00616F6F" w:rsidRPr="001B5993" w:rsidRDefault="00616F6F" w:rsidP="001D1296">
            <w:pPr>
              <w:jc w:val="center"/>
              <w:rPr>
                <w:rFonts w:asciiTheme="minorEastAsia" w:eastAsiaTheme="minorEastAsia" w:hAnsiTheme="minorEastAsia"/>
              </w:rPr>
            </w:pPr>
            <w:r w:rsidRPr="001B5993">
              <w:rPr>
                <w:rFonts w:asciiTheme="minorEastAsia" w:eastAsiaTheme="minorEastAsia" w:hAnsiTheme="minorEastAsia" w:hint="eastAsia"/>
              </w:rPr>
              <w:t>実施予定又は実施実績</w:t>
            </w:r>
          </w:p>
        </w:tc>
      </w:tr>
      <w:tr w:rsidR="001B5993" w:rsidRPr="001B5993" w14:paraId="243548D4" w14:textId="77777777" w:rsidTr="00A45A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2"/>
        </w:trPr>
        <w:tc>
          <w:tcPr>
            <w:tcW w:w="2416" w:type="dxa"/>
            <w:gridSpan w:val="2"/>
            <w:tcBorders>
              <w:top w:val="single" w:sz="4" w:space="0" w:color="auto"/>
              <w:left w:val="single" w:sz="4" w:space="0" w:color="auto"/>
              <w:bottom w:val="single" w:sz="4" w:space="0" w:color="auto"/>
              <w:right w:val="single" w:sz="4" w:space="0" w:color="auto"/>
            </w:tcBorders>
            <w:vAlign w:val="center"/>
          </w:tcPr>
          <w:p w14:paraId="1C3A10A2"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ＣＰＤ単位の取得</w:t>
            </w:r>
          </w:p>
        </w:tc>
        <w:tc>
          <w:tcPr>
            <w:tcW w:w="6545" w:type="dxa"/>
            <w:gridSpan w:val="2"/>
            <w:tcBorders>
              <w:top w:val="single" w:sz="4" w:space="0" w:color="auto"/>
              <w:left w:val="single" w:sz="4" w:space="0" w:color="auto"/>
              <w:bottom w:val="single" w:sz="4" w:space="0" w:color="auto"/>
              <w:right w:val="single" w:sz="4" w:space="0" w:color="auto"/>
            </w:tcBorders>
          </w:tcPr>
          <w:p w14:paraId="6C4167BA" w14:textId="48949F41" w:rsidR="00616F6F" w:rsidRPr="001B5993" w:rsidRDefault="00616F6F" w:rsidP="00484C8F">
            <w:pPr>
              <w:spacing w:line="240" w:lineRule="exact"/>
              <w:ind w:left="202" w:hangingChars="100" w:hanging="202"/>
              <w:jc w:val="left"/>
              <w:rPr>
                <w:rFonts w:asciiTheme="minorEastAsia" w:eastAsiaTheme="minorEastAsia" w:hAnsiTheme="minorEastAsia"/>
              </w:rPr>
            </w:pPr>
          </w:p>
        </w:tc>
      </w:tr>
      <w:tr w:rsidR="001B5993" w:rsidRPr="001B5993" w14:paraId="2C0B820E" w14:textId="77777777" w:rsidTr="006C7E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044" w:type="dxa"/>
            <w:vMerge w:val="restart"/>
            <w:tcBorders>
              <w:top w:val="single" w:sz="4" w:space="0" w:color="auto"/>
              <w:left w:val="single" w:sz="4" w:space="0" w:color="auto"/>
              <w:right w:val="single" w:sz="4" w:space="0" w:color="auto"/>
            </w:tcBorders>
            <w:vAlign w:val="center"/>
          </w:tcPr>
          <w:p w14:paraId="2B37A30A"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研修</w:t>
            </w:r>
          </w:p>
          <w:p w14:paraId="10768F0D"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w:t>
            </w:r>
          </w:p>
          <w:p w14:paraId="2F5AA616"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講習</w:t>
            </w:r>
          </w:p>
        </w:tc>
        <w:tc>
          <w:tcPr>
            <w:tcW w:w="1372" w:type="dxa"/>
            <w:tcBorders>
              <w:top w:val="single" w:sz="4" w:space="0" w:color="auto"/>
              <w:left w:val="single" w:sz="4" w:space="0" w:color="auto"/>
              <w:bottom w:val="single" w:sz="4" w:space="0" w:color="auto"/>
              <w:right w:val="single" w:sz="4" w:space="0" w:color="auto"/>
            </w:tcBorders>
            <w:vAlign w:val="center"/>
          </w:tcPr>
          <w:p w14:paraId="43A274F5"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定期的に</w:t>
            </w:r>
          </w:p>
          <w:p w14:paraId="4A6DA21C" w14:textId="75D3C93B"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行うもの</w:t>
            </w:r>
          </w:p>
        </w:tc>
        <w:tc>
          <w:tcPr>
            <w:tcW w:w="6545" w:type="dxa"/>
            <w:gridSpan w:val="2"/>
            <w:tcBorders>
              <w:top w:val="single" w:sz="4" w:space="0" w:color="auto"/>
              <w:left w:val="single" w:sz="4" w:space="0" w:color="auto"/>
              <w:bottom w:val="single" w:sz="4" w:space="0" w:color="auto"/>
              <w:right w:val="single" w:sz="4" w:space="0" w:color="auto"/>
            </w:tcBorders>
          </w:tcPr>
          <w:p w14:paraId="58FE3A32" w14:textId="08AE67CB" w:rsidR="00616F6F" w:rsidRPr="001B5993" w:rsidRDefault="00616F6F" w:rsidP="001D1296">
            <w:pPr>
              <w:spacing w:line="240" w:lineRule="exact"/>
              <w:ind w:left="202" w:hangingChars="100" w:hanging="202"/>
              <w:jc w:val="left"/>
              <w:rPr>
                <w:rFonts w:asciiTheme="minorEastAsia" w:eastAsiaTheme="minorEastAsia" w:hAnsiTheme="minorEastAsia"/>
              </w:rPr>
            </w:pPr>
          </w:p>
        </w:tc>
      </w:tr>
      <w:tr w:rsidR="001B5993" w:rsidRPr="001B5993" w14:paraId="0031BD1D" w14:textId="77777777" w:rsidTr="006C7E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3"/>
        </w:trPr>
        <w:tc>
          <w:tcPr>
            <w:tcW w:w="1044" w:type="dxa"/>
            <w:vMerge/>
            <w:tcBorders>
              <w:left w:val="single" w:sz="4" w:space="0" w:color="auto"/>
              <w:bottom w:val="single" w:sz="4" w:space="0" w:color="auto"/>
              <w:right w:val="single" w:sz="4" w:space="0" w:color="auto"/>
            </w:tcBorders>
            <w:vAlign w:val="center"/>
          </w:tcPr>
          <w:p w14:paraId="50893085" w14:textId="77777777" w:rsidR="00616F6F" w:rsidRPr="001B5993" w:rsidRDefault="00616F6F" w:rsidP="001D1296">
            <w:pPr>
              <w:spacing w:line="280" w:lineRule="exact"/>
              <w:jc w:val="center"/>
              <w:rPr>
                <w:rFonts w:asciiTheme="minorEastAsia" w:eastAsiaTheme="minorEastAsia" w:hAnsiTheme="minorEastAsia"/>
              </w:rPr>
            </w:pPr>
          </w:p>
        </w:tc>
        <w:tc>
          <w:tcPr>
            <w:tcW w:w="1372" w:type="dxa"/>
            <w:tcBorders>
              <w:top w:val="single" w:sz="4" w:space="0" w:color="auto"/>
              <w:left w:val="single" w:sz="4" w:space="0" w:color="auto"/>
              <w:bottom w:val="single" w:sz="4" w:space="0" w:color="auto"/>
              <w:right w:val="single" w:sz="4" w:space="0" w:color="auto"/>
            </w:tcBorders>
            <w:vAlign w:val="center"/>
          </w:tcPr>
          <w:p w14:paraId="3A174B90"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更新時に</w:t>
            </w:r>
          </w:p>
          <w:p w14:paraId="2ABAA6B6"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行うもの</w:t>
            </w:r>
          </w:p>
        </w:tc>
        <w:tc>
          <w:tcPr>
            <w:tcW w:w="6545" w:type="dxa"/>
            <w:gridSpan w:val="2"/>
            <w:tcBorders>
              <w:top w:val="single" w:sz="4" w:space="0" w:color="auto"/>
              <w:left w:val="single" w:sz="4" w:space="0" w:color="auto"/>
              <w:bottom w:val="single" w:sz="4" w:space="0" w:color="auto"/>
              <w:right w:val="single" w:sz="4" w:space="0" w:color="auto"/>
            </w:tcBorders>
          </w:tcPr>
          <w:p w14:paraId="350AF3A4" w14:textId="25D08ECB" w:rsidR="00616F6F" w:rsidRPr="001B5993" w:rsidRDefault="00616F6F" w:rsidP="001D1296">
            <w:pPr>
              <w:spacing w:line="240" w:lineRule="exact"/>
              <w:ind w:left="202" w:hangingChars="100" w:hanging="202"/>
              <w:jc w:val="left"/>
              <w:rPr>
                <w:rFonts w:asciiTheme="minorEastAsia" w:eastAsiaTheme="minorEastAsia" w:hAnsiTheme="minorEastAsia"/>
              </w:rPr>
            </w:pPr>
          </w:p>
        </w:tc>
      </w:tr>
      <w:tr w:rsidR="001B5993" w:rsidRPr="001B5993" w14:paraId="62DEBF94" w14:textId="77777777" w:rsidTr="006C7E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2"/>
        </w:trPr>
        <w:tc>
          <w:tcPr>
            <w:tcW w:w="2416" w:type="dxa"/>
            <w:gridSpan w:val="2"/>
            <w:tcBorders>
              <w:top w:val="single" w:sz="4" w:space="0" w:color="auto"/>
              <w:left w:val="single" w:sz="4" w:space="0" w:color="auto"/>
              <w:bottom w:val="single" w:sz="4" w:space="0" w:color="auto"/>
              <w:right w:val="single" w:sz="4" w:space="0" w:color="auto"/>
            </w:tcBorders>
            <w:vAlign w:val="center"/>
          </w:tcPr>
          <w:p w14:paraId="0F30AF8B" w14:textId="77777777" w:rsidR="00616F6F" w:rsidRPr="001B5993" w:rsidRDefault="00616F6F" w:rsidP="001D1296">
            <w:pPr>
              <w:spacing w:line="280" w:lineRule="exact"/>
              <w:jc w:val="center"/>
              <w:rPr>
                <w:rFonts w:asciiTheme="minorEastAsia" w:eastAsiaTheme="minorEastAsia" w:hAnsiTheme="minorEastAsia"/>
              </w:rPr>
            </w:pPr>
            <w:r w:rsidRPr="001B5993">
              <w:rPr>
                <w:rFonts w:asciiTheme="minorEastAsia" w:eastAsiaTheme="minorEastAsia" w:hAnsiTheme="minorEastAsia" w:hint="eastAsia"/>
              </w:rPr>
              <w:t>その他</w:t>
            </w:r>
          </w:p>
        </w:tc>
        <w:tc>
          <w:tcPr>
            <w:tcW w:w="6545" w:type="dxa"/>
            <w:gridSpan w:val="2"/>
            <w:tcBorders>
              <w:top w:val="single" w:sz="4" w:space="0" w:color="auto"/>
              <w:left w:val="single" w:sz="4" w:space="0" w:color="auto"/>
              <w:bottom w:val="single" w:sz="4" w:space="0" w:color="auto"/>
              <w:right w:val="single" w:sz="4" w:space="0" w:color="auto"/>
            </w:tcBorders>
          </w:tcPr>
          <w:p w14:paraId="59CB2F34" w14:textId="4D02D67D" w:rsidR="00DE1011" w:rsidRPr="001B5993" w:rsidRDefault="00DE1011" w:rsidP="00A15C49">
            <w:pPr>
              <w:spacing w:line="240" w:lineRule="exact"/>
              <w:ind w:left="100"/>
              <w:jc w:val="left"/>
              <w:rPr>
                <w:rFonts w:asciiTheme="minorEastAsia" w:eastAsiaTheme="minorEastAsia" w:hAnsiTheme="minorEastAsia"/>
              </w:rPr>
            </w:pPr>
          </w:p>
        </w:tc>
      </w:tr>
    </w:tbl>
    <w:p w14:paraId="16686D15" w14:textId="77777777" w:rsidR="00616F6F" w:rsidRPr="001B5993" w:rsidRDefault="00616F6F" w:rsidP="00616F6F">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3F2D69B7" w14:textId="130CBEDC" w:rsidR="00616F6F" w:rsidRPr="001B5993" w:rsidRDefault="00616F6F" w:rsidP="00616F6F">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・新規の登録申請の場合には、実施予定を記入すること。</w:t>
      </w:r>
    </w:p>
    <w:p w14:paraId="4C3D55F7" w14:textId="77777777" w:rsidR="00616F6F" w:rsidRPr="001B5993" w:rsidRDefault="00616F6F" w:rsidP="00616F6F">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・登録更新の申請の場合には、登録期間中の５か年度間の実施実績を記入すること。</w:t>
      </w:r>
    </w:p>
    <w:p w14:paraId="6817BF51" w14:textId="1B34B5AF" w:rsidR="00616F6F" w:rsidRPr="001B5993" w:rsidRDefault="00616F6F" w:rsidP="00616F6F">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・１枚に収まらない場合は複数ページになっても構わない。なお、ページ番号を振るなど順序をわかりやすくすること。</w:t>
      </w:r>
    </w:p>
    <w:p w14:paraId="7213776A" w14:textId="475968AE" w:rsidR="00616F6F" w:rsidRPr="001B5993" w:rsidRDefault="00616F6F" w:rsidP="00616F6F">
      <w:pPr>
        <w:jc w:val="left"/>
        <w:rPr>
          <w:rFonts w:asciiTheme="minorEastAsia" w:eastAsiaTheme="minorEastAsia" w:hAnsiTheme="minorEastAsia"/>
        </w:rPr>
      </w:pPr>
    </w:p>
    <w:p w14:paraId="6FD91A69" w14:textId="3578983A" w:rsidR="00616F6F" w:rsidRPr="001B5993" w:rsidRDefault="00616F6F" w:rsidP="00616F6F">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申請書に添付する資料は以下の通りです。</w:t>
      </w:r>
    </w:p>
    <w:bookmarkEnd w:id="36"/>
    <w:bookmarkEnd w:id="37"/>
    <w:p w14:paraId="793CC84E" w14:textId="77777777" w:rsidR="00A45A08" w:rsidRPr="001B5993" w:rsidRDefault="00A45A08" w:rsidP="00A45A08">
      <w:pPr>
        <w:jc w:val="left"/>
        <w:rPr>
          <w:rFonts w:asciiTheme="minorEastAsia" w:eastAsiaTheme="minorEastAsia" w:hAnsiTheme="minorEastAsia"/>
        </w:rPr>
      </w:pPr>
    </w:p>
    <w:p w14:paraId="2BDD6008" w14:textId="77777777" w:rsidR="00A45A08" w:rsidRPr="001B5993" w:rsidRDefault="00A45A08" w:rsidP="00A45A08">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66B9EAF2" w14:textId="77777777" w:rsidR="00A45A08" w:rsidRPr="001B5993" w:rsidRDefault="00A45A08" w:rsidP="00A45A08">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0577302B" w14:textId="0CAB3EC7" w:rsidR="00A45A08" w:rsidRPr="001B5993" w:rsidRDefault="00A45A08" w:rsidP="00A45A08">
      <w:pPr>
        <w:jc w:val="left"/>
        <w:rPr>
          <w:rFonts w:asciiTheme="minorEastAsia" w:eastAsiaTheme="minorEastAsia" w:hAnsiTheme="minorEastAsia"/>
        </w:rPr>
      </w:pPr>
    </w:p>
    <w:p w14:paraId="20942014" w14:textId="6D9F5330" w:rsidR="00A45A08" w:rsidRPr="001B5993" w:rsidRDefault="00A45A08">
      <w:pPr>
        <w:ind w:firstLine="102"/>
        <w:rPr>
          <w:rFonts w:asciiTheme="minorEastAsia" w:eastAsiaTheme="minorEastAsia" w:hAnsiTheme="minorEastAsia"/>
        </w:rPr>
      </w:pPr>
      <w:r w:rsidRPr="001B5993">
        <w:rPr>
          <w:rFonts w:asciiTheme="minorEastAsia" w:eastAsiaTheme="minorEastAsia" w:hAnsiTheme="minorEastAsia"/>
        </w:rPr>
        <w:br w:type="page"/>
      </w:r>
    </w:p>
    <w:p w14:paraId="6FAAA1F1" w14:textId="77777777" w:rsidR="00A45A08" w:rsidRPr="001B5993" w:rsidRDefault="00A45A08"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00139091" w14:textId="77777777" w:rsidR="00A45A08" w:rsidRPr="001B5993" w:rsidRDefault="00A45A08" w:rsidP="00A45A08">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1B5993" w14:paraId="19C4DDDE" w14:textId="77777777" w:rsidTr="00392A7E">
        <w:trPr>
          <w:trHeight w:val="576"/>
        </w:trPr>
        <w:tc>
          <w:tcPr>
            <w:tcW w:w="2520" w:type="dxa"/>
            <w:vAlign w:val="center"/>
          </w:tcPr>
          <w:p w14:paraId="189B52D1" w14:textId="77777777" w:rsidR="00D37800" w:rsidRPr="001B5993" w:rsidRDefault="00D37800" w:rsidP="00392A7E">
            <w:pPr>
              <w:jc w:val="center"/>
              <w:rPr>
                <w:rFonts w:asciiTheme="minorEastAsia" w:eastAsiaTheme="minorEastAsia" w:hAnsiTheme="minorEastAsia"/>
              </w:rPr>
            </w:pPr>
            <w:bookmarkStart w:id="38" w:name="様式３―チ"/>
            <w:r w:rsidRPr="001B5993">
              <w:rPr>
                <w:rFonts w:asciiTheme="minorEastAsia" w:eastAsiaTheme="minorEastAsia" w:hAnsiTheme="minorEastAsia" w:hint="eastAsia"/>
              </w:rPr>
              <w:t>様式３―チ</w:t>
            </w:r>
            <w:bookmarkEnd w:id="38"/>
          </w:p>
        </w:tc>
      </w:tr>
    </w:tbl>
    <w:p w14:paraId="30803B22" w14:textId="2E64A72B" w:rsidR="00D37800" w:rsidRPr="001B5993" w:rsidRDefault="00D37800" w:rsidP="00500E36">
      <w:pPr>
        <w:jc w:val="left"/>
        <w:rPr>
          <w:rFonts w:asciiTheme="minorEastAsia" w:eastAsiaTheme="minorEastAsia" w:hAnsiTheme="minorEastAsia"/>
        </w:rPr>
      </w:pPr>
    </w:p>
    <w:p w14:paraId="426944A5" w14:textId="701CDC8D" w:rsidR="00D37800" w:rsidRPr="001B5993" w:rsidRDefault="00D37800" w:rsidP="00500E36">
      <w:pPr>
        <w:jc w:val="left"/>
        <w:rPr>
          <w:rFonts w:asciiTheme="minorEastAsia" w:eastAsiaTheme="minorEastAsia" w:hAnsiTheme="minorEastAsia"/>
        </w:rPr>
      </w:pPr>
    </w:p>
    <w:p w14:paraId="5B7B37BF" w14:textId="77777777" w:rsidR="00D37800" w:rsidRPr="001B5993" w:rsidRDefault="00D37800" w:rsidP="00D37800">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21167102" w14:textId="23BAEBFC" w:rsidR="00D37800" w:rsidRPr="001B5993" w:rsidRDefault="00C2092D" w:rsidP="00D37800">
      <w:pPr>
        <w:jc w:val="center"/>
        <w:rPr>
          <w:rFonts w:asciiTheme="minorEastAsia" w:eastAsiaTheme="minorEastAsia" w:hAnsiTheme="minorEastAsia"/>
        </w:rPr>
      </w:pPr>
      <w:r w:rsidRPr="001B5993">
        <w:rPr>
          <w:rFonts w:asciiTheme="minorEastAsia" w:eastAsiaTheme="minorEastAsia" w:hAnsiTheme="minorEastAsia" w:hint="eastAsia"/>
        </w:rPr>
        <w:t>（</w:t>
      </w:r>
      <w:r w:rsidR="00D37800" w:rsidRPr="001B5993">
        <w:rPr>
          <w:rFonts w:asciiTheme="minorEastAsia" w:eastAsiaTheme="minorEastAsia" w:hAnsiTheme="minorEastAsia" w:hint="eastAsia"/>
        </w:rPr>
        <w:t>登録規程第三条第４項第三号チ関係</w:t>
      </w:r>
      <w:r w:rsidRPr="001B5993">
        <w:rPr>
          <w:rFonts w:asciiTheme="minorEastAsia" w:eastAsiaTheme="minorEastAsia" w:hAnsiTheme="minorEastAsia" w:hint="eastAsia"/>
        </w:rPr>
        <w:t>）</w:t>
      </w:r>
    </w:p>
    <w:p w14:paraId="54FBEB9A" w14:textId="5F8A509B" w:rsidR="00A4646F" w:rsidRPr="001B5993" w:rsidRDefault="00A4646F" w:rsidP="00A4646F">
      <w:pPr>
        <w:jc w:val="left"/>
        <w:rPr>
          <w:rFonts w:asciiTheme="minorEastAsia" w:eastAsiaTheme="minorEastAsia" w:hAnsiTheme="minorEastAsia"/>
        </w:rPr>
      </w:pPr>
    </w:p>
    <w:p w14:paraId="58432618" w14:textId="77777777" w:rsidR="00A4646F" w:rsidRPr="001B5993" w:rsidRDefault="00A4646F" w:rsidP="00A4646F">
      <w:pPr>
        <w:jc w:val="left"/>
        <w:rPr>
          <w:rFonts w:asciiTheme="minorEastAsia" w:eastAsiaTheme="minorEastAsia" w:hAnsiTheme="minorEastAsia"/>
        </w:rPr>
      </w:pPr>
    </w:p>
    <w:p w14:paraId="5ACC8871" w14:textId="0FF644A1" w:rsidR="00A4646F" w:rsidRPr="001B5993" w:rsidRDefault="00A4646F" w:rsidP="00A4646F">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申請者の氏名又は名称　　</w:t>
      </w:r>
      <w:r w:rsidR="00A45A08" w:rsidRPr="001B5993">
        <w:rPr>
          <w:rFonts w:asciiTheme="minorEastAsia" w:eastAsiaTheme="minorEastAsia" w:hAnsiTheme="minorEastAsia" w:hint="eastAsia"/>
        </w:rPr>
        <w:t>〇〇〇〇〇〇〇〇〇〇</w:t>
      </w:r>
    </w:p>
    <w:p w14:paraId="739B3130" w14:textId="77777777" w:rsidR="00A4646F" w:rsidRPr="001B5993" w:rsidRDefault="00A4646F" w:rsidP="00A4646F">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23AE1AED" w14:textId="77777777" w:rsidR="00D37800" w:rsidRPr="001B5993" w:rsidRDefault="00D37800" w:rsidP="00D37800">
      <w:pPr>
        <w:jc w:val="left"/>
        <w:rPr>
          <w:rFonts w:asciiTheme="minorEastAsia" w:eastAsiaTheme="minorEastAsia" w:hAnsiTheme="minorEastAsia"/>
        </w:rPr>
      </w:pPr>
    </w:p>
    <w:p w14:paraId="19461479" w14:textId="373748D5" w:rsidR="0046010A" w:rsidRPr="001B5993" w:rsidRDefault="00D37800" w:rsidP="0046010A">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登録規程第三条第４項第三号チに基づき</w:t>
      </w:r>
      <w:r w:rsidR="0046010A" w:rsidRPr="001B5993">
        <w:rPr>
          <w:rFonts w:asciiTheme="minorEastAsia" w:eastAsiaTheme="minorEastAsia" w:hAnsiTheme="minorEastAsia" w:hint="eastAsia"/>
        </w:rPr>
        <w:t>、</w:t>
      </w:r>
      <w:r w:rsidR="00520B1D" w:rsidRPr="001B5993">
        <w:rPr>
          <w:rFonts w:asciiTheme="minorEastAsia" w:eastAsiaTheme="minorEastAsia" w:hAnsiTheme="minorEastAsia" w:hint="eastAsia"/>
        </w:rPr>
        <w:t>資格付与試験等の合格者の登録の抹消等に関する事項について、</w:t>
      </w:r>
      <w:r w:rsidR="0046010A" w:rsidRPr="001B5993">
        <w:rPr>
          <w:rFonts w:asciiTheme="minorEastAsia" w:eastAsiaTheme="minorEastAsia" w:hAnsiTheme="minorEastAsia" w:hint="eastAsia"/>
        </w:rPr>
        <w:t>申請書に添付する資料は以下の通りです。</w:t>
      </w:r>
    </w:p>
    <w:p w14:paraId="19B79B6B" w14:textId="24DCEA17" w:rsidR="00D37800" w:rsidRPr="001B5993" w:rsidRDefault="00D37800" w:rsidP="001000D8">
      <w:pPr>
        <w:jc w:val="left"/>
        <w:rPr>
          <w:rFonts w:asciiTheme="minorEastAsia" w:eastAsiaTheme="minorEastAsia" w:hAnsiTheme="minorEastAsia"/>
        </w:rPr>
      </w:pPr>
    </w:p>
    <w:p w14:paraId="33D212FE" w14:textId="77F9EE50" w:rsidR="00D37800" w:rsidRPr="001B5993" w:rsidRDefault="00D37800" w:rsidP="00D37800">
      <w:pPr>
        <w:spacing w:line="380" w:lineRule="exact"/>
        <w:ind w:leftChars="200" w:left="403"/>
        <w:jc w:val="left"/>
        <w:rPr>
          <w:rFonts w:asciiTheme="minorEastAsia" w:eastAsiaTheme="minorEastAsia" w:hAnsiTheme="minorEastAsia"/>
        </w:rPr>
      </w:pPr>
      <w:r w:rsidRPr="001B5993">
        <w:rPr>
          <w:rFonts w:asciiTheme="minorEastAsia" w:eastAsiaTheme="minorEastAsia" w:hAnsiTheme="minorEastAsia" w:hint="eastAsia"/>
        </w:rPr>
        <w:t>・</w:t>
      </w:r>
      <w:r w:rsidR="00A45A08" w:rsidRPr="001B5993">
        <w:rPr>
          <w:rFonts w:asciiTheme="minorEastAsia" w:eastAsiaTheme="minorEastAsia" w:hAnsiTheme="minorEastAsia" w:hint="eastAsia"/>
        </w:rPr>
        <w:t>〇〇〇〇〇〇〇〇〇〇</w:t>
      </w:r>
    </w:p>
    <w:p w14:paraId="48E7F105" w14:textId="77777777" w:rsidR="00D37800" w:rsidRPr="001B5993" w:rsidRDefault="00D37800" w:rsidP="00D37800">
      <w:pPr>
        <w:jc w:val="left"/>
        <w:rPr>
          <w:rFonts w:asciiTheme="minorEastAsia" w:eastAsiaTheme="minorEastAsia" w:hAnsiTheme="minorEastAsia"/>
        </w:rPr>
      </w:pPr>
    </w:p>
    <w:p w14:paraId="05163100" w14:textId="77777777" w:rsidR="00D37800" w:rsidRPr="001B5993" w:rsidRDefault="00D37800" w:rsidP="00D37800">
      <w:pPr>
        <w:jc w:val="left"/>
        <w:rPr>
          <w:rFonts w:asciiTheme="minorEastAsia" w:eastAsiaTheme="minorEastAsia" w:hAnsiTheme="minorEastAsia"/>
        </w:rPr>
      </w:pPr>
      <w:r w:rsidRPr="001B5993">
        <w:rPr>
          <w:rFonts w:asciiTheme="minorEastAsia" w:eastAsiaTheme="minorEastAsia" w:hAnsiTheme="minorEastAsia"/>
        </w:rPr>
        <w:br w:type="page"/>
      </w:r>
    </w:p>
    <w:p w14:paraId="66E0CD5C" w14:textId="77777777" w:rsidR="00A45A08" w:rsidRPr="001B5993" w:rsidRDefault="00A45A08"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59333775" w14:textId="77777777" w:rsidR="00A45A08" w:rsidRPr="001B5993" w:rsidRDefault="00A45A08" w:rsidP="00A45A08">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1B5993" w14:paraId="2CAB8EC7" w14:textId="77777777" w:rsidTr="00392A7E">
        <w:trPr>
          <w:trHeight w:val="576"/>
        </w:trPr>
        <w:tc>
          <w:tcPr>
            <w:tcW w:w="2520" w:type="dxa"/>
            <w:vAlign w:val="center"/>
          </w:tcPr>
          <w:p w14:paraId="416A78DD" w14:textId="415FD445" w:rsidR="00D37800" w:rsidRPr="001B5993" w:rsidRDefault="00D37800" w:rsidP="00392A7E">
            <w:pPr>
              <w:jc w:val="center"/>
              <w:rPr>
                <w:rFonts w:asciiTheme="minorEastAsia" w:eastAsiaTheme="minorEastAsia" w:hAnsiTheme="minorEastAsia"/>
              </w:rPr>
            </w:pPr>
            <w:bookmarkStart w:id="39" w:name="様式３―リ"/>
            <w:r w:rsidRPr="001B5993">
              <w:rPr>
                <w:rFonts w:asciiTheme="minorEastAsia" w:eastAsiaTheme="minorEastAsia" w:hAnsiTheme="minorEastAsia" w:hint="eastAsia"/>
              </w:rPr>
              <w:t>様式３―リ</w:t>
            </w:r>
            <w:bookmarkEnd w:id="39"/>
          </w:p>
        </w:tc>
      </w:tr>
    </w:tbl>
    <w:p w14:paraId="4C912FA0" w14:textId="78727BA1" w:rsidR="00D37800" w:rsidRPr="001B5993" w:rsidRDefault="00D37800" w:rsidP="001000D8">
      <w:pPr>
        <w:jc w:val="left"/>
        <w:rPr>
          <w:rFonts w:asciiTheme="minorEastAsia" w:eastAsiaTheme="minorEastAsia" w:hAnsiTheme="minorEastAsia"/>
        </w:rPr>
      </w:pPr>
    </w:p>
    <w:p w14:paraId="78DCE3F7" w14:textId="2E11A9B7" w:rsidR="00D37800" w:rsidRPr="001B5993" w:rsidRDefault="00D37800" w:rsidP="001000D8">
      <w:pPr>
        <w:jc w:val="left"/>
        <w:rPr>
          <w:rFonts w:asciiTheme="minorEastAsia" w:eastAsiaTheme="minorEastAsia" w:hAnsiTheme="minorEastAsia"/>
        </w:rPr>
      </w:pPr>
    </w:p>
    <w:p w14:paraId="4D226893" w14:textId="76D2057F" w:rsidR="00D37800" w:rsidRPr="001B5993" w:rsidRDefault="00D37800" w:rsidP="00D37800">
      <w:pPr>
        <w:jc w:val="center"/>
        <w:rPr>
          <w:rFonts w:asciiTheme="minorEastAsia" w:eastAsiaTheme="minorEastAsia" w:hAnsiTheme="minorEastAsia"/>
        </w:rPr>
      </w:pPr>
      <w:r w:rsidRPr="001B5993">
        <w:rPr>
          <w:rFonts w:asciiTheme="minorEastAsia" w:eastAsiaTheme="minorEastAsia" w:hAnsiTheme="minorEastAsia" w:hint="eastAsia"/>
        </w:rPr>
        <w:t>資格付与事業又は事務の実施方法についての提出書類及び添付書類</w:t>
      </w:r>
    </w:p>
    <w:p w14:paraId="3C12B455" w14:textId="274A7103" w:rsidR="00D37800" w:rsidRPr="001B5993" w:rsidRDefault="00C2092D" w:rsidP="00D37800">
      <w:pPr>
        <w:jc w:val="center"/>
        <w:rPr>
          <w:rFonts w:asciiTheme="minorEastAsia" w:eastAsiaTheme="minorEastAsia" w:hAnsiTheme="minorEastAsia"/>
        </w:rPr>
      </w:pPr>
      <w:r w:rsidRPr="001B5993">
        <w:rPr>
          <w:rFonts w:asciiTheme="minorEastAsia" w:eastAsiaTheme="minorEastAsia" w:hAnsiTheme="minorEastAsia" w:hint="eastAsia"/>
        </w:rPr>
        <w:t>（</w:t>
      </w:r>
      <w:r w:rsidR="00D37800" w:rsidRPr="001B5993">
        <w:rPr>
          <w:rFonts w:asciiTheme="minorEastAsia" w:eastAsiaTheme="minorEastAsia" w:hAnsiTheme="minorEastAsia" w:hint="eastAsia"/>
        </w:rPr>
        <w:t>登録規程第三条第４項第三号リ関係</w:t>
      </w:r>
      <w:r w:rsidRPr="001B5993">
        <w:rPr>
          <w:rFonts w:asciiTheme="minorEastAsia" w:eastAsiaTheme="minorEastAsia" w:hAnsiTheme="minorEastAsia" w:hint="eastAsia"/>
        </w:rPr>
        <w:t>）</w:t>
      </w:r>
    </w:p>
    <w:p w14:paraId="349CEE0E" w14:textId="2E9F71A9" w:rsidR="00D37800" w:rsidRPr="001B5993" w:rsidRDefault="00D37800" w:rsidP="00E051CD">
      <w:pPr>
        <w:ind w:right="420"/>
        <w:jc w:val="left"/>
        <w:rPr>
          <w:rFonts w:asciiTheme="minorEastAsia" w:eastAsiaTheme="minorEastAsia" w:hAnsiTheme="minorEastAsia"/>
        </w:rPr>
      </w:pPr>
    </w:p>
    <w:p w14:paraId="35D83271" w14:textId="77777777" w:rsidR="00A45A08" w:rsidRPr="001B5993" w:rsidRDefault="00A45A08" w:rsidP="00E051CD">
      <w:pPr>
        <w:ind w:right="420"/>
        <w:jc w:val="left"/>
        <w:rPr>
          <w:rFonts w:asciiTheme="minorEastAsia" w:eastAsiaTheme="minorEastAsia" w:hAnsiTheme="minorEastAsia"/>
        </w:rPr>
      </w:pPr>
    </w:p>
    <w:p w14:paraId="35FC8D6E" w14:textId="77777777" w:rsidR="00A45A08" w:rsidRPr="001B5993" w:rsidRDefault="00A45A08" w:rsidP="00A45A08">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申請者の氏名又は名称　　〇〇〇〇〇〇〇〇〇〇</w:t>
      </w:r>
    </w:p>
    <w:p w14:paraId="34CA904D" w14:textId="77777777" w:rsidR="00A45A08" w:rsidRPr="001B5993" w:rsidRDefault="00A45A08" w:rsidP="00A45A08">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資格名称　　　　　　　　○○資格（□□部門）</w:t>
      </w:r>
    </w:p>
    <w:p w14:paraId="1964EEEE" w14:textId="26A96B2E" w:rsidR="00D37800" w:rsidRPr="001B5993" w:rsidRDefault="00D37800" w:rsidP="00D37800">
      <w:pPr>
        <w:jc w:val="left"/>
        <w:rPr>
          <w:rFonts w:asciiTheme="minorEastAsia" w:eastAsiaTheme="minorEastAsia" w:hAnsiTheme="minorEastAsia"/>
        </w:rPr>
      </w:pPr>
    </w:p>
    <w:p w14:paraId="502ED98E" w14:textId="77777777" w:rsidR="00D37800" w:rsidRPr="001B5993" w:rsidRDefault="00D37800" w:rsidP="00D37800">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登録規程第三条第４項第三号リに基づき、申請書に添付する資料は以下の通りです。</w:t>
      </w:r>
    </w:p>
    <w:p w14:paraId="305D0629" w14:textId="4213EEEB" w:rsidR="00D37800" w:rsidRPr="001B5993" w:rsidRDefault="00D37800" w:rsidP="00D37800">
      <w:pPr>
        <w:jc w:val="left"/>
        <w:rPr>
          <w:rFonts w:asciiTheme="minorEastAsia" w:eastAsiaTheme="minorEastAsia" w:hAnsiTheme="minorEastAsia"/>
        </w:rPr>
      </w:pPr>
    </w:p>
    <w:p w14:paraId="2AC16459" w14:textId="08EBB8F4" w:rsidR="00CF4DE5" w:rsidRPr="001B5993" w:rsidRDefault="00D37800" w:rsidP="00624A22">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w:t>
      </w:r>
      <w:r w:rsidR="00624A22" w:rsidRPr="001B5993">
        <w:rPr>
          <w:rFonts w:asciiTheme="minorEastAsia" w:eastAsiaTheme="minorEastAsia" w:hAnsiTheme="minorEastAsia" w:hint="eastAsia"/>
        </w:rPr>
        <w:t>〇〇〇〇〇〇〇〇〇〇〇〇</w:t>
      </w:r>
    </w:p>
    <w:p w14:paraId="0DC34890" w14:textId="52276DBE" w:rsidR="00E40742" w:rsidRPr="001B5993" w:rsidRDefault="00E40742" w:rsidP="00D37800">
      <w:pPr>
        <w:jc w:val="left"/>
        <w:rPr>
          <w:rFonts w:asciiTheme="minorEastAsia" w:eastAsiaTheme="minorEastAsia" w:hAnsiTheme="minorEastAsia"/>
        </w:rPr>
      </w:pPr>
    </w:p>
    <w:p w14:paraId="17C374E3" w14:textId="0F924776" w:rsidR="00E40742" w:rsidRPr="001B5993" w:rsidRDefault="00E40742">
      <w:pPr>
        <w:ind w:firstLine="102"/>
        <w:rPr>
          <w:rFonts w:asciiTheme="minorEastAsia" w:eastAsiaTheme="minorEastAsia" w:hAnsiTheme="minorEastAsia"/>
        </w:rPr>
      </w:pPr>
      <w:r w:rsidRPr="001B5993">
        <w:rPr>
          <w:rFonts w:asciiTheme="minorEastAsia" w:eastAsiaTheme="minorEastAsia" w:hAnsiTheme="minorEastAsia"/>
        </w:rPr>
        <w:br w:type="page"/>
      </w:r>
    </w:p>
    <w:p w14:paraId="5DA85ACA" w14:textId="77777777" w:rsidR="00A45A08" w:rsidRPr="001B5993" w:rsidRDefault="00A45A08"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1EAFDA84" w14:textId="77777777" w:rsidR="00A45A08" w:rsidRPr="001B5993" w:rsidRDefault="00A45A08" w:rsidP="00A45A08">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4410" w:type="dxa"/>
        <w:tblInd w:w="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tblGrid>
      <w:tr w:rsidR="00EA7766" w:rsidRPr="001B5993" w14:paraId="3F6002A0" w14:textId="77777777" w:rsidTr="00BC1436">
        <w:trPr>
          <w:trHeight w:val="576"/>
        </w:trPr>
        <w:tc>
          <w:tcPr>
            <w:tcW w:w="4410" w:type="dxa"/>
            <w:vAlign w:val="center"/>
          </w:tcPr>
          <w:p w14:paraId="7F497024" w14:textId="0E3E62A3" w:rsidR="00EA7766" w:rsidRPr="001B5993" w:rsidRDefault="00EA7766" w:rsidP="00BC1436">
            <w:pPr>
              <w:jc w:val="center"/>
              <w:rPr>
                <w:rFonts w:asciiTheme="minorEastAsia" w:eastAsiaTheme="minorEastAsia" w:hAnsiTheme="minorEastAsia"/>
              </w:rPr>
            </w:pPr>
            <w:bookmarkStart w:id="40" w:name="様式８"/>
            <w:r w:rsidRPr="001B5993">
              <w:rPr>
                <w:rFonts w:asciiTheme="minorEastAsia" w:eastAsiaTheme="minorEastAsia" w:hAnsiTheme="minorEastAsia" w:hint="eastAsia"/>
              </w:rPr>
              <w:t>様式８</w:t>
            </w:r>
            <w:bookmarkEnd w:id="40"/>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登録規程第三条第４項第四号関係</w:t>
            </w:r>
            <w:r w:rsidR="00C2092D" w:rsidRPr="001B5993">
              <w:rPr>
                <w:rFonts w:asciiTheme="minorEastAsia" w:eastAsiaTheme="minorEastAsia" w:hAnsiTheme="minorEastAsia" w:hint="eastAsia"/>
              </w:rPr>
              <w:t>）</w:t>
            </w:r>
          </w:p>
        </w:tc>
      </w:tr>
    </w:tbl>
    <w:p w14:paraId="61517D2E" w14:textId="2B39CF03" w:rsidR="00EA7766" w:rsidRPr="001B5993" w:rsidRDefault="00EA7766" w:rsidP="001000D8">
      <w:pPr>
        <w:jc w:val="left"/>
        <w:rPr>
          <w:rFonts w:asciiTheme="minorEastAsia" w:eastAsiaTheme="minorEastAsia" w:hAnsiTheme="minorEastAsia"/>
        </w:rPr>
      </w:pPr>
    </w:p>
    <w:p w14:paraId="0E3C2B60" w14:textId="546E781B" w:rsidR="00EA7766" w:rsidRPr="001B5993" w:rsidRDefault="00EA7766" w:rsidP="001000D8">
      <w:pPr>
        <w:jc w:val="left"/>
        <w:rPr>
          <w:rFonts w:asciiTheme="minorEastAsia" w:eastAsiaTheme="minorEastAsia" w:hAnsiTheme="minorEastAsia"/>
        </w:rPr>
      </w:pPr>
    </w:p>
    <w:p w14:paraId="3558B74D" w14:textId="504A51FA" w:rsidR="00EA7766" w:rsidRPr="001B5993" w:rsidRDefault="00EA7766" w:rsidP="00EA7766">
      <w:pPr>
        <w:jc w:val="center"/>
        <w:rPr>
          <w:rFonts w:asciiTheme="minorEastAsia" w:eastAsiaTheme="minorEastAsia" w:hAnsiTheme="minorEastAsia"/>
        </w:rPr>
      </w:pPr>
      <w:r w:rsidRPr="001B5993">
        <w:rPr>
          <w:rFonts w:asciiTheme="minorEastAsia" w:eastAsiaTheme="minorEastAsia" w:hAnsiTheme="minorEastAsia" w:hint="eastAsia"/>
        </w:rPr>
        <w:t>誓　　約　　書</w:t>
      </w:r>
    </w:p>
    <w:p w14:paraId="79AB23B1" w14:textId="56BE16BD" w:rsidR="00EA7766" w:rsidRPr="001B5993" w:rsidRDefault="00EA7766" w:rsidP="00EA7766">
      <w:pPr>
        <w:jc w:val="left"/>
        <w:rPr>
          <w:rFonts w:asciiTheme="minorEastAsia" w:eastAsiaTheme="minorEastAsia" w:hAnsiTheme="minorEastAsia"/>
        </w:rPr>
      </w:pPr>
    </w:p>
    <w:p w14:paraId="1D37A55C" w14:textId="421BCE31" w:rsidR="007D7AE7" w:rsidRPr="001B5993" w:rsidRDefault="007D7AE7" w:rsidP="007D7AE7">
      <w:pPr>
        <w:jc w:val="left"/>
        <w:rPr>
          <w:rFonts w:asciiTheme="minorEastAsia" w:eastAsiaTheme="minorEastAsia" w:hAnsiTheme="minorEastAsia"/>
        </w:rPr>
      </w:pPr>
    </w:p>
    <w:p w14:paraId="7ACF8439" w14:textId="77777777" w:rsidR="007D7AE7" w:rsidRPr="001B5993" w:rsidRDefault="007D7AE7" w:rsidP="007D7AE7">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私・当法人・当会 は、公共工事に関する調査及び設計等の品質確保に資する技術者資格登録規程第四条各号（欠格条項）のいずれにも該当していないことを誓約します。</w:t>
      </w:r>
    </w:p>
    <w:p w14:paraId="06107BB1" w14:textId="77777777" w:rsidR="007D7AE7" w:rsidRPr="001B5993" w:rsidRDefault="007D7AE7" w:rsidP="007D7AE7">
      <w:pPr>
        <w:jc w:val="left"/>
        <w:rPr>
          <w:rFonts w:asciiTheme="minorEastAsia" w:eastAsiaTheme="minorEastAsia" w:hAnsiTheme="minorEastAsia"/>
        </w:rPr>
      </w:pPr>
    </w:p>
    <w:p w14:paraId="4165E7E1" w14:textId="11C18D5B" w:rsidR="007D7AE7" w:rsidRPr="001B5993" w:rsidRDefault="007D7AE7" w:rsidP="007D7AE7">
      <w:pPr>
        <w:jc w:val="left"/>
        <w:rPr>
          <w:rFonts w:asciiTheme="minorEastAsia" w:eastAsiaTheme="minorEastAsia" w:hAnsiTheme="minorEastAsia"/>
        </w:rPr>
      </w:pPr>
    </w:p>
    <w:p w14:paraId="7D7D6D83" w14:textId="77777777" w:rsidR="007D7AE7" w:rsidRPr="001B5993" w:rsidRDefault="007D7AE7" w:rsidP="007D7AE7">
      <w:pPr>
        <w:ind w:leftChars="100" w:left="202"/>
        <w:jc w:val="left"/>
        <w:rPr>
          <w:rFonts w:asciiTheme="minorEastAsia" w:eastAsiaTheme="minorEastAsia" w:hAnsiTheme="minorEastAsia"/>
        </w:rPr>
      </w:pPr>
      <w:r w:rsidRPr="001B5993">
        <w:rPr>
          <w:rFonts w:asciiTheme="minorEastAsia" w:eastAsiaTheme="minorEastAsia" w:hAnsiTheme="minorEastAsia" w:hint="eastAsia"/>
        </w:rPr>
        <w:t>令和○○年○○月○○日</w:t>
      </w:r>
    </w:p>
    <w:p w14:paraId="645A3494" w14:textId="77777777" w:rsidR="00A45A08" w:rsidRPr="001B5993" w:rsidRDefault="00A45A08" w:rsidP="00A45A08">
      <w:pPr>
        <w:jc w:val="left"/>
        <w:rPr>
          <w:rFonts w:asciiTheme="minorEastAsia" w:eastAsiaTheme="minorEastAsia" w:hAnsiTheme="minorEastAsia"/>
        </w:rPr>
      </w:pPr>
    </w:p>
    <w:p w14:paraId="739FFD96" w14:textId="77777777" w:rsidR="00A45A08" w:rsidRPr="001B5993" w:rsidRDefault="00A45A08" w:rsidP="00A45A08">
      <w:pPr>
        <w:jc w:val="left"/>
        <w:rPr>
          <w:rFonts w:asciiTheme="minorEastAsia" w:eastAsiaTheme="minorEastAsia" w:hAnsiTheme="minorEastAsia"/>
        </w:rPr>
      </w:pPr>
    </w:p>
    <w:p w14:paraId="5BD04BF1" w14:textId="77777777" w:rsidR="00A45A08" w:rsidRPr="001B5993" w:rsidRDefault="00A45A08" w:rsidP="00A45A08">
      <w:pPr>
        <w:ind w:leftChars="200" w:left="403"/>
        <w:jc w:val="left"/>
        <w:rPr>
          <w:rFonts w:asciiTheme="minorEastAsia" w:eastAsiaTheme="minorEastAsia" w:hAnsiTheme="minorEastAsia"/>
        </w:rPr>
      </w:pPr>
      <w:r w:rsidRPr="00ED779E">
        <w:rPr>
          <w:rFonts w:asciiTheme="minorEastAsia" w:eastAsiaTheme="minorEastAsia" w:hAnsiTheme="minorEastAsia" w:hint="eastAsia"/>
          <w:spacing w:val="62"/>
          <w:kern w:val="0"/>
          <w:fitText w:val="1212" w:id="-1451559423"/>
        </w:rPr>
        <w:t>資格名</w:t>
      </w:r>
      <w:r w:rsidRPr="00ED779E">
        <w:rPr>
          <w:rFonts w:asciiTheme="minorEastAsia" w:eastAsiaTheme="minorEastAsia" w:hAnsiTheme="minorEastAsia" w:hint="eastAsia"/>
          <w:kern w:val="0"/>
          <w:fitText w:val="1212" w:id="-1451559423"/>
        </w:rPr>
        <w:t>称</w:t>
      </w:r>
      <w:r w:rsidRPr="001B5993">
        <w:rPr>
          <w:rFonts w:asciiTheme="minorEastAsia" w:eastAsiaTheme="minorEastAsia" w:hAnsiTheme="minorEastAsia" w:hint="eastAsia"/>
        </w:rPr>
        <w:t xml:space="preserve">　　○○資格（□□部門）</w:t>
      </w:r>
    </w:p>
    <w:p w14:paraId="60FE3E7B" w14:textId="77777777" w:rsidR="00A45A08" w:rsidRPr="001B5993" w:rsidRDefault="00A45A08" w:rsidP="00A45A08">
      <w:pPr>
        <w:ind w:leftChars="200" w:left="403"/>
        <w:rPr>
          <w:rFonts w:asciiTheme="minorEastAsia" w:eastAsiaTheme="minorEastAsia" w:hAnsiTheme="minorEastAsia"/>
        </w:rPr>
      </w:pPr>
      <w:r w:rsidRPr="001B5993">
        <w:rPr>
          <w:rFonts w:asciiTheme="minorEastAsia" w:eastAsiaTheme="minorEastAsia" w:hAnsiTheme="minorEastAsia" w:hint="eastAsia"/>
        </w:rPr>
        <w:t>氏名又は名称　　〇〇〇〇〇〇〇〇〇〇</w:t>
      </w:r>
    </w:p>
    <w:p w14:paraId="14AFDE09" w14:textId="77777777" w:rsidR="00A45A08" w:rsidRPr="001B5993" w:rsidRDefault="00A45A08" w:rsidP="00A45A08">
      <w:pPr>
        <w:ind w:leftChars="200" w:left="403"/>
        <w:jc w:val="left"/>
        <w:rPr>
          <w:rFonts w:asciiTheme="minorEastAsia" w:eastAsiaTheme="minorEastAsia" w:hAnsiTheme="minorEastAsia"/>
        </w:rPr>
      </w:pPr>
      <w:r w:rsidRPr="001B5993">
        <w:rPr>
          <w:rFonts w:asciiTheme="minorEastAsia" w:eastAsiaTheme="minorEastAsia" w:hAnsiTheme="minorEastAsia" w:hint="eastAsia"/>
          <w:kern w:val="0"/>
        </w:rPr>
        <w:t>代表者の氏名</w:t>
      </w:r>
      <w:r w:rsidRPr="001B5993">
        <w:rPr>
          <w:rFonts w:asciiTheme="minorEastAsia" w:eastAsiaTheme="minorEastAsia" w:hAnsiTheme="minorEastAsia" w:hint="eastAsia"/>
        </w:rPr>
        <w:t xml:space="preserve">　　〇〇〇〇</w:t>
      </w:r>
    </w:p>
    <w:p w14:paraId="6E866B05" w14:textId="77777777" w:rsidR="007D7AE7" w:rsidRPr="001B5993" w:rsidRDefault="007D7AE7" w:rsidP="007D7AE7">
      <w:pPr>
        <w:jc w:val="left"/>
        <w:rPr>
          <w:rFonts w:asciiTheme="minorEastAsia" w:eastAsiaTheme="minorEastAsia" w:hAnsiTheme="minorEastAsia"/>
        </w:rPr>
      </w:pPr>
    </w:p>
    <w:p w14:paraId="7C3210E5" w14:textId="242A1CE8" w:rsidR="0067340C" w:rsidRPr="001B5993" w:rsidRDefault="0067340C">
      <w:pPr>
        <w:ind w:firstLine="102"/>
        <w:rPr>
          <w:rFonts w:asciiTheme="minorEastAsia" w:eastAsiaTheme="minorEastAsia" w:hAnsiTheme="minorEastAsia"/>
        </w:rPr>
      </w:pPr>
      <w:r w:rsidRPr="001B5993">
        <w:rPr>
          <w:rFonts w:asciiTheme="minorEastAsia" w:eastAsiaTheme="minorEastAsia" w:hAnsiTheme="minorEastAsia"/>
        </w:rPr>
        <w:br w:type="page"/>
      </w:r>
    </w:p>
    <w:p w14:paraId="62F6CE58" w14:textId="77777777" w:rsidR="00A45A08" w:rsidRPr="001B5993" w:rsidRDefault="00A45A08"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3157025A" w14:textId="77777777" w:rsidR="00A45A08" w:rsidRPr="001B5993" w:rsidRDefault="00A45A08" w:rsidP="00A45A08">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1B5993" w:rsidRPr="001B5993" w14:paraId="5277A91A" w14:textId="77777777" w:rsidTr="00CB6708">
        <w:trPr>
          <w:trHeight w:val="576"/>
        </w:trPr>
        <w:tc>
          <w:tcPr>
            <w:tcW w:w="2520" w:type="dxa"/>
            <w:vAlign w:val="center"/>
          </w:tcPr>
          <w:p w14:paraId="3D0DB8CF" w14:textId="158E7336" w:rsidR="00E65C8C" w:rsidRPr="001B5993" w:rsidRDefault="00CB6708" w:rsidP="00CB6708">
            <w:pPr>
              <w:jc w:val="center"/>
              <w:rPr>
                <w:rFonts w:asciiTheme="minorEastAsia" w:eastAsiaTheme="minorEastAsia" w:hAnsiTheme="minorEastAsia"/>
              </w:rPr>
            </w:pPr>
            <w:bookmarkStart w:id="41" w:name="様式１２"/>
            <w:r w:rsidRPr="001B5993">
              <w:rPr>
                <w:rFonts w:asciiTheme="minorEastAsia" w:eastAsiaTheme="minorEastAsia" w:hAnsiTheme="minorEastAsia" w:hint="eastAsia"/>
              </w:rPr>
              <w:t>様式１２</w:t>
            </w:r>
            <w:bookmarkEnd w:id="41"/>
          </w:p>
        </w:tc>
      </w:tr>
    </w:tbl>
    <w:p w14:paraId="619B285D" w14:textId="54679F88" w:rsidR="00046A52" w:rsidRPr="001B5993" w:rsidRDefault="00046A52" w:rsidP="009269A6">
      <w:pPr>
        <w:spacing w:line="320" w:lineRule="exact"/>
        <w:jc w:val="left"/>
        <w:rPr>
          <w:rFonts w:asciiTheme="minorEastAsia" w:eastAsiaTheme="minorEastAsia" w:hAnsiTheme="minorEastAsia"/>
        </w:rPr>
      </w:pPr>
    </w:p>
    <w:p w14:paraId="265FFE2C" w14:textId="77777777" w:rsidR="00A45A08" w:rsidRPr="001B5993" w:rsidRDefault="00A45A08" w:rsidP="009269A6">
      <w:pPr>
        <w:spacing w:line="320" w:lineRule="exact"/>
        <w:jc w:val="left"/>
        <w:rPr>
          <w:rFonts w:asciiTheme="minorEastAsia" w:eastAsiaTheme="minorEastAsia" w:hAnsiTheme="minorEastAsia"/>
        </w:rPr>
      </w:pPr>
    </w:p>
    <w:p w14:paraId="5CF863B6" w14:textId="3F089001" w:rsidR="00046A52" w:rsidRPr="001B5993" w:rsidRDefault="00046A52" w:rsidP="009269A6">
      <w:pPr>
        <w:spacing w:line="320" w:lineRule="exact"/>
        <w:jc w:val="center"/>
        <w:rPr>
          <w:rFonts w:asciiTheme="minorEastAsia" w:eastAsiaTheme="minorEastAsia" w:hAnsiTheme="minorEastAsia"/>
        </w:rPr>
      </w:pPr>
      <w:r w:rsidRPr="001B5993">
        <w:rPr>
          <w:rFonts w:asciiTheme="minorEastAsia" w:eastAsiaTheme="minorEastAsia" w:hAnsiTheme="minorEastAsia" w:hint="eastAsia"/>
        </w:rPr>
        <w:t>誓　　約　　書</w:t>
      </w:r>
    </w:p>
    <w:p w14:paraId="3B0549A4" w14:textId="4BA6A8B0" w:rsidR="00B65CF4" w:rsidRPr="001B5993" w:rsidRDefault="00B65CF4" w:rsidP="009269A6">
      <w:pPr>
        <w:spacing w:line="320" w:lineRule="exact"/>
        <w:jc w:val="left"/>
        <w:rPr>
          <w:rFonts w:asciiTheme="minorEastAsia" w:eastAsiaTheme="minorEastAsia" w:hAnsiTheme="minorEastAsia"/>
        </w:rPr>
      </w:pPr>
    </w:p>
    <w:p w14:paraId="53A24572" w14:textId="77777777" w:rsidR="00A45A08" w:rsidRPr="001B5993" w:rsidRDefault="00A45A08" w:rsidP="009269A6">
      <w:pPr>
        <w:spacing w:line="320" w:lineRule="exact"/>
        <w:jc w:val="left"/>
        <w:rPr>
          <w:rFonts w:asciiTheme="minorEastAsia" w:eastAsiaTheme="minorEastAsia" w:hAnsiTheme="minorEastAsia"/>
        </w:rPr>
      </w:pPr>
    </w:p>
    <w:p w14:paraId="27B3B76B" w14:textId="47C2C045" w:rsidR="00E23E3D" w:rsidRPr="001B5993" w:rsidRDefault="00E23E3D" w:rsidP="009269A6">
      <w:pPr>
        <w:spacing w:line="320" w:lineRule="exact"/>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以下のとおり相違ないことを誓約します。</w:t>
      </w:r>
    </w:p>
    <w:p w14:paraId="34904EA7" w14:textId="77777777" w:rsidR="00E23E3D" w:rsidRPr="001B5993" w:rsidRDefault="00E23E3D" w:rsidP="009269A6">
      <w:pPr>
        <w:spacing w:line="320" w:lineRule="exact"/>
        <w:jc w:val="left"/>
        <w:rPr>
          <w:rFonts w:asciiTheme="minorEastAsia" w:eastAsiaTheme="minorEastAsia" w:hAnsiTheme="minorEastAsia"/>
        </w:rPr>
      </w:pPr>
    </w:p>
    <w:p w14:paraId="1F261AC9" w14:textId="1954325A" w:rsidR="00E23E3D" w:rsidRPr="001B5993" w:rsidRDefault="00C2092D" w:rsidP="009269A6">
      <w:pPr>
        <w:spacing w:line="320" w:lineRule="exact"/>
        <w:jc w:val="left"/>
        <w:rPr>
          <w:rFonts w:asciiTheme="minorEastAsia" w:eastAsiaTheme="minorEastAsia" w:hAnsiTheme="minorEastAsia"/>
        </w:rPr>
      </w:pPr>
      <w:r w:rsidRPr="001B5993">
        <w:rPr>
          <w:rFonts w:asciiTheme="minorEastAsia" w:eastAsiaTheme="minorEastAsia" w:hAnsiTheme="minorEastAsia" w:hint="eastAsia"/>
        </w:rPr>
        <w:t>（</w:t>
      </w:r>
      <w:r w:rsidR="00E23E3D" w:rsidRPr="001B5993">
        <w:rPr>
          <w:rFonts w:asciiTheme="minorEastAsia" w:eastAsiaTheme="minorEastAsia" w:hAnsiTheme="minorEastAsia" w:hint="eastAsia"/>
        </w:rPr>
        <w:t>登録規程第三条第４項第三号ロ関係</w:t>
      </w:r>
      <w:r w:rsidRPr="001B5993">
        <w:rPr>
          <w:rFonts w:asciiTheme="minorEastAsia" w:eastAsiaTheme="minorEastAsia" w:hAnsiTheme="minorEastAsia" w:hint="eastAsia"/>
        </w:rPr>
        <w:t>）</w:t>
      </w:r>
    </w:p>
    <w:p w14:paraId="13DE5AC1" w14:textId="1AE1CE5F" w:rsidR="00E23E3D" w:rsidRPr="001B5993" w:rsidRDefault="00E23E3D" w:rsidP="009269A6">
      <w:pPr>
        <w:spacing w:line="320" w:lineRule="exact"/>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私・当法人・当会 は、公共工事に関する調査及び設計等の品質確保に資する技術者資格登録規程第三条に基づき申請する資格の付与事業又は事務を、登録要件に適合する方法により、次年度以降５年間継続して毎年１回以上実施すること。</w:t>
      </w:r>
    </w:p>
    <w:p w14:paraId="544C4766" w14:textId="3D33AB0F" w:rsidR="00E23E3D" w:rsidRPr="001B5993" w:rsidRDefault="00E23E3D" w:rsidP="009269A6">
      <w:pPr>
        <w:spacing w:line="320" w:lineRule="exact"/>
        <w:jc w:val="left"/>
        <w:rPr>
          <w:rFonts w:asciiTheme="minorEastAsia" w:eastAsiaTheme="minorEastAsia" w:hAnsiTheme="minorEastAsia"/>
        </w:rPr>
      </w:pPr>
    </w:p>
    <w:p w14:paraId="0D5BF11E" w14:textId="311AF764" w:rsidR="00E23E3D" w:rsidRPr="001B5993" w:rsidRDefault="00C2092D" w:rsidP="009269A6">
      <w:pPr>
        <w:spacing w:line="320" w:lineRule="exact"/>
        <w:jc w:val="left"/>
        <w:rPr>
          <w:rFonts w:asciiTheme="minorEastAsia" w:eastAsiaTheme="minorEastAsia" w:hAnsiTheme="minorEastAsia"/>
        </w:rPr>
      </w:pPr>
      <w:r w:rsidRPr="001B5993">
        <w:rPr>
          <w:rFonts w:asciiTheme="minorEastAsia" w:eastAsiaTheme="minorEastAsia" w:hAnsiTheme="minorEastAsia" w:hint="eastAsia"/>
        </w:rPr>
        <w:t>（</w:t>
      </w:r>
      <w:r w:rsidR="00E23E3D" w:rsidRPr="001B5993">
        <w:rPr>
          <w:rFonts w:asciiTheme="minorEastAsia" w:eastAsiaTheme="minorEastAsia" w:hAnsiTheme="minorEastAsia" w:hint="eastAsia"/>
        </w:rPr>
        <w:t>登録規程第三条第４項第三号ハ関係</w:t>
      </w:r>
      <w:r w:rsidRPr="001B5993">
        <w:rPr>
          <w:rFonts w:asciiTheme="minorEastAsia" w:eastAsiaTheme="minorEastAsia" w:hAnsiTheme="minorEastAsia" w:hint="eastAsia"/>
        </w:rPr>
        <w:t>）</w:t>
      </w:r>
    </w:p>
    <w:p w14:paraId="1B3DD64E" w14:textId="077E7F2E" w:rsidR="00E23E3D" w:rsidRPr="001B5993" w:rsidRDefault="00E23E3D" w:rsidP="009269A6">
      <w:pPr>
        <w:spacing w:line="320" w:lineRule="exact"/>
        <w:jc w:val="left"/>
        <w:rPr>
          <w:rFonts w:asciiTheme="minorEastAsia" w:eastAsiaTheme="minorEastAsia" w:hAnsiTheme="minorEastAsia"/>
        </w:rPr>
      </w:pPr>
      <w:r w:rsidRPr="001B5993">
        <w:rPr>
          <w:rFonts w:asciiTheme="minorEastAsia" w:eastAsiaTheme="minorEastAsia" w:hAnsiTheme="minorEastAsia" w:hint="eastAsia"/>
        </w:rPr>
        <w:t xml:space="preserve">　私・当法人・当会 は、公共工事に関する調査及び設計等の品質確保に資する技術者資格登録規程第三条に基づき申請する資格の付与事業又は事務において、その資格の付与事業又は事務が特定の者に利益を与えるものでないこと。</w:t>
      </w:r>
    </w:p>
    <w:p w14:paraId="2E532FF9" w14:textId="77777777" w:rsidR="00E23E3D" w:rsidRPr="001B5993" w:rsidRDefault="00E23E3D" w:rsidP="009269A6">
      <w:pPr>
        <w:spacing w:line="320" w:lineRule="exact"/>
        <w:jc w:val="left"/>
        <w:rPr>
          <w:rFonts w:asciiTheme="minorEastAsia" w:eastAsiaTheme="minorEastAsia" w:hAnsiTheme="minorEastAsia"/>
        </w:rPr>
      </w:pPr>
    </w:p>
    <w:p w14:paraId="08573CA9" w14:textId="738D1C2A" w:rsidR="00046A52" w:rsidRPr="001B5993" w:rsidRDefault="00C2092D" w:rsidP="009269A6">
      <w:pPr>
        <w:spacing w:line="320" w:lineRule="exact"/>
        <w:jc w:val="left"/>
        <w:rPr>
          <w:rFonts w:asciiTheme="minorEastAsia" w:eastAsiaTheme="minorEastAsia" w:hAnsiTheme="minorEastAsia"/>
        </w:rPr>
      </w:pPr>
      <w:r w:rsidRPr="001B5993">
        <w:rPr>
          <w:rFonts w:asciiTheme="minorEastAsia" w:eastAsiaTheme="minorEastAsia" w:hAnsiTheme="minorEastAsia" w:hint="eastAsia"/>
        </w:rPr>
        <w:t>（</w:t>
      </w:r>
      <w:r w:rsidR="00046A52" w:rsidRPr="001B5993">
        <w:rPr>
          <w:rFonts w:asciiTheme="minorEastAsia" w:eastAsiaTheme="minorEastAsia" w:hAnsiTheme="minorEastAsia" w:hint="eastAsia"/>
        </w:rPr>
        <w:t>登録規程第三条第４項第四号</w:t>
      </w:r>
      <w:r w:rsidRPr="001B5993">
        <w:rPr>
          <w:rFonts w:asciiTheme="minorEastAsia" w:eastAsiaTheme="minorEastAsia" w:hAnsiTheme="minorEastAsia" w:hint="eastAsia"/>
        </w:rPr>
        <w:t>）</w:t>
      </w:r>
    </w:p>
    <w:p w14:paraId="15BEDF3D" w14:textId="1291844C" w:rsidR="00046A52" w:rsidRPr="001B5993" w:rsidRDefault="00046A52" w:rsidP="009269A6">
      <w:pPr>
        <w:spacing w:line="320" w:lineRule="exact"/>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私・当法人・当会 は、公共工事に関する調査及び設計等の品質確保に資する技術者資格登録規程第四条各号</w:t>
      </w:r>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欠格条項</w:t>
      </w:r>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のいずれにも該当していないこと。</w:t>
      </w:r>
    </w:p>
    <w:p w14:paraId="154DD89F" w14:textId="553501D0" w:rsidR="00CA1A90" w:rsidRPr="001B5993" w:rsidRDefault="00CA1A90" w:rsidP="009269A6">
      <w:pPr>
        <w:spacing w:line="320" w:lineRule="exact"/>
        <w:jc w:val="left"/>
        <w:rPr>
          <w:rFonts w:asciiTheme="minorEastAsia" w:eastAsiaTheme="minorEastAsia" w:hAnsiTheme="minorEastAsia"/>
        </w:rPr>
      </w:pPr>
    </w:p>
    <w:p w14:paraId="667C1A19" w14:textId="77777777" w:rsidR="00CA1A90" w:rsidRPr="001B5993" w:rsidRDefault="00CA1A90" w:rsidP="009269A6">
      <w:pPr>
        <w:spacing w:line="320" w:lineRule="exact"/>
        <w:jc w:val="left"/>
        <w:rPr>
          <w:rFonts w:asciiTheme="minorEastAsia" w:eastAsiaTheme="minorEastAsia" w:hAnsiTheme="minorEastAsia"/>
        </w:rPr>
      </w:pPr>
      <w:r w:rsidRPr="001B5993">
        <w:rPr>
          <w:rFonts w:asciiTheme="minorEastAsia" w:eastAsiaTheme="minorEastAsia" w:hAnsiTheme="minorEastAsia" w:hint="eastAsia"/>
        </w:rPr>
        <w:t>（添付を省略する書類）</w:t>
      </w:r>
    </w:p>
    <w:p w14:paraId="42021A78" w14:textId="6D935A88" w:rsidR="00CA1A90" w:rsidRPr="001B5993" w:rsidRDefault="00CA1A90" w:rsidP="009269A6">
      <w:pPr>
        <w:spacing w:line="320" w:lineRule="exact"/>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登録規程第三条第４項各号及び第六条第２項に基づき、更新申請書に添付する資料のうち、以下の省略する書類について、提出済みの書類と相違ないこと。</w:t>
      </w:r>
    </w:p>
    <w:p w14:paraId="65BE469B" w14:textId="62EF27EF" w:rsidR="00CA1A90" w:rsidRPr="001B5993" w:rsidRDefault="00CA1A90" w:rsidP="009269A6">
      <w:pPr>
        <w:spacing w:line="320" w:lineRule="exact"/>
        <w:ind w:leftChars="200" w:left="605" w:hangingChars="100" w:hanging="202"/>
        <w:jc w:val="left"/>
        <w:rPr>
          <w:rFonts w:asciiTheme="minorEastAsia" w:eastAsiaTheme="minorEastAsia" w:hAnsiTheme="minorEastAsia"/>
        </w:rPr>
      </w:pPr>
      <w:r w:rsidRPr="001B5993">
        <w:rPr>
          <w:rFonts w:asciiTheme="minorEastAsia" w:eastAsiaTheme="minorEastAsia" w:hAnsiTheme="minorEastAsia" w:hint="eastAsia"/>
        </w:rPr>
        <w:t>・</w:t>
      </w:r>
      <w:r w:rsidR="00A45A08" w:rsidRPr="001B5993">
        <w:rPr>
          <w:rFonts w:asciiTheme="minorEastAsia" w:eastAsiaTheme="minorEastAsia" w:hAnsiTheme="minorEastAsia" w:hint="eastAsia"/>
        </w:rPr>
        <w:t>〇〇〇〇〇〇〇〇〇〇</w:t>
      </w:r>
    </w:p>
    <w:p w14:paraId="4FA7A06B" w14:textId="3B990429" w:rsidR="00CA1A90" w:rsidRPr="001B5993" w:rsidRDefault="00CA1A90" w:rsidP="009269A6">
      <w:pPr>
        <w:spacing w:line="320" w:lineRule="exact"/>
        <w:ind w:leftChars="200" w:left="605" w:hangingChars="100" w:hanging="202"/>
        <w:jc w:val="left"/>
        <w:rPr>
          <w:rFonts w:asciiTheme="minorEastAsia" w:eastAsiaTheme="minorEastAsia" w:hAnsiTheme="minorEastAsia"/>
        </w:rPr>
      </w:pPr>
      <w:r w:rsidRPr="001B5993">
        <w:rPr>
          <w:rFonts w:asciiTheme="minorEastAsia" w:eastAsiaTheme="minorEastAsia" w:hAnsiTheme="minorEastAsia" w:hint="eastAsia"/>
        </w:rPr>
        <w:t>・</w:t>
      </w:r>
      <w:r w:rsidR="00A45A08" w:rsidRPr="001B5993">
        <w:rPr>
          <w:rFonts w:asciiTheme="minorEastAsia" w:eastAsiaTheme="minorEastAsia" w:hAnsiTheme="minorEastAsia" w:hint="eastAsia"/>
        </w:rPr>
        <w:t>〇〇〇〇〇〇〇〇〇〇</w:t>
      </w:r>
    </w:p>
    <w:p w14:paraId="060AE3FF" w14:textId="3C70FA09" w:rsidR="00B309A2" w:rsidRPr="001B5993" w:rsidRDefault="00B309A2" w:rsidP="009269A6">
      <w:pPr>
        <w:spacing w:line="320" w:lineRule="exact"/>
        <w:jc w:val="left"/>
        <w:rPr>
          <w:rFonts w:asciiTheme="minorEastAsia" w:eastAsiaTheme="minorEastAsia" w:hAnsiTheme="minorEastAsia"/>
        </w:rPr>
      </w:pPr>
    </w:p>
    <w:p w14:paraId="6AD94F47" w14:textId="77777777" w:rsidR="00B309A2" w:rsidRPr="001B5993" w:rsidRDefault="00B309A2" w:rsidP="009269A6">
      <w:pPr>
        <w:spacing w:line="320" w:lineRule="exact"/>
        <w:jc w:val="left"/>
        <w:rPr>
          <w:rFonts w:asciiTheme="minorEastAsia" w:eastAsiaTheme="minorEastAsia" w:hAnsiTheme="minorEastAsia"/>
        </w:rPr>
      </w:pPr>
      <w:r w:rsidRPr="001B5993">
        <w:rPr>
          <w:rFonts w:asciiTheme="minorEastAsia" w:eastAsiaTheme="minorEastAsia" w:hAnsiTheme="minorEastAsia" w:hint="eastAsia"/>
        </w:rPr>
        <w:t>（非公開資料）</w:t>
      </w:r>
    </w:p>
    <w:p w14:paraId="2DC345FD" w14:textId="77777777" w:rsidR="00B309A2" w:rsidRPr="001B5993" w:rsidRDefault="00B309A2" w:rsidP="009269A6">
      <w:pPr>
        <w:spacing w:line="320" w:lineRule="exact"/>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登録規程第三条第４項第三号ニに基づき、申請書に添付する資料のうち、以下の非公表資料について、事実と相違ないこと。</w:t>
      </w:r>
    </w:p>
    <w:p w14:paraId="3760C3AB" w14:textId="41E794B4" w:rsidR="00B309A2" w:rsidRPr="001B5993" w:rsidRDefault="00B309A2" w:rsidP="009269A6">
      <w:pPr>
        <w:spacing w:line="320" w:lineRule="exact"/>
        <w:ind w:leftChars="200" w:left="605" w:hangingChars="100" w:hanging="202"/>
        <w:jc w:val="left"/>
        <w:rPr>
          <w:rFonts w:asciiTheme="minorEastAsia" w:eastAsiaTheme="minorEastAsia" w:hAnsiTheme="minorEastAsia"/>
        </w:rPr>
      </w:pPr>
      <w:r w:rsidRPr="001B5993">
        <w:rPr>
          <w:rFonts w:asciiTheme="minorEastAsia" w:eastAsiaTheme="minorEastAsia" w:hAnsiTheme="minorEastAsia" w:hint="eastAsia"/>
        </w:rPr>
        <w:t>・</w:t>
      </w:r>
      <w:r w:rsidR="00A45A08" w:rsidRPr="001B5993">
        <w:rPr>
          <w:rFonts w:asciiTheme="minorEastAsia" w:eastAsiaTheme="minorEastAsia" w:hAnsiTheme="minorEastAsia" w:hint="eastAsia"/>
        </w:rPr>
        <w:t>〇〇〇〇〇〇〇〇〇〇</w:t>
      </w:r>
    </w:p>
    <w:p w14:paraId="163F38E9" w14:textId="54362687" w:rsidR="00B309A2" w:rsidRPr="001B5993" w:rsidRDefault="00B309A2" w:rsidP="009269A6">
      <w:pPr>
        <w:spacing w:line="320" w:lineRule="exact"/>
        <w:jc w:val="left"/>
        <w:rPr>
          <w:rFonts w:asciiTheme="minorEastAsia" w:eastAsiaTheme="minorEastAsia" w:hAnsiTheme="minorEastAsia"/>
        </w:rPr>
      </w:pPr>
    </w:p>
    <w:p w14:paraId="1277088E" w14:textId="3CE5BAA5" w:rsidR="00B309A2" w:rsidRPr="001B5993" w:rsidRDefault="00B309A2" w:rsidP="009269A6">
      <w:pPr>
        <w:spacing w:line="320" w:lineRule="exact"/>
        <w:ind w:leftChars="100" w:left="202"/>
        <w:jc w:val="left"/>
        <w:rPr>
          <w:rFonts w:asciiTheme="minorEastAsia" w:eastAsiaTheme="minorEastAsia" w:hAnsiTheme="minorEastAsia"/>
        </w:rPr>
      </w:pPr>
      <w:bookmarkStart w:id="42" w:name="_Hlk84874544"/>
      <w:r w:rsidRPr="001B5993">
        <w:rPr>
          <w:rFonts w:asciiTheme="minorEastAsia" w:eastAsiaTheme="minorEastAsia" w:hAnsiTheme="minorEastAsia" w:hint="eastAsia"/>
        </w:rPr>
        <w:t>令和○○年○○月○○日</w:t>
      </w:r>
    </w:p>
    <w:bookmarkEnd w:id="42"/>
    <w:p w14:paraId="7B8FF51E" w14:textId="6679398B" w:rsidR="00B309A2" w:rsidRPr="001B5993" w:rsidRDefault="00B309A2" w:rsidP="009269A6">
      <w:pPr>
        <w:spacing w:line="320" w:lineRule="exact"/>
        <w:jc w:val="left"/>
        <w:rPr>
          <w:rFonts w:asciiTheme="minorEastAsia" w:eastAsiaTheme="minorEastAsia" w:hAnsiTheme="minorEastAsia"/>
        </w:rPr>
      </w:pPr>
    </w:p>
    <w:p w14:paraId="5CBB6F51" w14:textId="610E9A03" w:rsidR="00B309A2" w:rsidRPr="001B5993" w:rsidRDefault="00B309A2" w:rsidP="009269A6">
      <w:pPr>
        <w:spacing w:line="320" w:lineRule="exact"/>
        <w:ind w:leftChars="200" w:left="403"/>
        <w:jc w:val="left"/>
        <w:rPr>
          <w:rFonts w:asciiTheme="minorEastAsia" w:eastAsiaTheme="minorEastAsia" w:hAnsiTheme="minorEastAsia"/>
        </w:rPr>
      </w:pPr>
      <w:r w:rsidRPr="00ED779E">
        <w:rPr>
          <w:rFonts w:asciiTheme="minorEastAsia" w:eastAsiaTheme="minorEastAsia" w:hAnsiTheme="minorEastAsia" w:hint="eastAsia"/>
          <w:spacing w:val="62"/>
          <w:kern w:val="0"/>
          <w:fitText w:val="1212" w:id="-1451559422"/>
        </w:rPr>
        <w:t>資格名</w:t>
      </w:r>
      <w:r w:rsidRPr="00ED779E">
        <w:rPr>
          <w:rFonts w:asciiTheme="minorEastAsia" w:eastAsiaTheme="minorEastAsia" w:hAnsiTheme="minorEastAsia" w:hint="eastAsia"/>
          <w:kern w:val="0"/>
          <w:fitText w:val="1212" w:id="-1451559422"/>
        </w:rPr>
        <w:t>称</w:t>
      </w:r>
      <w:r w:rsidRPr="001B5993">
        <w:rPr>
          <w:rFonts w:asciiTheme="minorEastAsia" w:eastAsiaTheme="minorEastAsia" w:hAnsiTheme="minorEastAsia" w:hint="eastAsia"/>
        </w:rPr>
        <w:t xml:space="preserve">　　○○資格（□□部門）</w:t>
      </w:r>
    </w:p>
    <w:p w14:paraId="1DAA542A" w14:textId="27E7C28C" w:rsidR="00B309A2" w:rsidRPr="001B5993" w:rsidRDefault="00B309A2" w:rsidP="009269A6">
      <w:pPr>
        <w:spacing w:line="320" w:lineRule="exact"/>
        <w:ind w:leftChars="200" w:left="403"/>
        <w:rPr>
          <w:rFonts w:asciiTheme="minorEastAsia" w:eastAsiaTheme="minorEastAsia" w:hAnsiTheme="minorEastAsia"/>
        </w:rPr>
      </w:pPr>
      <w:r w:rsidRPr="001B5993">
        <w:rPr>
          <w:rFonts w:asciiTheme="minorEastAsia" w:eastAsiaTheme="minorEastAsia" w:hAnsiTheme="minorEastAsia" w:hint="eastAsia"/>
        </w:rPr>
        <w:t xml:space="preserve">氏名又は名称　　</w:t>
      </w:r>
      <w:r w:rsidR="00A45A08" w:rsidRPr="001B5993">
        <w:rPr>
          <w:rFonts w:asciiTheme="minorEastAsia" w:eastAsiaTheme="minorEastAsia" w:hAnsiTheme="minorEastAsia" w:hint="eastAsia"/>
        </w:rPr>
        <w:t>〇〇〇〇〇〇〇〇〇〇</w:t>
      </w:r>
    </w:p>
    <w:p w14:paraId="0D967FA1" w14:textId="5A3CE379" w:rsidR="00B309A2" w:rsidRPr="001B5993" w:rsidRDefault="00B309A2" w:rsidP="009269A6">
      <w:pPr>
        <w:spacing w:line="320" w:lineRule="exact"/>
        <w:ind w:leftChars="200" w:left="403"/>
        <w:jc w:val="left"/>
        <w:rPr>
          <w:rFonts w:asciiTheme="minorEastAsia" w:eastAsiaTheme="minorEastAsia" w:hAnsiTheme="minorEastAsia"/>
        </w:rPr>
      </w:pPr>
      <w:r w:rsidRPr="001B5993">
        <w:rPr>
          <w:rFonts w:asciiTheme="minorEastAsia" w:eastAsiaTheme="minorEastAsia" w:hAnsiTheme="minorEastAsia" w:hint="eastAsia"/>
          <w:kern w:val="0"/>
        </w:rPr>
        <w:t>代表者の氏名</w:t>
      </w:r>
      <w:r w:rsidRPr="001B5993">
        <w:rPr>
          <w:rFonts w:asciiTheme="minorEastAsia" w:eastAsiaTheme="minorEastAsia" w:hAnsiTheme="minorEastAsia" w:hint="eastAsia"/>
        </w:rPr>
        <w:t xml:space="preserve">　　</w:t>
      </w:r>
      <w:r w:rsidR="00A45A08" w:rsidRPr="001B5993">
        <w:rPr>
          <w:rFonts w:asciiTheme="minorEastAsia" w:eastAsiaTheme="minorEastAsia" w:hAnsiTheme="minorEastAsia" w:hint="eastAsia"/>
        </w:rPr>
        <w:t>〇〇〇〇</w:t>
      </w:r>
    </w:p>
    <w:p w14:paraId="6F9B2D15" w14:textId="2F1D6EF3" w:rsidR="0062644C" w:rsidRPr="001B5993" w:rsidRDefault="0062644C" w:rsidP="009269A6">
      <w:pPr>
        <w:spacing w:line="320" w:lineRule="exact"/>
        <w:ind w:firstLine="102"/>
        <w:rPr>
          <w:rFonts w:asciiTheme="minorEastAsia" w:eastAsiaTheme="minorEastAsia" w:hAnsiTheme="minorEastAsia"/>
        </w:rPr>
      </w:pPr>
      <w:bookmarkStart w:id="43" w:name="_Hlk83138825"/>
      <w:r w:rsidRPr="001B5993">
        <w:rPr>
          <w:rFonts w:asciiTheme="minorEastAsia" w:eastAsiaTheme="minorEastAsia" w:hAnsiTheme="minorEastAsia"/>
        </w:rPr>
        <w:br w:type="page"/>
      </w:r>
    </w:p>
    <w:bookmarkEnd w:id="43"/>
    <w:p w14:paraId="39FC3C27" w14:textId="77777777" w:rsidR="009269A6" w:rsidRPr="001B5993" w:rsidRDefault="009269A6" w:rsidP="003C4C52">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1C9C6C54" w14:textId="77777777" w:rsidR="009269A6" w:rsidRPr="001B5993" w:rsidRDefault="009269A6" w:rsidP="009269A6">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336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tblGrid>
      <w:tr w:rsidR="001B5993" w:rsidRPr="001B5993" w14:paraId="0E74520A" w14:textId="77777777" w:rsidTr="00BC1436">
        <w:trPr>
          <w:trHeight w:val="576"/>
        </w:trPr>
        <w:tc>
          <w:tcPr>
            <w:tcW w:w="3360" w:type="dxa"/>
            <w:vAlign w:val="center"/>
          </w:tcPr>
          <w:p w14:paraId="5DBBF35E" w14:textId="1CD9C81B" w:rsidR="00EA7766" w:rsidRPr="001B5993" w:rsidRDefault="00EA7766" w:rsidP="00BC1436">
            <w:pPr>
              <w:jc w:val="center"/>
              <w:rPr>
                <w:rFonts w:asciiTheme="minorEastAsia" w:eastAsiaTheme="minorEastAsia" w:hAnsiTheme="minorEastAsia"/>
              </w:rPr>
            </w:pPr>
            <w:bookmarkStart w:id="44" w:name="様式１０"/>
            <w:r w:rsidRPr="001B5993">
              <w:rPr>
                <w:rFonts w:asciiTheme="minorEastAsia" w:eastAsiaTheme="minorEastAsia" w:hAnsiTheme="minorEastAsia" w:hint="eastAsia"/>
              </w:rPr>
              <w:t>様式１０</w:t>
            </w:r>
            <w:bookmarkEnd w:id="44"/>
            <w:r w:rsidR="00C2092D" w:rsidRPr="001B5993">
              <w:rPr>
                <w:rFonts w:asciiTheme="minorEastAsia" w:eastAsiaTheme="minorEastAsia" w:hAnsiTheme="minorEastAsia" w:hint="eastAsia"/>
              </w:rPr>
              <w:t>（</w:t>
            </w:r>
            <w:r w:rsidRPr="001B5993">
              <w:rPr>
                <w:rFonts w:asciiTheme="minorEastAsia" w:eastAsiaTheme="minorEastAsia" w:hAnsiTheme="minorEastAsia" w:hint="eastAsia"/>
              </w:rPr>
              <w:t>登録規程第七条関係</w:t>
            </w:r>
            <w:r w:rsidR="00C2092D" w:rsidRPr="001B5993">
              <w:rPr>
                <w:rFonts w:asciiTheme="minorEastAsia" w:eastAsiaTheme="minorEastAsia" w:hAnsiTheme="minorEastAsia" w:hint="eastAsia"/>
              </w:rPr>
              <w:t>）</w:t>
            </w:r>
          </w:p>
        </w:tc>
      </w:tr>
    </w:tbl>
    <w:p w14:paraId="0DFE6603" w14:textId="77777777" w:rsidR="009269A6" w:rsidRPr="001B5993" w:rsidRDefault="009269A6" w:rsidP="009269A6">
      <w:pPr>
        <w:jc w:val="left"/>
        <w:rPr>
          <w:rFonts w:asciiTheme="minorEastAsia" w:eastAsiaTheme="minorEastAsia" w:hAnsiTheme="minorEastAsia"/>
        </w:rPr>
      </w:pPr>
    </w:p>
    <w:p w14:paraId="739C4C17" w14:textId="77777777" w:rsidR="009269A6" w:rsidRPr="001B5993" w:rsidRDefault="009269A6" w:rsidP="009269A6">
      <w:pPr>
        <w:jc w:val="left"/>
        <w:rPr>
          <w:rFonts w:asciiTheme="minorEastAsia" w:eastAsiaTheme="minorEastAsia" w:hAnsiTheme="minorEastAsia"/>
        </w:rPr>
      </w:pPr>
    </w:p>
    <w:p w14:paraId="4E2007BD" w14:textId="77777777" w:rsidR="009269A6" w:rsidRPr="001B5993" w:rsidRDefault="009269A6" w:rsidP="009269A6">
      <w:pPr>
        <w:jc w:val="center"/>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公共工事に関する調査及び設計等の品質確保に資する技術者資格付与事業等実施者変更届出書</w:t>
      </w:r>
    </w:p>
    <w:p w14:paraId="3DD5C164" w14:textId="77777777" w:rsidR="009269A6" w:rsidRPr="001B5993" w:rsidRDefault="009269A6" w:rsidP="009269A6">
      <w:pPr>
        <w:jc w:val="left"/>
        <w:rPr>
          <w:rFonts w:asciiTheme="minorEastAsia" w:eastAsiaTheme="minorEastAsia" w:hAnsiTheme="minorEastAsia"/>
        </w:rPr>
      </w:pPr>
    </w:p>
    <w:p w14:paraId="4C68EA1A" w14:textId="77777777" w:rsidR="009269A6" w:rsidRPr="001B5993" w:rsidRDefault="009269A6" w:rsidP="009269A6">
      <w:pPr>
        <w:jc w:val="right"/>
        <w:rPr>
          <w:rFonts w:asciiTheme="minorEastAsia" w:eastAsiaTheme="minorEastAsia" w:hAnsiTheme="minorEastAsia"/>
        </w:rPr>
      </w:pPr>
      <w:r w:rsidRPr="001B5993">
        <w:rPr>
          <w:rFonts w:asciiTheme="minorEastAsia" w:eastAsiaTheme="minorEastAsia" w:hAnsiTheme="minorEastAsia" w:hint="eastAsia"/>
        </w:rPr>
        <w:t>令和〇〇年〇〇月〇〇日</w:t>
      </w:r>
    </w:p>
    <w:p w14:paraId="6FE9B9F0" w14:textId="77777777" w:rsidR="009269A6" w:rsidRPr="001B5993" w:rsidRDefault="009269A6" w:rsidP="009269A6">
      <w:pPr>
        <w:jc w:val="left"/>
        <w:rPr>
          <w:rFonts w:asciiTheme="minorEastAsia" w:eastAsiaTheme="minorEastAsia" w:hAnsiTheme="minorEastAsia"/>
        </w:rPr>
      </w:pPr>
    </w:p>
    <w:p w14:paraId="748F2BDD" w14:textId="77777777" w:rsidR="009269A6" w:rsidRPr="001B5993" w:rsidRDefault="009269A6" w:rsidP="009269A6">
      <w:pPr>
        <w:jc w:val="left"/>
        <w:rPr>
          <w:rFonts w:asciiTheme="minorEastAsia" w:eastAsiaTheme="minorEastAsia" w:hAnsiTheme="minorEastAsia"/>
        </w:rPr>
      </w:pPr>
      <w:r w:rsidRPr="001B5993">
        <w:rPr>
          <w:rFonts w:asciiTheme="minorEastAsia" w:eastAsiaTheme="minorEastAsia" w:hAnsiTheme="minorEastAsia" w:hint="eastAsia"/>
        </w:rPr>
        <w:t>国土交通大臣 殿</w:t>
      </w:r>
    </w:p>
    <w:p w14:paraId="3392AAE8" w14:textId="77777777" w:rsidR="009269A6" w:rsidRPr="001B5993" w:rsidRDefault="009269A6" w:rsidP="009269A6">
      <w:pPr>
        <w:jc w:val="left"/>
        <w:rPr>
          <w:rFonts w:asciiTheme="minorEastAsia" w:eastAsiaTheme="minorEastAsia" w:hAnsiTheme="minorEastAsia"/>
        </w:rPr>
      </w:pPr>
    </w:p>
    <w:p w14:paraId="1CB3563B" w14:textId="77777777" w:rsidR="009269A6" w:rsidRPr="001B5993" w:rsidRDefault="009269A6" w:rsidP="009269A6">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届出者の氏名又は名称　　</w:t>
      </w:r>
      <w:bookmarkStart w:id="45" w:name="_Hlk84874681"/>
      <w:r w:rsidRPr="001B5993">
        <w:rPr>
          <w:rFonts w:asciiTheme="minorEastAsia" w:eastAsiaTheme="minorEastAsia" w:hAnsiTheme="minorEastAsia" w:hint="eastAsia"/>
        </w:rPr>
        <w:t>〇〇〇〇〇〇〇〇〇〇</w:t>
      </w:r>
      <w:bookmarkEnd w:id="45"/>
    </w:p>
    <w:p w14:paraId="26FFE802" w14:textId="77777777" w:rsidR="009269A6" w:rsidRPr="001B5993" w:rsidRDefault="009269A6" w:rsidP="009269A6">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代表者の氏名　　　　　　〇〇〇〇</w:t>
      </w:r>
    </w:p>
    <w:p w14:paraId="42744EA5" w14:textId="77777777" w:rsidR="009269A6" w:rsidRPr="001B5993" w:rsidRDefault="009269A6" w:rsidP="009269A6">
      <w:pPr>
        <w:jc w:val="left"/>
        <w:rPr>
          <w:rFonts w:asciiTheme="minorEastAsia" w:eastAsiaTheme="minorEastAsia" w:hAnsiTheme="minorEastAsia"/>
        </w:rPr>
      </w:pPr>
    </w:p>
    <w:p w14:paraId="02F9F972" w14:textId="77777777" w:rsidR="009269A6" w:rsidRPr="001B5993" w:rsidRDefault="009269A6" w:rsidP="009269A6">
      <w:pPr>
        <w:ind w:firstLineChars="100" w:firstLine="202"/>
        <w:jc w:val="left"/>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登録規程第二条第２項の登録を受けた下記１．の資格の登録簿に記載されている事項について、下記２．のとおり変更をしたいので、同規程第七条に基づき届け出ます。</w:t>
      </w:r>
    </w:p>
    <w:p w14:paraId="4AE3344C" w14:textId="77777777" w:rsidR="009269A6" w:rsidRPr="001B5993" w:rsidRDefault="009269A6" w:rsidP="009269A6">
      <w:pPr>
        <w:rPr>
          <w:rFonts w:asciiTheme="minorEastAsia" w:eastAsiaTheme="minorEastAsia" w:hAnsiTheme="minorEastAsia"/>
        </w:rPr>
      </w:pPr>
    </w:p>
    <w:p w14:paraId="095A360F" w14:textId="77777777" w:rsidR="009269A6" w:rsidRPr="001B5993" w:rsidRDefault="009269A6" w:rsidP="009269A6">
      <w:pPr>
        <w:rPr>
          <w:rFonts w:asciiTheme="minorEastAsia" w:eastAsiaTheme="minorEastAsia" w:hAnsiTheme="minorEastAsia"/>
        </w:rPr>
      </w:pPr>
      <w:r w:rsidRPr="001B5993">
        <w:rPr>
          <w:rFonts w:asciiTheme="minorEastAsia" w:eastAsiaTheme="minorEastAsia" w:hAnsiTheme="minorEastAsia" w:hint="eastAsia"/>
        </w:rPr>
        <w:t>１．登録資格の名称、登録番号</w:t>
      </w:r>
    </w:p>
    <w:p w14:paraId="64D89DE3" w14:textId="77777777" w:rsidR="009269A6" w:rsidRPr="001B5993" w:rsidRDefault="009269A6" w:rsidP="009269A6">
      <w:pPr>
        <w:ind w:leftChars="200" w:left="403"/>
        <w:rPr>
          <w:rFonts w:asciiTheme="minorEastAsia" w:eastAsiaTheme="minorEastAsia" w:hAnsiTheme="minorEastAsia"/>
        </w:rPr>
      </w:pPr>
      <w:r w:rsidRPr="001B5993">
        <w:rPr>
          <w:rFonts w:asciiTheme="minorEastAsia" w:eastAsiaTheme="minorEastAsia" w:hAnsiTheme="minorEastAsia" w:hint="eastAsia"/>
        </w:rPr>
        <w:t>○○資格（□□部門）　（○○○○号）</w:t>
      </w:r>
    </w:p>
    <w:p w14:paraId="652DEF65" w14:textId="77777777" w:rsidR="009269A6" w:rsidRPr="001B5993" w:rsidRDefault="009269A6" w:rsidP="009269A6">
      <w:pPr>
        <w:ind w:leftChars="200" w:left="403"/>
        <w:rPr>
          <w:rFonts w:asciiTheme="minorEastAsia" w:eastAsiaTheme="minorEastAsia" w:hAnsiTheme="minorEastAsia"/>
        </w:rPr>
      </w:pPr>
      <w:r w:rsidRPr="001B5993">
        <w:rPr>
          <w:rFonts w:asciiTheme="minorEastAsia" w:eastAsiaTheme="minorEastAsia" w:hAnsiTheme="minorEastAsia" w:hint="eastAsia"/>
        </w:rPr>
        <w:t>○○資格（△△部門）　（○○○○号）</w:t>
      </w:r>
    </w:p>
    <w:p w14:paraId="2E45DF0B" w14:textId="77777777" w:rsidR="009269A6" w:rsidRPr="001B5993" w:rsidRDefault="009269A6" w:rsidP="009269A6">
      <w:pPr>
        <w:rPr>
          <w:rFonts w:asciiTheme="minorEastAsia" w:eastAsiaTheme="minorEastAsia" w:hAnsiTheme="minorEastAsia"/>
        </w:rPr>
      </w:pPr>
    </w:p>
    <w:p w14:paraId="498A6B4F" w14:textId="77777777" w:rsidR="009269A6" w:rsidRPr="001B5993" w:rsidRDefault="009269A6" w:rsidP="009269A6">
      <w:pPr>
        <w:rPr>
          <w:rFonts w:asciiTheme="minorEastAsia" w:eastAsiaTheme="minorEastAsia" w:hAnsiTheme="minorEastAsia"/>
        </w:rPr>
      </w:pPr>
      <w:r w:rsidRPr="001B5993">
        <w:rPr>
          <w:rFonts w:asciiTheme="minorEastAsia" w:eastAsiaTheme="minorEastAsia" w:hAnsiTheme="minorEastAsia" w:hint="eastAsia"/>
        </w:rPr>
        <w:t>２．変更事項</w:t>
      </w:r>
    </w:p>
    <w:tbl>
      <w:tblPr>
        <w:tblW w:w="0" w:type="auto"/>
        <w:tblInd w:w="528" w:type="dxa"/>
        <w:tblLook w:val="04A0" w:firstRow="1" w:lastRow="0" w:firstColumn="1" w:lastColumn="0" w:noHBand="0" w:noVBand="1"/>
      </w:tblPr>
      <w:tblGrid>
        <w:gridCol w:w="2625"/>
        <w:gridCol w:w="1785"/>
        <w:gridCol w:w="1785"/>
        <w:gridCol w:w="2316"/>
      </w:tblGrid>
      <w:tr w:rsidR="001B5993" w:rsidRPr="001B5993" w14:paraId="20B22C80" w14:textId="77777777" w:rsidTr="003C4C52">
        <w:tc>
          <w:tcPr>
            <w:tcW w:w="2625" w:type="dxa"/>
            <w:tcBorders>
              <w:top w:val="single" w:sz="4" w:space="0" w:color="auto"/>
              <w:left w:val="single" w:sz="4" w:space="0" w:color="auto"/>
              <w:bottom w:val="single" w:sz="4" w:space="0" w:color="auto"/>
              <w:right w:val="single" w:sz="4" w:space="0" w:color="auto"/>
            </w:tcBorders>
          </w:tcPr>
          <w:p w14:paraId="5E438605" w14:textId="77777777" w:rsidR="009269A6" w:rsidRPr="001B5993" w:rsidRDefault="009269A6" w:rsidP="003C4C52">
            <w:pPr>
              <w:tabs>
                <w:tab w:val="left" w:pos="750"/>
                <w:tab w:val="center" w:pos="1026"/>
              </w:tabs>
              <w:jc w:val="center"/>
              <w:rPr>
                <w:rFonts w:asciiTheme="minorEastAsia" w:eastAsiaTheme="minorEastAsia" w:hAnsiTheme="minorEastAsia"/>
              </w:rPr>
            </w:pPr>
            <w:r w:rsidRPr="001B5993">
              <w:rPr>
                <w:rFonts w:asciiTheme="minorEastAsia" w:eastAsiaTheme="minorEastAsia" w:hAnsiTheme="minorEastAsia" w:hint="eastAsia"/>
              </w:rPr>
              <w:t>登録事項</w:t>
            </w:r>
          </w:p>
        </w:tc>
        <w:tc>
          <w:tcPr>
            <w:tcW w:w="1785" w:type="dxa"/>
            <w:tcBorders>
              <w:top w:val="single" w:sz="4" w:space="0" w:color="auto"/>
              <w:left w:val="single" w:sz="4" w:space="0" w:color="auto"/>
              <w:bottom w:val="single" w:sz="4" w:space="0" w:color="auto"/>
              <w:right w:val="single" w:sz="4" w:space="0" w:color="auto"/>
            </w:tcBorders>
          </w:tcPr>
          <w:p w14:paraId="5F79633A" w14:textId="77777777" w:rsidR="009269A6" w:rsidRPr="001B5993" w:rsidRDefault="009269A6" w:rsidP="003C4C52">
            <w:pPr>
              <w:jc w:val="center"/>
              <w:rPr>
                <w:rFonts w:asciiTheme="minorEastAsia" w:eastAsiaTheme="minorEastAsia" w:hAnsiTheme="minorEastAsia"/>
              </w:rPr>
            </w:pPr>
            <w:r w:rsidRPr="001B5993">
              <w:rPr>
                <w:rFonts w:asciiTheme="minorEastAsia" w:eastAsiaTheme="minorEastAsia" w:hAnsiTheme="minorEastAsia" w:hint="eastAsia"/>
              </w:rPr>
              <w:t>変更前</w:t>
            </w:r>
          </w:p>
        </w:tc>
        <w:tc>
          <w:tcPr>
            <w:tcW w:w="1785" w:type="dxa"/>
            <w:tcBorders>
              <w:top w:val="single" w:sz="4" w:space="0" w:color="auto"/>
              <w:left w:val="single" w:sz="4" w:space="0" w:color="auto"/>
              <w:bottom w:val="single" w:sz="4" w:space="0" w:color="auto"/>
              <w:right w:val="single" w:sz="4" w:space="0" w:color="auto"/>
            </w:tcBorders>
          </w:tcPr>
          <w:p w14:paraId="4EE09A1C" w14:textId="77777777" w:rsidR="009269A6" w:rsidRPr="001B5993" w:rsidRDefault="009269A6" w:rsidP="003C4C52">
            <w:pPr>
              <w:jc w:val="center"/>
              <w:rPr>
                <w:rFonts w:asciiTheme="minorEastAsia" w:eastAsiaTheme="minorEastAsia" w:hAnsiTheme="minorEastAsia"/>
              </w:rPr>
            </w:pPr>
            <w:r w:rsidRPr="001B5993">
              <w:rPr>
                <w:rFonts w:asciiTheme="minorEastAsia" w:eastAsiaTheme="minorEastAsia" w:hAnsiTheme="minorEastAsia" w:hint="eastAsia"/>
              </w:rPr>
              <w:t>変更後</w:t>
            </w:r>
          </w:p>
        </w:tc>
        <w:tc>
          <w:tcPr>
            <w:tcW w:w="2316" w:type="dxa"/>
            <w:tcBorders>
              <w:top w:val="single" w:sz="4" w:space="0" w:color="auto"/>
              <w:left w:val="single" w:sz="4" w:space="0" w:color="auto"/>
              <w:bottom w:val="single" w:sz="4" w:space="0" w:color="auto"/>
              <w:right w:val="single" w:sz="4" w:space="0" w:color="auto"/>
            </w:tcBorders>
          </w:tcPr>
          <w:p w14:paraId="19850F8C" w14:textId="77777777" w:rsidR="009269A6" w:rsidRPr="001B5993" w:rsidRDefault="009269A6" w:rsidP="003C4C52">
            <w:pPr>
              <w:jc w:val="center"/>
              <w:rPr>
                <w:rFonts w:asciiTheme="minorEastAsia" w:eastAsiaTheme="minorEastAsia" w:hAnsiTheme="minorEastAsia"/>
              </w:rPr>
            </w:pPr>
            <w:r w:rsidRPr="001B5993">
              <w:rPr>
                <w:rFonts w:asciiTheme="minorEastAsia" w:eastAsiaTheme="minorEastAsia" w:hAnsiTheme="minorEastAsia" w:hint="eastAsia"/>
              </w:rPr>
              <w:t>変更年月日</w:t>
            </w:r>
          </w:p>
        </w:tc>
      </w:tr>
      <w:tr w:rsidR="001B5993" w:rsidRPr="001B5993" w14:paraId="1BA8A111" w14:textId="77777777" w:rsidTr="003C4C52">
        <w:tc>
          <w:tcPr>
            <w:tcW w:w="2625" w:type="dxa"/>
            <w:tcBorders>
              <w:top w:val="single" w:sz="4" w:space="0" w:color="auto"/>
              <w:left w:val="single" w:sz="4" w:space="0" w:color="auto"/>
              <w:bottom w:val="single" w:sz="4" w:space="0" w:color="auto"/>
              <w:right w:val="single" w:sz="4" w:space="0" w:color="auto"/>
            </w:tcBorders>
          </w:tcPr>
          <w:p w14:paraId="6E61FEA4" w14:textId="77777777" w:rsidR="009269A6" w:rsidRPr="001B5993" w:rsidRDefault="009269A6" w:rsidP="003C4C52">
            <w:pPr>
              <w:rPr>
                <w:rFonts w:asciiTheme="minorEastAsia" w:eastAsiaTheme="minorEastAsia" w:hAnsiTheme="minorEastAsia"/>
              </w:rPr>
            </w:pPr>
          </w:p>
          <w:p w14:paraId="4072D91B" w14:textId="77777777" w:rsidR="009269A6" w:rsidRPr="001B5993" w:rsidRDefault="009269A6" w:rsidP="003C4C52">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tcPr>
          <w:p w14:paraId="10FFC0A5" w14:textId="77777777" w:rsidR="009269A6" w:rsidRPr="001B5993" w:rsidRDefault="009269A6" w:rsidP="003C4C52">
            <w:pPr>
              <w:tabs>
                <w:tab w:val="right" w:pos="1911"/>
              </w:tabs>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tcPr>
          <w:p w14:paraId="3E8E39A2" w14:textId="77777777" w:rsidR="009269A6" w:rsidRPr="001B5993" w:rsidRDefault="009269A6" w:rsidP="003C4C52">
            <w:pPr>
              <w:rPr>
                <w:rFonts w:asciiTheme="minorEastAsia" w:eastAsiaTheme="minorEastAsia" w:hAnsiTheme="minorEastAsia"/>
              </w:rPr>
            </w:pPr>
          </w:p>
        </w:tc>
        <w:tc>
          <w:tcPr>
            <w:tcW w:w="2316" w:type="dxa"/>
            <w:tcBorders>
              <w:top w:val="single" w:sz="4" w:space="0" w:color="auto"/>
              <w:left w:val="single" w:sz="4" w:space="0" w:color="auto"/>
              <w:bottom w:val="single" w:sz="4" w:space="0" w:color="auto"/>
              <w:right w:val="single" w:sz="4" w:space="0" w:color="auto"/>
            </w:tcBorders>
          </w:tcPr>
          <w:p w14:paraId="7145BE76" w14:textId="77777777" w:rsidR="009269A6" w:rsidRPr="001B5993" w:rsidRDefault="009269A6" w:rsidP="003C4C52">
            <w:pPr>
              <w:rPr>
                <w:rFonts w:asciiTheme="minorEastAsia" w:eastAsiaTheme="minorEastAsia" w:hAnsiTheme="minorEastAsia"/>
              </w:rPr>
            </w:pPr>
          </w:p>
        </w:tc>
      </w:tr>
    </w:tbl>
    <w:p w14:paraId="2F37C7BE" w14:textId="77777777" w:rsidR="009269A6" w:rsidRPr="001B5993" w:rsidRDefault="009269A6" w:rsidP="009269A6">
      <w:pPr>
        <w:rPr>
          <w:rFonts w:asciiTheme="minorEastAsia" w:eastAsiaTheme="minorEastAsia" w:hAnsiTheme="minorEastAsia"/>
        </w:rPr>
      </w:pPr>
    </w:p>
    <w:p w14:paraId="09F69134" w14:textId="77777777" w:rsidR="009269A6" w:rsidRPr="001B5993" w:rsidRDefault="009269A6" w:rsidP="009269A6">
      <w:pPr>
        <w:ind w:leftChars="100" w:left="202"/>
        <w:rPr>
          <w:rFonts w:asciiTheme="minorEastAsia" w:eastAsiaTheme="minorEastAsia" w:hAnsiTheme="minorEastAsia"/>
        </w:rPr>
      </w:pPr>
      <w:r w:rsidRPr="001B5993">
        <w:rPr>
          <w:rFonts w:asciiTheme="minorEastAsia" w:eastAsiaTheme="minorEastAsia" w:hAnsiTheme="minorEastAsia" w:hint="eastAsia"/>
        </w:rPr>
        <w:t>３．変更の理由</w:t>
      </w:r>
    </w:p>
    <w:p w14:paraId="532D2ED0" w14:textId="77777777" w:rsidR="009269A6" w:rsidRPr="001B5993" w:rsidRDefault="009269A6" w:rsidP="009269A6">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〇〇〇〇〇〇〇〇〇〇のため。</w:t>
      </w:r>
    </w:p>
    <w:p w14:paraId="0769C0E0" w14:textId="77777777" w:rsidR="009269A6" w:rsidRPr="001B5993" w:rsidRDefault="009269A6" w:rsidP="009269A6">
      <w:pPr>
        <w:jc w:val="left"/>
        <w:rPr>
          <w:rFonts w:asciiTheme="minorEastAsia" w:eastAsiaTheme="minorEastAsia" w:hAnsiTheme="minorEastAsia"/>
        </w:rPr>
      </w:pPr>
    </w:p>
    <w:p w14:paraId="7F1906A5" w14:textId="77777777" w:rsidR="009269A6" w:rsidRPr="001B5993" w:rsidRDefault="009269A6" w:rsidP="009269A6">
      <w:pPr>
        <w:jc w:val="left"/>
        <w:rPr>
          <w:rFonts w:asciiTheme="minorEastAsia" w:eastAsiaTheme="minorEastAsia" w:hAnsiTheme="minorEastAsia"/>
        </w:rPr>
      </w:pPr>
    </w:p>
    <w:p w14:paraId="7E20EDC3" w14:textId="77777777" w:rsidR="009269A6" w:rsidRPr="001B5993" w:rsidRDefault="009269A6" w:rsidP="009269A6">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（記入方法）</w:t>
      </w:r>
    </w:p>
    <w:p w14:paraId="504E3B90" w14:textId="77777777" w:rsidR="009269A6" w:rsidRPr="001B5993" w:rsidRDefault="009269A6" w:rsidP="009269A6">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・「登録事項」の欄には、変更しようとする事項を記入すること。</w:t>
      </w:r>
    </w:p>
    <w:p w14:paraId="644FE88A" w14:textId="77777777" w:rsidR="009269A6" w:rsidRPr="001B5993" w:rsidRDefault="009269A6" w:rsidP="009269A6">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・「変更年月日」の欄には、変更しようとする年月日を記入すること。</w:t>
      </w:r>
    </w:p>
    <w:p w14:paraId="6898DF2E" w14:textId="77777777" w:rsidR="009269A6" w:rsidRPr="001B5993" w:rsidRDefault="009269A6" w:rsidP="009269A6">
      <w:pPr>
        <w:spacing w:line="200" w:lineRule="exact"/>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4BB6DAE0" w14:textId="77777777" w:rsidR="009269A6" w:rsidRPr="001B5993" w:rsidRDefault="009269A6" w:rsidP="009269A6">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・変更内容を証する書類を添付すること。（例：役員会議事録）</w:t>
      </w:r>
    </w:p>
    <w:p w14:paraId="40F7A42F" w14:textId="77777777" w:rsidR="009269A6" w:rsidRPr="001B5993" w:rsidRDefault="009269A6" w:rsidP="009269A6">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・届出は、変更が</w:t>
      </w:r>
      <w:r w:rsidRPr="001B5993">
        <w:rPr>
          <w:rFonts w:asciiTheme="minorEastAsia" w:eastAsiaTheme="minorEastAsia" w:hAnsiTheme="minorEastAsia"/>
          <w:sz w:val="18"/>
          <w:szCs w:val="18"/>
        </w:rPr>
        <w:t>あったとき</w:t>
      </w:r>
      <w:r w:rsidRPr="001B5993">
        <w:rPr>
          <w:rFonts w:asciiTheme="minorEastAsia" w:eastAsiaTheme="minorEastAsia" w:hAnsiTheme="minorEastAsia" w:hint="eastAsia"/>
          <w:sz w:val="18"/>
          <w:szCs w:val="18"/>
        </w:rPr>
        <w:t>から</w:t>
      </w:r>
      <w:r w:rsidRPr="001B5993">
        <w:rPr>
          <w:rFonts w:asciiTheme="minorEastAsia" w:eastAsiaTheme="minorEastAsia" w:hAnsiTheme="minorEastAsia"/>
          <w:sz w:val="18"/>
          <w:szCs w:val="18"/>
        </w:rPr>
        <w:t>遅滞なく行うこと。</w:t>
      </w:r>
    </w:p>
    <w:p w14:paraId="77626C9F" w14:textId="6DBAE881" w:rsidR="009269A6" w:rsidRPr="001B5993" w:rsidRDefault="009269A6" w:rsidP="009269A6">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3676846B" w14:textId="7BC2BCEE" w:rsidR="009269A6" w:rsidRPr="001B5993" w:rsidRDefault="009269A6">
      <w:pPr>
        <w:ind w:firstLine="102"/>
        <w:rPr>
          <w:rFonts w:asciiTheme="minorEastAsia" w:eastAsiaTheme="minorEastAsia" w:hAnsiTheme="minorEastAsia"/>
          <w:sz w:val="18"/>
          <w:szCs w:val="18"/>
        </w:rPr>
      </w:pPr>
      <w:r w:rsidRPr="001B5993">
        <w:rPr>
          <w:rFonts w:asciiTheme="minorEastAsia" w:eastAsiaTheme="minorEastAsia" w:hAnsiTheme="minorEastAsia"/>
          <w:sz w:val="18"/>
          <w:szCs w:val="18"/>
        </w:rPr>
        <w:br w:type="page"/>
      </w:r>
    </w:p>
    <w:p w14:paraId="76941B30" w14:textId="77777777" w:rsidR="009269A6" w:rsidRPr="001B5993" w:rsidRDefault="009269A6" w:rsidP="009269A6">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lastRenderedPageBreak/>
        <w:t>－　－　－</w:t>
      </w:r>
    </w:p>
    <w:p w14:paraId="2AE40596" w14:textId="77777777" w:rsidR="009269A6" w:rsidRPr="001B5993" w:rsidRDefault="009269A6" w:rsidP="009269A6">
      <w:pPr>
        <w:spacing w:line="240" w:lineRule="exact"/>
        <w:ind w:leftChars="2800" w:left="5643"/>
        <w:jc w:val="center"/>
        <w:rPr>
          <w:rFonts w:asciiTheme="minorEastAsia" w:eastAsiaTheme="minorEastAsia" w:hAnsiTheme="minorEastAsia"/>
        </w:rPr>
      </w:pPr>
      <w:r w:rsidRPr="001B5993">
        <w:rPr>
          <w:rFonts w:asciiTheme="minorEastAsia" w:eastAsiaTheme="minorEastAsia" w:hAnsiTheme="minorEastAsia" w:hint="eastAsia"/>
        </w:rPr>
        <w:t>〔　　－　－　－　　〕</w:t>
      </w:r>
    </w:p>
    <w:tbl>
      <w:tblPr>
        <w:tblW w:w="336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tblGrid>
      <w:tr w:rsidR="001B5993" w:rsidRPr="001B5993" w14:paraId="73D84E4B" w14:textId="77777777" w:rsidTr="003C4C52">
        <w:trPr>
          <w:trHeight w:val="576"/>
        </w:trPr>
        <w:tc>
          <w:tcPr>
            <w:tcW w:w="3360" w:type="dxa"/>
            <w:vAlign w:val="center"/>
          </w:tcPr>
          <w:p w14:paraId="08B71CCB" w14:textId="77777777" w:rsidR="009269A6" w:rsidRPr="001B5993" w:rsidRDefault="009269A6" w:rsidP="003C4C52">
            <w:pPr>
              <w:jc w:val="center"/>
              <w:rPr>
                <w:rFonts w:asciiTheme="minorEastAsia" w:eastAsiaTheme="minorEastAsia" w:hAnsiTheme="minorEastAsia"/>
              </w:rPr>
            </w:pPr>
            <w:bookmarkStart w:id="46" w:name="様式１１"/>
            <w:r w:rsidRPr="001B5993">
              <w:rPr>
                <w:rFonts w:asciiTheme="minorEastAsia" w:eastAsiaTheme="minorEastAsia" w:hAnsiTheme="minorEastAsia" w:hint="eastAsia"/>
              </w:rPr>
              <w:t>様式１１</w:t>
            </w:r>
            <w:bookmarkEnd w:id="46"/>
            <w:r w:rsidRPr="001B5993">
              <w:rPr>
                <w:rFonts w:asciiTheme="minorEastAsia" w:eastAsiaTheme="minorEastAsia" w:hAnsiTheme="minorEastAsia" w:hint="eastAsia"/>
              </w:rPr>
              <w:t>（登録規程第八条関係</w:t>
            </w:r>
          </w:p>
        </w:tc>
      </w:tr>
    </w:tbl>
    <w:p w14:paraId="4C407613" w14:textId="77777777" w:rsidR="009269A6" w:rsidRPr="001B5993" w:rsidRDefault="009269A6" w:rsidP="009269A6">
      <w:pPr>
        <w:jc w:val="left"/>
        <w:rPr>
          <w:rFonts w:asciiTheme="minorEastAsia" w:eastAsiaTheme="minorEastAsia" w:hAnsiTheme="minorEastAsia"/>
        </w:rPr>
      </w:pPr>
    </w:p>
    <w:p w14:paraId="5FFEA738" w14:textId="77777777" w:rsidR="009269A6" w:rsidRPr="001B5993" w:rsidRDefault="009269A6" w:rsidP="009269A6">
      <w:pPr>
        <w:jc w:val="left"/>
        <w:rPr>
          <w:rFonts w:asciiTheme="minorEastAsia" w:eastAsiaTheme="minorEastAsia" w:hAnsiTheme="minorEastAsia"/>
        </w:rPr>
      </w:pPr>
    </w:p>
    <w:p w14:paraId="4761F3E6" w14:textId="77777777" w:rsidR="009269A6" w:rsidRPr="001B5993" w:rsidRDefault="009269A6" w:rsidP="009269A6">
      <w:pPr>
        <w:jc w:val="center"/>
        <w:rPr>
          <w:rFonts w:asciiTheme="minorEastAsia" w:eastAsiaTheme="minorEastAsia" w:hAnsiTheme="minorEastAsia"/>
        </w:rPr>
      </w:pPr>
      <w:r w:rsidRPr="001B5993">
        <w:rPr>
          <w:rFonts w:asciiTheme="minorEastAsia" w:eastAsiaTheme="minorEastAsia" w:hAnsiTheme="minorEastAsia" w:hint="eastAsia"/>
        </w:rPr>
        <w:t>公共工事に関する調査及び設計等の品質確保に資する技術者資格付与事業等休廃止届出書</w:t>
      </w:r>
    </w:p>
    <w:p w14:paraId="13D68F41" w14:textId="77777777" w:rsidR="009269A6" w:rsidRPr="001B5993" w:rsidRDefault="009269A6" w:rsidP="009269A6">
      <w:pPr>
        <w:jc w:val="left"/>
        <w:rPr>
          <w:rFonts w:asciiTheme="minorEastAsia" w:eastAsiaTheme="minorEastAsia" w:hAnsiTheme="minorEastAsia"/>
        </w:rPr>
      </w:pPr>
    </w:p>
    <w:p w14:paraId="29427C25" w14:textId="3765D8B4" w:rsidR="009269A6" w:rsidRPr="001B5993" w:rsidRDefault="009269A6" w:rsidP="009269A6">
      <w:pPr>
        <w:jc w:val="right"/>
        <w:rPr>
          <w:rFonts w:asciiTheme="minorEastAsia" w:eastAsiaTheme="minorEastAsia" w:hAnsiTheme="minorEastAsia"/>
        </w:rPr>
      </w:pPr>
      <w:r w:rsidRPr="001B5993">
        <w:rPr>
          <w:rFonts w:asciiTheme="minorEastAsia" w:eastAsiaTheme="minorEastAsia" w:hAnsiTheme="minorEastAsia" w:hint="eastAsia"/>
        </w:rPr>
        <w:t>令和</w:t>
      </w:r>
      <w:r w:rsidR="009C06B5" w:rsidRPr="001B5993">
        <w:rPr>
          <w:rFonts w:asciiTheme="minorEastAsia" w:eastAsiaTheme="minorEastAsia" w:hAnsiTheme="minorEastAsia" w:hint="eastAsia"/>
        </w:rPr>
        <w:t>〇〇</w:t>
      </w:r>
      <w:r w:rsidRPr="001B5993">
        <w:rPr>
          <w:rFonts w:asciiTheme="minorEastAsia" w:eastAsiaTheme="minorEastAsia" w:hAnsiTheme="minorEastAsia" w:hint="eastAsia"/>
        </w:rPr>
        <w:t>年</w:t>
      </w:r>
      <w:r w:rsidR="009C06B5" w:rsidRPr="001B5993">
        <w:rPr>
          <w:rFonts w:asciiTheme="minorEastAsia" w:eastAsiaTheme="minorEastAsia" w:hAnsiTheme="minorEastAsia" w:hint="eastAsia"/>
        </w:rPr>
        <w:t>〇〇</w:t>
      </w:r>
      <w:r w:rsidRPr="001B5993">
        <w:rPr>
          <w:rFonts w:asciiTheme="minorEastAsia" w:eastAsiaTheme="minorEastAsia" w:hAnsiTheme="minorEastAsia" w:hint="eastAsia"/>
        </w:rPr>
        <w:t>月</w:t>
      </w:r>
      <w:r w:rsidR="009C06B5" w:rsidRPr="001B5993">
        <w:rPr>
          <w:rFonts w:asciiTheme="minorEastAsia" w:eastAsiaTheme="minorEastAsia" w:hAnsiTheme="minorEastAsia" w:hint="eastAsia"/>
        </w:rPr>
        <w:t>〇〇</w:t>
      </w:r>
      <w:r w:rsidRPr="001B5993">
        <w:rPr>
          <w:rFonts w:asciiTheme="minorEastAsia" w:eastAsiaTheme="minorEastAsia" w:hAnsiTheme="minorEastAsia" w:hint="eastAsia"/>
        </w:rPr>
        <w:t>日</w:t>
      </w:r>
    </w:p>
    <w:p w14:paraId="76A14E83" w14:textId="77777777" w:rsidR="009269A6" w:rsidRPr="001B5993" w:rsidRDefault="009269A6" w:rsidP="009269A6">
      <w:pPr>
        <w:jc w:val="left"/>
        <w:rPr>
          <w:rFonts w:asciiTheme="minorEastAsia" w:eastAsiaTheme="minorEastAsia" w:hAnsiTheme="minorEastAsia"/>
        </w:rPr>
      </w:pPr>
    </w:p>
    <w:p w14:paraId="254DE4D6" w14:textId="77777777" w:rsidR="009269A6" w:rsidRPr="001B5993" w:rsidRDefault="009269A6" w:rsidP="009269A6">
      <w:pPr>
        <w:jc w:val="left"/>
        <w:rPr>
          <w:rFonts w:asciiTheme="minorEastAsia" w:eastAsiaTheme="minorEastAsia" w:hAnsiTheme="minorEastAsia"/>
        </w:rPr>
      </w:pPr>
      <w:r w:rsidRPr="001B5993">
        <w:rPr>
          <w:rFonts w:asciiTheme="minorEastAsia" w:eastAsiaTheme="minorEastAsia" w:hAnsiTheme="minorEastAsia" w:hint="eastAsia"/>
        </w:rPr>
        <w:t>国土交通大臣 殿</w:t>
      </w:r>
    </w:p>
    <w:p w14:paraId="3850B94A" w14:textId="77777777" w:rsidR="009269A6" w:rsidRPr="001B5993" w:rsidRDefault="009269A6" w:rsidP="009269A6">
      <w:pPr>
        <w:jc w:val="left"/>
        <w:rPr>
          <w:rFonts w:asciiTheme="minorEastAsia" w:eastAsiaTheme="minorEastAsia" w:hAnsiTheme="minorEastAsia"/>
        </w:rPr>
      </w:pPr>
    </w:p>
    <w:p w14:paraId="0BE113AB" w14:textId="77777777" w:rsidR="009269A6" w:rsidRPr="001B5993" w:rsidRDefault="009269A6" w:rsidP="009269A6">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届出者の氏名又は名称　　〇〇〇〇〇〇〇〇〇〇</w:t>
      </w:r>
    </w:p>
    <w:p w14:paraId="54BC3B0C" w14:textId="3254945B" w:rsidR="009269A6" w:rsidRPr="001B5993" w:rsidRDefault="009269A6" w:rsidP="009269A6">
      <w:pPr>
        <w:ind w:leftChars="2000" w:left="4031"/>
        <w:jc w:val="left"/>
        <w:rPr>
          <w:rFonts w:asciiTheme="minorEastAsia" w:eastAsiaTheme="minorEastAsia" w:hAnsiTheme="minorEastAsia"/>
        </w:rPr>
      </w:pPr>
      <w:r w:rsidRPr="001B5993">
        <w:rPr>
          <w:rFonts w:asciiTheme="minorEastAsia" w:eastAsiaTheme="minorEastAsia" w:hAnsiTheme="minorEastAsia" w:hint="eastAsia"/>
        </w:rPr>
        <w:t xml:space="preserve">代表者の氏名　　　　　　</w:t>
      </w:r>
      <w:bookmarkStart w:id="47" w:name="_Hlk84874740"/>
      <w:r w:rsidR="009C06B5" w:rsidRPr="001B5993">
        <w:rPr>
          <w:rFonts w:asciiTheme="minorEastAsia" w:eastAsiaTheme="minorEastAsia" w:hAnsiTheme="minorEastAsia" w:hint="eastAsia"/>
        </w:rPr>
        <w:t>〇〇</w:t>
      </w:r>
      <w:bookmarkEnd w:id="47"/>
      <w:r w:rsidRPr="001B5993">
        <w:rPr>
          <w:rFonts w:asciiTheme="minorEastAsia" w:eastAsiaTheme="minorEastAsia" w:hAnsiTheme="minorEastAsia" w:hint="eastAsia"/>
        </w:rPr>
        <w:t>〇〇</w:t>
      </w:r>
    </w:p>
    <w:p w14:paraId="5432107A" w14:textId="77777777" w:rsidR="009269A6" w:rsidRPr="001B5993" w:rsidRDefault="009269A6" w:rsidP="009269A6">
      <w:pPr>
        <w:jc w:val="left"/>
        <w:rPr>
          <w:rFonts w:asciiTheme="minorEastAsia" w:eastAsiaTheme="minorEastAsia" w:hAnsiTheme="minorEastAsia"/>
        </w:rPr>
      </w:pPr>
    </w:p>
    <w:p w14:paraId="1FAEFF59" w14:textId="77777777" w:rsidR="009269A6" w:rsidRPr="001B5993" w:rsidRDefault="009269A6" w:rsidP="009269A6">
      <w:pPr>
        <w:jc w:val="left"/>
        <w:rPr>
          <w:rFonts w:asciiTheme="minorEastAsia" w:eastAsiaTheme="minorEastAsia" w:hAnsiTheme="minorEastAsia"/>
        </w:rPr>
      </w:pPr>
      <w:r w:rsidRPr="001B5993">
        <w:rPr>
          <w:rFonts w:asciiTheme="minorEastAsia" w:eastAsiaTheme="minorEastAsia" w:hAnsiTheme="minorEastAsia" w:hint="eastAsia"/>
        </w:rPr>
        <w:t xml:space="preserve">　公共工事に関する調査及び設計等の品質確保に資する技術者資格登録規程第八条の規定に基づき、登録資格付与事業等を 休止・廃止 するので、次のとおり届け出ます。</w:t>
      </w:r>
    </w:p>
    <w:p w14:paraId="1786C9CF" w14:textId="77777777" w:rsidR="009269A6" w:rsidRPr="001B5993" w:rsidRDefault="009269A6" w:rsidP="009269A6">
      <w:pPr>
        <w:rPr>
          <w:rFonts w:asciiTheme="minorEastAsia" w:eastAsiaTheme="minorEastAsia" w:hAnsiTheme="minorEastAsia"/>
        </w:rPr>
      </w:pPr>
    </w:p>
    <w:p w14:paraId="28F8C0D3" w14:textId="77777777" w:rsidR="009269A6" w:rsidRPr="001B5993" w:rsidRDefault="009269A6" w:rsidP="009269A6">
      <w:pPr>
        <w:rPr>
          <w:rFonts w:asciiTheme="minorEastAsia" w:eastAsiaTheme="minorEastAsia" w:hAnsiTheme="minorEastAsia"/>
        </w:rPr>
      </w:pPr>
      <w:r w:rsidRPr="001B5993">
        <w:rPr>
          <w:rFonts w:asciiTheme="minorEastAsia" w:eastAsiaTheme="minorEastAsia" w:hAnsiTheme="minorEastAsia" w:hint="eastAsia"/>
        </w:rPr>
        <w:t>１．休止・廃止 しようとする登録資格付与事業又は事務の範囲</w:t>
      </w:r>
    </w:p>
    <w:p w14:paraId="6A0A2216" w14:textId="77777777" w:rsidR="009269A6" w:rsidRPr="001B5993" w:rsidRDefault="009269A6" w:rsidP="009269A6">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１）登録資格の名称、登録番号</w:t>
      </w:r>
    </w:p>
    <w:p w14:paraId="21CA921E" w14:textId="77777777" w:rsidR="009269A6" w:rsidRPr="001B5993" w:rsidRDefault="009269A6" w:rsidP="009269A6">
      <w:pPr>
        <w:ind w:leftChars="400" w:left="806"/>
        <w:jc w:val="left"/>
        <w:rPr>
          <w:rFonts w:asciiTheme="minorEastAsia" w:eastAsiaTheme="minorEastAsia" w:hAnsiTheme="minorEastAsia"/>
        </w:rPr>
      </w:pPr>
      <w:r w:rsidRPr="001B5993">
        <w:rPr>
          <w:rFonts w:asciiTheme="minorEastAsia" w:eastAsiaTheme="minorEastAsia" w:hAnsiTheme="minorEastAsia" w:hint="eastAsia"/>
        </w:rPr>
        <w:t>○○資格（□□部門）　（○○○○号）</w:t>
      </w:r>
    </w:p>
    <w:p w14:paraId="7354407E" w14:textId="77777777" w:rsidR="009269A6" w:rsidRPr="001B5993" w:rsidRDefault="009269A6" w:rsidP="009269A6">
      <w:pPr>
        <w:ind w:leftChars="400" w:left="806"/>
        <w:jc w:val="left"/>
        <w:rPr>
          <w:rFonts w:asciiTheme="minorEastAsia" w:eastAsiaTheme="minorEastAsia" w:hAnsiTheme="minorEastAsia"/>
        </w:rPr>
      </w:pPr>
      <w:r w:rsidRPr="001B5993">
        <w:rPr>
          <w:rFonts w:asciiTheme="minorEastAsia" w:eastAsiaTheme="minorEastAsia" w:hAnsiTheme="minorEastAsia" w:hint="eastAsia"/>
        </w:rPr>
        <w:t>○○資格（△△部門）　（○○○○号）</w:t>
      </w:r>
    </w:p>
    <w:p w14:paraId="023B1970" w14:textId="77777777" w:rsidR="009269A6" w:rsidRPr="001B5993" w:rsidRDefault="009269A6" w:rsidP="009269A6">
      <w:pPr>
        <w:ind w:leftChars="200" w:left="403"/>
        <w:rPr>
          <w:rFonts w:asciiTheme="minorEastAsia" w:eastAsiaTheme="minorEastAsia" w:hAnsiTheme="minorEastAsia"/>
        </w:rPr>
      </w:pPr>
      <w:r w:rsidRPr="001B5993">
        <w:rPr>
          <w:rFonts w:asciiTheme="minorEastAsia" w:eastAsiaTheme="minorEastAsia" w:hAnsiTheme="minorEastAsia" w:hint="eastAsia"/>
        </w:rPr>
        <w:t>２）休止・廃止する登録資格付与事業又は事務の範囲</w:t>
      </w:r>
    </w:p>
    <w:p w14:paraId="304B9450" w14:textId="77777777" w:rsidR="009269A6" w:rsidRPr="001B5993" w:rsidRDefault="009269A6" w:rsidP="009269A6">
      <w:pPr>
        <w:ind w:leftChars="400" w:left="806"/>
        <w:jc w:val="left"/>
        <w:rPr>
          <w:rFonts w:asciiTheme="minorEastAsia" w:eastAsiaTheme="minorEastAsia" w:hAnsiTheme="minorEastAsia"/>
        </w:rPr>
      </w:pPr>
      <w:r w:rsidRPr="001B5993">
        <w:rPr>
          <w:rFonts w:asciiTheme="minorEastAsia" w:eastAsiaTheme="minorEastAsia" w:hAnsiTheme="minorEastAsia" w:hint="eastAsia"/>
        </w:rPr>
        <w:t>〇〇〇〇〇〇〇〇〇〇</w:t>
      </w:r>
    </w:p>
    <w:p w14:paraId="5E858480" w14:textId="77777777" w:rsidR="009269A6" w:rsidRPr="001B5993" w:rsidRDefault="009269A6" w:rsidP="009269A6">
      <w:pPr>
        <w:jc w:val="left"/>
        <w:rPr>
          <w:rFonts w:asciiTheme="minorEastAsia" w:eastAsiaTheme="minorEastAsia" w:hAnsiTheme="minorEastAsia"/>
        </w:rPr>
      </w:pPr>
    </w:p>
    <w:p w14:paraId="4338FF43" w14:textId="77777777" w:rsidR="009269A6" w:rsidRPr="001B5993" w:rsidRDefault="009269A6" w:rsidP="009269A6">
      <w:pPr>
        <w:rPr>
          <w:rFonts w:asciiTheme="minorEastAsia" w:eastAsiaTheme="minorEastAsia" w:hAnsiTheme="minorEastAsia"/>
        </w:rPr>
      </w:pPr>
      <w:r w:rsidRPr="001B5993">
        <w:rPr>
          <w:rFonts w:asciiTheme="minorEastAsia" w:eastAsiaTheme="minorEastAsia" w:hAnsiTheme="minorEastAsia" w:hint="eastAsia"/>
        </w:rPr>
        <w:t>２．休止・廃止 しようとする年月日</w:t>
      </w:r>
    </w:p>
    <w:p w14:paraId="7CA5823B" w14:textId="77777777" w:rsidR="009269A6" w:rsidRPr="001B5993" w:rsidRDefault="009269A6" w:rsidP="009269A6">
      <w:pPr>
        <w:ind w:leftChars="200" w:left="403"/>
        <w:jc w:val="left"/>
        <w:rPr>
          <w:rFonts w:asciiTheme="minorEastAsia" w:eastAsiaTheme="minorEastAsia" w:hAnsiTheme="minorEastAsia"/>
        </w:rPr>
      </w:pPr>
      <w:r w:rsidRPr="001B5993">
        <w:rPr>
          <w:rFonts w:asciiTheme="minorEastAsia" w:eastAsiaTheme="minorEastAsia" w:hAnsiTheme="minorEastAsia" w:hint="eastAsia"/>
        </w:rPr>
        <w:t>令和　　年　　月　　日</w:t>
      </w:r>
    </w:p>
    <w:p w14:paraId="748209EA" w14:textId="77777777" w:rsidR="009269A6" w:rsidRPr="001B5993" w:rsidRDefault="009269A6" w:rsidP="009269A6">
      <w:pPr>
        <w:jc w:val="left"/>
        <w:rPr>
          <w:rFonts w:asciiTheme="minorEastAsia" w:eastAsiaTheme="minorEastAsia" w:hAnsiTheme="minorEastAsia"/>
        </w:rPr>
      </w:pPr>
    </w:p>
    <w:p w14:paraId="3BC35935" w14:textId="77777777" w:rsidR="009269A6" w:rsidRPr="001B5993" w:rsidRDefault="009269A6" w:rsidP="009269A6">
      <w:pPr>
        <w:rPr>
          <w:rFonts w:asciiTheme="minorEastAsia" w:eastAsiaTheme="minorEastAsia" w:hAnsiTheme="minorEastAsia"/>
        </w:rPr>
      </w:pPr>
      <w:r w:rsidRPr="001B5993">
        <w:rPr>
          <w:rFonts w:asciiTheme="minorEastAsia" w:eastAsiaTheme="minorEastAsia" w:hAnsiTheme="minorEastAsia" w:hint="eastAsia"/>
        </w:rPr>
        <w:t>３．休止しようとする場合にあっては、その期間</w:t>
      </w:r>
    </w:p>
    <w:p w14:paraId="50422231" w14:textId="77777777" w:rsidR="009269A6" w:rsidRPr="001B5993" w:rsidRDefault="009269A6" w:rsidP="009269A6">
      <w:pPr>
        <w:ind w:leftChars="200" w:left="403"/>
        <w:jc w:val="left"/>
        <w:rPr>
          <w:rFonts w:asciiTheme="minorEastAsia" w:eastAsiaTheme="minorEastAsia" w:hAnsiTheme="minorEastAsia"/>
        </w:rPr>
      </w:pPr>
      <w:bookmarkStart w:id="48" w:name="_Hlk51958624"/>
      <w:r w:rsidRPr="001B5993">
        <w:rPr>
          <w:rFonts w:asciiTheme="minorEastAsia" w:eastAsiaTheme="minorEastAsia" w:hAnsiTheme="minorEastAsia" w:hint="eastAsia"/>
        </w:rPr>
        <w:t>令和　　年　　月　　日から令和　　年　　月　　日まで</w:t>
      </w:r>
      <w:bookmarkEnd w:id="48"/>
    </w:p>
    <w:p w14:paraId="142686C6" w14:textId="77777777" w:rsidR="009269A6" w:rsidRPr="001B5993" w:rsidRDefault="009269A6" w:rsidP="009269A6">
      <w:pPr>
        <w:jc w:val="left"/>
        <w:rPr>
          <w:rFonts w:asciiTheme="minorEastAsia" w:eastAsiaTheme="minorEastAsia" w:hAnsiTheme="minorEastAsia"/>
        </w:rPr>
      </w:pPr>
    </w:p>
    <w:p w14:paraId="250D0CA8" w14:textId="77777777" w:rsidR="009269A6" w:rsidRPr="001B5993" w:rsidRDefault="009269A6" w:rsidP="009269A6">
      <w:pPr>
        <w:rPr>
          <w:rFonts w:asciiTheme="minorEastAsia" w:eastAsiaTheme="minorEastAsia" w:hAnsiTheme="minorEastAsia"/>
        </w:rPr>
      </w:pPr>
      <w:r w:rsidRPr="001B5993">
        <w:rPr>
          <w:rFonts w:asciiTheme="minorEastAsia" w:eastAsiaTheme="minorEastAsia" w:hAnsiTheme="minorEastAsia" w:hint="eastAsia"/>
        </w:rPr>
        <w:t>４．休止・廃止 の理由</w:t>
      </w:r>
    </w:p>
    <w:p w14:paraId="00AB61C0" w14:textId="77777777" w:rsidR="009269A6" w:rsidRPr="001B5993" w:rsidRDefault="009269A6" w:rsidP="009269A6">
      <w:pPr>
        <w:ind w:leftChars="200" w:left="403"/>
        <w:jc w:val="left"/>
        <w:rPr>
          <w:rFonts w:asciiTheme="minorEastAsia" w:eastAsiaTheme="minorEastAsia" w:hAnsiTheme="minorEastAsia"/>
        </w:rPr>
      </w:pPr>
      <w:bookmarkStart w:id="49" w:name="_Hlk51958665"/>
      <w:r w:rsidRPr="001B5993">
        <w:rPr>
          <w:rFonts w:asciiTheme="minorEastAsia" w:eastAsiaTheme="minorEastAsia" w:hAnsiTheme="minorEastAsia" w:hint="eastAsia"/>
        </w:rPr>
        <w:t>○○○○○○○○○○のため</w:t>
      </w:r>
      <w:bookmarkEnd w:id="49"/>
    </w:p>
    <w:p w14:paraId="49D1B8A0" w14:textId="77777777" w:rsidR="009269A6" w:rsidRPr="001B5993" w:rsidRDefault="009269A6" w:rsidP="009269A6">
      <w:pPr>
        <w:jc w:val="left"/>
        <w:rPr>
          <w:rFonts w:asciiTheme="minorEastAsia" w:eastAsiaTheme="minorEastAsia" w:hAnsiTheme="minorEastAsia"/>
        </w:rPr>
      </w:pPr>
    </w:p>
    <w:p w14:paraId="0DA49C9C" w14:textId="77777777" w:rsidR="009269A6" w:rsidRPr="001B5993" w:rsidRDefault="009269A6" w:rsidP="009269A6">
      <w:pPr>
        <w:spacing w:line="20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（記入方法）</w:t>
      </w:r>
    </w:p>
    <w:p w14:paraId="7F18BA60" w14:textId="77777777" w:rsidR="009269A6" w:rsidRPr="001B5993" w:rsidRDefault="009269A6" w:rsidP="009269A6">
      <w:pPr>
        <w:spacing w:line="200" w:lineRule="exact"/>
        <w:ind w:leftChars="200" w:left="403"/>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・「休止」「廃止」の該当する方を○で囲むこと。</w:t>
      </w:r>
    </w:p>
    <w:p w14:paraId="72B2ED6F" w14:textId="77777777" w:rsidR="009269A6" w:rsidRPr="001B5993" w:rsidRDefault="009269A6" w:rsidP="009269A6">
      <w:pPr>
        <w:spacing w:line="200" w:lineRule="exact"/>
        <w:ind w:leftChars="200" w:left="403"/>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・１．には、休止又は廃止しようとする資格の名称及び登録番号を記入すること。</w:t>
      </w:r>
    </w:p>
    <w:p w14:paraId="554B9F34" w14:textId="77777777" w:rsidR="009269A6" w:rsidRPr="001B5993" w:rsidRDefault="009269A6" w:rsidP="009269A6">
      <w:pPr>
        <w:spacing w:line="200" w:lineRule="exac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（注意事項）</w:t>
      </w:r>
    </w:p>
    <w:p w14:paraId="51276CAD" w14:textId="77777777" w:rsidR="009269A6" w:rsidRPr="001B5993" w:rsidRDefault="009269A6" w:rsidP="009269A6">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・「休止」「廃止」を証する書類を添付すること。（例：役員会議事録）</w:t>
      </w:r>
    </w:p>
    <w:p w14:paraId="7080FA11" w14:textId="77777777" w:rsidR="009269A6" w:rsidRPr="001B5993" w:rsidRDefault="009269A6" w:rsidP="009269A6">
      <w:pPr>
        <w:spacing w:line="200" w:lineRule="exact"/>
        <w:ind w:leftChars="200" w:left="575" w:hangingChars="100" w:hanging="172"/>
        <w:jc w:val="left"/>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・届出は、休止又は廃止しようとする日の１か月前までに行うこと。</w:t>
      </w:r>
    </w:p>
    <w:p w14:paraId="1F065A7C" w14:textId="77777777" w:rsidR="009269A6" w:rsidRPr="001B5993" w:rsidRDefault="009269A6" w:rsidP="009269A6">
      <w:pPr>
        <w:spacing w:line="200" w:lineRule="exact"/>
        <w:ind w:leftChars="200" w:left="575" w:hangingChars="100" w:hanging="172"/>
        <w:rPr>
          <w:rFonts w:asciiTheme="minorEastAsia" w:eastAsiaTheme="minorEastAsia" w:hAnsiTheme="minorEastAsia"/>
          <w:sz w:val="18"/>
          <w:szCs w:val="18"/>
        </w:rPr>
      </w:pPr>
      <w:r w:rsidRPr="001B5993">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bookmarkEnd w:id="27"/>
    <w:bookmarkEnd w:id="28"/>
    <w:p w14:paraId="0297D079" w14:textId="5E2F893F" w:rsidR="00881E3F" w:rsidRPr="001B5993" w:rsidRDefault="00881E3F" w:rsidP="009269A6">
      <w:pPr>
        <w:spacing w:line="240" w:lineRule="exact"/>
        <w:rPr>
          <w:rFonts w:asciiTheme="minorEastAsia" w:eastAsiaTheme="minorEastAsia" w:hAnsiTheme="minorEastAsia"/>
          <w:sz w:val="18"/>
          <w:szCs w:val="18"/>
        </w:rPr>
      </w:pPr>
    </w:p>
    <w:sectPr w:rsidR="00881E3F" w:rsidRPr="001B5993" w:rsidSect="00771BD1">
      <w:footerReference w:type="default" r:id="rId8"/>
      <w:pgSz w:w="11906" w:h="16838" w:code="9"/>
      <w:pgMar w:top="1418" w:right="1418" w:bottom="1134" w:left="1418" w:header="851" w:footer="567"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0E68" w14:textId="77777777" w:rsidR="00796FE6" w:rsidRDefault="00796FE6" w:rsidP="00E11599">
      <w:r>
        <w:separator/>
      </w:r>
    </w:p>
  </w:endnote>
  <w:endnote w:type="continuationSeparator" w:id="0">
    <w:p w14:paraId="11B4EE29" w14:textId="77777777" w:rsidR="00796FE6" w:rsidRDefault="00796FE6" w:rsidP="00E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3290" w14:textId="56F425BB" w:rsidR="005A7812" w:rsidRPr="00B857FB" w:rsidRDefault="005A7812" w:rsidP="00B857F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13A2" w14:textId="77777777" w:rsidR="00796FE6" w:rsidRDefault="00796FE6" w:rsidP="00E11599">
      <w:r>
        <w:separator/>
      </w:r>
    </w:p>
  </w:footnote>
  <w:footnote w:type="continuationSeparator" w:id="0">
    <w:p w14:paraId="174C9D6E" w14:textId="77777777" w:rsidR="00796FE6" w:rsidRDefault="00796FE6" w:rsidP="00E1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847"/>
    <w:multiLevelType w:val="hybridMultilevel"/>
    <w:tmpl w:val="D5721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0F48"/>
    <w:multiLevelType w:val="hybridMultilevel"/>
    <w:tmpl w:val="EAEE42B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8B79FC"/>
    <w:multiLevelType w:val="hybridMultilevel"/>
    <w:tmpl w:val="06A8B4DA"/>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0ECA0DC5"/>
    <w:multiLevelType w:val="hybridMultilevel"/>
    <w:tmpl w:val="48E61DAC"/>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13F95F16"/>
    <w:multiLevelType w:val="hybridMultilevel"/>
    <w:tmpl w:val="26E46BEE"/>
    <w:lvl w:ilvl="0" w:tplc="04090001">
      <w:start w:val="1"/>
      <w:numFmt w:val="bullet"/>
      <w:lvlText w:val=""/>
      <w:lvlJc w:val="left"/>
      <w:pPr>
        <w:ind w:left="5880"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5" w15:restartNumberingAfterBreak="0">
    <w:nsid w:val="16503F7A"/>
    <w:multiLevelType w:val="hybridMultilevel"/>
    <w:tmpl w:val="D8E678E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E3766FA"/>
    <w:multiLevelType w:val="hybridMultilevel"/>
    <w:tmpl w:val="A8D8F098"/>
    <w:lvl w:ilvl="0" w:tplc="04090001">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7" w15:restartNumberingAfterBreak="0">
    <w:nsid w:val="1F180422"/>
    <w:multiLevelType w:val="multilevel"/>
    <w:tmpl w:val="8D882E9A"/>
    <w:lvl w:ilvl="0">
      <w:start w:val="1"/>
      <w:numFmt w:val="decimal"/>
      <w:pStyle w:val="1"/>
      <w:lvlText w:val="%1."/>
      <w:lvlJc w:val="left"/>
      <w:pPr>
        <w:ind w:left="454" w:hanging="454"/>
      </w:pPr>
      <w:rPr>
        <w:rFonts w:hint="eastAsia"/>
      </w:rPr>
    </w:lvl>
    <w:lvl w:ilvl="1">
      <w:start w:val="1"/>
      <w:numFmt w:val="decimal"/>
      <w:pStyle w:val="2"/>
      <w:lvlText w:val="%1.%2."/>
      <w:lvlJc w:val="left"/>
      <w:pPr>
        <w:ind w:left="737" w:hanging="624"/>
      </w:pPr>
      <w:rPr>
        <w:rFonts w:hint="eastAsia"/>
      </w:rPr>
    </w:lvl>
    <w:lvl w:ilvl="2">
      <w:start w:val="1"/>
      <w:numFmt w:val="decimal"/>
      <w:pStyle w:val="3"/>
      <w:lvlText w:val="%1.%2.%3."/>
      <w:lvlJc w:val="left"/>
      <w:pPr>
        <w:tabs>
          <w:tab w:val="num" w:pos="1247"/>
        </w:tabs>
        <w:ind w:left="1021" w:hanging="794"/>
      </w:pPr>
      <w:rPr>
        <w:rFonts w:hint="eastAsia"/>
      </w:rPr>
    </w:lvl>
    <w:lvl w:ilvl="3">
      <w:start w:val="1"/>
      <w:numFmt w:val="decimal"/>
      <w:pStyle w:val="4"/>
      <w:lvlText w:val="(%4)"/>
      <w:lvlJc w:val="left"/>
      <w:pPr>
        <w:tabs>
          <w:tab w:val="num" w:pos="6390"/>
        </w:tabs>
        <w:ind w:left="6333" w:hanging="453"/>
      </w:pPr>
      <w:rPr>
        <w:rFonts w:hint="eastAsia"/>
      </w:rPr>
    </w:lvl>
    <w:lvl w:ilvl="4">
      <w:start w:val="1"/>
      <w:numFmt w:val="decimal"/>
      <w:pStyle w:val="5"/>
      <w:lvlText w:val="%5)"/>
      <w:lvlJc w:val="left"/>
      <w:pPr>
        <w:tabs>
          <w:tab w:val="num" w:pos="737"/>
        </w:tabs>
        <w:ind w:left="794" w:hanging="340"/>
      </w:pPr>
      <w:rPr>
        <w:rFonts w:hint="eastAsia"/>
      </w:rPr>
    </w:lvl>
    <w:lvl w:ilvl="5">
      <w:start w:val="1"/>
      <w:numFmt w:val="lowerLetter"/>
      <w:pStyle w:val="6"/>
      <w:lvlText w:val="%6)"/>
      <w:lvlJc w:val="left"/>
      <w:pPr>
        <w:ind w:left="907" w:hanging="34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36F2144"/>
    <w:multiLevelType w:val="hybridMultilevel"/>
    <w:tmpl w:val="D06EC3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B743E46"/>
    <w:multiLevelType w:val="hybridMultilevel"/>
    <w:tmpl w:val="96769602"/>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0" w15:restartNumberingAfterBreak="0">
    <w:nsid w:val="3E0632B1"/>
    <w:multiLevelType w:val="hybridMultilevel"/>
    <w:tmpl w:val="E9CA7C2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1" w15:restartNumberingAfterBreak="0">
    <w:nsid w:val="3E644218"/>
    <w:multiLevelType w:val="hybridMultilevel"/>
    <w:tmpl w:val="A84AA2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51A3629"/>
    <w:multiLevelType w:val="hybridMultilevel"/>
    <w:tmpl w:val="1CAC4E74"/>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3" w15:restartNumberingAfterBreak="0">
    <w:nsid w:val="460E4E92"/>
    <w:multiLevelType w:val="hybridMultilevel"/>
    <w:tmpl w:val="01AA55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EF0046E"/>
    <w:multiLevelType w:val="hybridMultilevel"/>
    <w:tmpl w:val="637CE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70E06"/>
    <w:multiLevelType w:val="hybridMultilevel"/>
    <w:tmpl w:val="50FEA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2E6EEE"/>
    <w:multiLevelType w:val="hybridMultilevel"/>
    <w:tmpl w:val="BD783F0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36344A7"/>
    <w:multiLevelType w:val="hybridMultilevel"/>
    <w:tmpl w:val="1D7A5BBA"/>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8" w15:restartNumberingAfterBreak="0">
    <w:nsid w:val="57551CD5"/>
    <w:multiLevelType w:val="hybridMultilevel"/>
    <w:tmpl w:val="84FC1E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69365AD"/>
    <w:multiLevelType w:val="hybridMultilevel"/>
    <w:tmpl w:val="B4DE1C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992152"/>
    <w:multiLevelType w:val="hybridMultilevel"/>
    <w:tmpl w:val="294A762A"/>
    <w:lvl w:ilvl="0" w:tplc="04090001">
      <w:start w:val="1"/>
      <w:numFmt w:val="bullet"/>
      <w:lvlText w:val=""/>
      <w:lvlJc w:val="left"/>
      <w:pPr>
        <w:ind w:left="1680" w:hanging="420"/>
      </w:pPr>
      <w:rPr>
        <w:rFonts w:ascii="Wingdings" w:hAnsi="Wingdings" w:hint="default"/>
      </w:rPr>
    </w:lvl>
    <w:lvl w:ilvl="1" w:tplc="1AC8D90C">
      <w:start w:val="1"/>
      <w:numFmt w:val="bullet"/>
      <w:lvlText w:val="※"/>
      <w:lvlJc w:val="left"/>
      <w:pPr>
        <w:ind w:left="2040" w:hanging="360"/>
      </w:pPr>
      <w:rPr>
        <w:rFonts w:ascii="ＭＳ 明朝" w:eastAsia="ＭＳ 明朝" w:hAnsi="ＭＳ 明朝" w:cstheme="minorBidi"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7AEC73B7"/>
    <w:multiLevelType w:val="hybridMultilevel"/>
    <w:tmpl w:val="2D36F4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FDB41AE"/>
    <w:multiLevelType w:val="hybridMultilevel"/>
    <w:tmpl w:val="FAE82650"/>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num w:numId="1" w16cid:durableId="1234853126">
    <w:abstractNumId w:val="7"/>
  </w:num>
  <w:num w:numId="2" w16cid:durableId="1095057622">
    <w:abstractNumId w:val="10"/>
  </w:num>
  <w:num w:numId="3" w16cid:durableId="653336668">
    <w:abstractNumId w:val="12"/>
  </w:num>
  <w:num w:numId="4" w16cid:durableId="700933545">
    <w:abstractNumId w:val="13"/>
  </w:num>
  <w:num w:numId="5" w16cid:durableId="2135172114">
    <w:abstractNumId w:val="19"/>
  </w:num>
  <w:num w:numId="6" w16cid:durableId="977763532">
    <w:abstractNumId w:val="20"/>
  </w:num>
  <w:num w:numId="7" w16cid:durableId="1471245600">
    <w:abstractNumId w:val="4"/>
  </w:num>
  <w:num w:numId="8" w16cid:durableId="1975063730">
    <w:abstractNumId w:val="17"/>
  </w:num>
  <w:num w:numId="9" w16cid:durableId="977103653">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41011">
    <w:abstractNumId w:val="5"/>
  </w:num>
  <w:num w:numId="11" w16cid:durableId="2069526139">
    <w:abstractNumId w:val="15"/>
  </w:num>
  <w:num w:numId="12" w16cid:durableId="1826579358">
    <w:abstractNumId w:val="0"/>
  </w:num>
  <w:num w:numId="13" w16cid:durableId="1625649814">
    <w:abstractNumId w:val="14"/>
  </w:num>
  <w:num w:numId="14" w16cid:durableId="2124811376">
    <w:abstractNumId w:val="6"/>
  </w:num>
  <w:num w:numId="15" w16cid:durableId="2038846627">
    <w:abstractNumId w:val="16"/>
  </w:num>
  <w:num w:numId="16" w16cid:durableId="992640642">
    <w:abstractNumId w:val="11"/>
  </w:num>
  <w:num w:numId="17" w16cid:durableId="378212660">
    <w:abstractNumId w:val="21"/>
  </w:num>
  <w:num w:numId="18" w16cid:durableId="135417946">
    <w:abstractNumId w:val="22"/>
  </w:num>
  <w:num w:numId="19" w16cid:durableId="907768771">
    <w:abstractNumId w:val="2"/>
  </w:num>
  <w:num w:numId="20" w16cid:durableId="507403280">
    <w:abstractNumId w:val="1"/>
  </w:num>
  <w:num w:numId="21" w16cid:durableId="1466780319">
    <w:abstractNumId w:val="9"/>
  </w:num>
  <w:num w:numId="22" w16cid:durableId="469716165">
    <w:abstractNumId w:val="18"/>
  </w:num>
  <w:num w:numId="23" w16cid:durableId="1342271921">
    <w:abstractNumId w:val="8"/>
  </w:num>
  <w:num w:numId="24" w16cid:durableId="132293278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10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5B"/>
    <w:rsid w:val="00000610"/>
    <w:rsid w:val="000012F5"/>
    <w:rsid w:val="00002573"/>
    <w:rsid w:val="000030F6"/>
    <w:rsid w:val="00003E59"/>
    <w:rsid w:val="00004930"/>
    <w:rsid w:val="000056A7"/>
    <w:rsid w:val="00005732"/>
    <w:rsid w:val="000058FD"/>
    <w:rsid w:val="000060D1"/>
    <w:rsid w:val="000063EA"/>
    <w:rsid w:val="00006800"/>
    <w:rsid w:val="000077A2"/>
    <w:rsid w:val="00012729"/>
    <w:rsid w:val="000127FA"/>
    <w:rsid w:val="000161EA"/>
    <w:rsid w:val="000166E9"/>
    <w:rsid w:val="000173A8"/>
    <w:rsid w:val="0001778A"/>
    <w:rsid w:val="0002031F"/>
    <w:rsid w:val="00020D62"/>
    <w:rsid w:val="0002113F"/>
    <w:rsid w:val="0002123F"/>
    <w:rsid w:val="000213E0"/>
    <w:rsid w:val="000215A5"/>
    <w:rsid w:val="00021716"/>
    <w:rsid w:val="00021735"/>
    <w:rsid w:val="000219FB"/>
    <w:rsid w:val="00022B40"/>
    <w:rsid w:val="00023235"/>
    <w:rsid w:val="00023C3B"/>
    <w:rsid w:val="000248B3"/>
    <w:rsid w:val="00025521"/>
    <w:rsid w:val="00025EBD"/>
    <w:rsid w:val="00026230"/>
    <w:rsid w:val="00026C60"/>
    <w:rsid w:val="00027150"/>
    <w:rsid w:val="00027890"/>
    <w:rsid w:val="00027B09"/>
    <w:rsid w:val="00027CF0"/>
    <w:rsid w:val="00030E49"/>
    <w:rsid w:val="00030EE8"/>
    <w:rsid w:val="0003109A"/>
    <w:rsid w:val="000321BF"/>
    <w:rsid w:val="000326A3"/>
    <w:rsid w:val="00032FAF"/>
    <w:rsid w:val="0003325C"/>
    <w:rsid w:val="00033EFE"/>
    <w:rsid w:val="0003437F"/>
    <w:rsid w:val="00034B84"/>
    <w:rsid w:val="00034F8E"/>
    <w:rsid w:val="00035AF9"/>
    <w:rsid w:val="00036689"/>
    <w:rsid w:val="00037E81"/>
    <w:rsid w:val="00041652"/>
    <w:rsid w:val="00042C7B"/>
    <w:rsid w:val="000454B5"/>
    <w:rsid w:val="00045CA7"/>
    <w:rsid w:val="00046070"/>
    <w:rsid w:val="00046A52"/>
    <w:rsid w:val="00046C23"/>
    <w:rsid w:val="00046F0F"/>
    <w:rsid w:val="00047569"/>
    <w:rsid w:val="0004769A"/>
    <w:rsid w:val="00047BFE"/>
    <w:rsid w:val="000503F0"/>
    <w:rsid w:val="00051492"/>
    <w:rsid w:val="00051CF2"/>
    <w:rsid w:val="00052AA3"/>
    <w:rsid w:val="0005351E"/>
    <w:rsid w:val="000540D6"/>
    <w:rsid w:val="00054C6F"/>
    <w:rsid w:val="00054CBB"/>
    <w:rsid w:val="00054EBC"/>
    <w:rsid w:val="00056E59"/>
    <w:rsid w:val="00060E99"/>
    <w:rsid w:val="000618AD"/>
    <w:rsid w:val="00061F7C"/>
    <w:rsid w:val="000620AD"/>
    <w:rsid w:val="000648E7"/>
    <w:rsid w:val="0006543E"/>
    <w:rsid w:val="00070539"/>
    <w:rsid w:val="00070B76"/>
    <w:rsid w:val="00070F65"/>
    <w:rsid w:val="000711FE"/>
    <w:rsid w:val="000723A2"/>
    <w:rsid w:val="00073C3D"/>
    <w:rsid w:val="0007531C"/>
    <w:rsid w:val="00077C66"/>
    <w:rsid w:val="00080384"/>
    <w:rsid w:val="0008085A"/>
    <w:rsid w:val="00080BF6"/>
    <w:rsid w:val="0008140B"/>
    <w:rsid w:val="0008180C"/>
    <w:rsid w:val="000821D8"/>
    <w:rsid w:val="000823E6"/>
    <w:rsid w:val="00084ADE"/>
    <w:rsid w:val="000850D5"/>
    <w:rsid w:val="000853BE"/>
    <w:rsid w:val="00085E19"/>
    <w:rsid w:val="00087027"/>
    <w:rsid w:val="000870B8"/>
    <w:rsid w:val="0008729C"/>
    <w:rsid w:val="000873B6"/>
    <w:rsid w:val="00091B78"/>
    <w:rsid w:val="00092E43"/>
    <w:rsid w:val="00094614"/>
    <w:rsid w:val="00095CCE"/>
    <w:rsid w:val="00096787"/>
    <w:rsid w:val="000967B1"/>
    <w:rsid w:val="000972D6"/>
    <w:rsid w:val="0009741A"/>
    <w:rsid w:val="0009767F"/>
    <w:rsid w:val="00097DE9"/>
    <w:rsid w:val="000A0000"/>
    <w:rsid w:val="000A04FC"/>
    <w:rsid w:val="000A2B25"/>
    <w:rsid w:val="000A3AB7"/>
    <w:rsid w:val="000A491A"/>
    <w:rsid w:val="000A5931"/>
    <w:rsid w:val="000A66CD"/>
    <w:rsid w:val="000A714C"/>
    <w:rsid w:val="000A71D7"/>
    <w:rsid w:val="000A75A3"/>
    <w:rsid w:val="000B19CF"/>
    <w:rsid w:val="000B3A8D"/>
    <w:rsid w:val="000B44C4"/>
    <w:rsid w:val="000B4CB7"/>
    <w:rsid w:val="000B4E18"/>
    <w:rsid w:val="000B573D"/>
    <w:rsid w:val="000B5A27"/>
    <w:rsid w:val="000B77FC"/>
    <w:rsid w:val="000B7E33"/>
    <w:rsid w:val="000B7FB5"/>
    <w:rsid w:val="000C0844"/>
    <w:rsid w:val="000C0C3E"/>
    <w:rsid w:val="000C1C2A"/>
    <w:rsid w:val="000C1D4D"/>
    <w:rsid w:val="000C288A"/>
    <w:rsid w:val="000C4466"/>
    <w:rsid w:val="000C47F7"/>
    <w:rsid w:val="000C4AE6"/>
    <w:rsid w:val="000C4DC4"/>
    <w:rsid w:val="000C5418"/>
    <w:rsid w:val="000C5880"/>
    <w:rsid w:val="000C5E62"/>
    <w:rsid w:val="000C5F56"/>
    <w:rsid w:val="000C700B"/>
    <w:rsid w:val="000D061A"/>
    <w:rsid w:val="000D0EA5"/>
    <w:rsid w:val="000D1129"/>
    <w:rsid w:val="000D1F12"/>
    <w:rsid w:val="000D601C"/>
    <w:rsid w:val="000D6900"/>
    <w:rsid w:val="000D7BB9"/>
    <w:rsid w:val="000D7C8E"/>
    <w:rsid w:val="000D7CAB"/>
    <w:rsid w:val="000E049B"/>
    <w:rsid w:val="000E04F3"/>
    <w:rsid w:val="000E1390"/>
    <w:rsid w:val="000E201A"/>
    <w:rsid w:val="000E359B"/>
    <w:rsid w:val="000E5FD7"/>
    <w:rsid w:val="000E6588"/>
    <w:rsid w:val="000E6FB6"/>
    <w:rsid w:val="000E7239"/>
    <w:rsid w:val="000E7DA5"/>
    <w:rsid w:val="000F01C3"/>
    <w:rsid w:val="000F0C16"/>
    <w:rsid w:val="000F351B"/>
    <w:rsid w:val="000F37C0"/>
    <w:rsid w:val="000F4C06"/>
    <w:rsid w:val="000F5355"/>
    <w:rsid w:val="000F5689"/>
    <w:rsid w:val="000F581D"/>
    <w:rsid w:val="000F5E3E"/>
    <w:rsid w:val="000F5F0E"/>
    <w:rsid w:val="000F72A5"/>
    <w:rsid w:val="000F7C95"/>
    <w:rsid w:val="000F7DEA"/>
    <w:rsid w:val="000F7FD1"/>
    <w:rsid w:val="001000D8"/>
    <w:rsid w:val="00101188"/>
    <w:rsid w:val="00101909"/>
    <w:rsid w:val="00101FE2"/>
    <w:rsid w:val="00102F4F"/>
    <w:rsid w:val="00103530"/>
    <w:rsid w:val="001038FC"/>
    <w:rsid w:val="00103BE5"/>
    <w:rsid w:val="0010551A"/>
    <w:rsid w:val="00105C70"/>
    <w:rsid w:val="001067C3"/>
    <w:rsid w:val="00106C81"/>
    <w:rsid w:val="00107336"/>
    <w:rsid w:val="00107E2B"/>
    <w:rsid w:val="00107F7E"/>
    <w:rsid w:val="00110A56"/>
    <w:rsid w:val="00111813"/>
    <w:rsid w:val="0011211E"/>
    <w:rsid w:val="001124C4"/>
    <w:rsid w:val="00112EBD"/>
    <w:rsid w:val="00113A8E"/>
    <w:rsid w:val="00113B07"/>
    <w:rsid w:val="00113EE6"/>
    <w:rsid w:val="001143CA"/>
    <w:rsid w:val="001144D5"/>
    <w:rsid w:val="0011512F"/>
    <w:rsid w:val="001151B3"/>
    <w:rsid w:val="0011540E"/>
    <w:rsid w:val="00116026"/>
    <w:rsid w:val="00116A43"/>
    <w:rsid w:val="00116A9B"/>
    <w:rsid w:val="00116DD8"/>
    <w:rsid w:val="0011704E"/>
    <w:rsid w:val="00117A46"/>
    <w:rsid w:val="00117AB7"/>
    <w:rsid w:val="00120404"/>
    <w:rsid w:val="00121585"/>
    <w:rsid w:val="00121B0B"/>
    <w:rsid w:val="00122072"/>
    <w:rsid w:val="001229E3"/>
    <w:rsid w:val="00122AFF"/>
    <w:rsid w:val="00122C48"/>
    <w:rsid w:val="00123D85"/>
    <w:rsid w:val="00125600"/>
    <w:rsid w:val="0012605D"/>
    <w:rsid w:val="00130165"/>
    <w:rsid w:val="00131009"/>
    <w:rsid w:val="00131287"/>
    <w:rsid w:val="001314B3"/>
    <w:rsid w:val="0013323C"/>
    <w:rsid w:val="001334BC"/>
    <w:rsid w:val="001338DE"/>
    <w:rsid w:val="00133ACD"/>
    <w:rsid w:val="00133B19"/>
    <w:rsid w:val="00133C52"/>
    <w:rsid w:val="00134C2E"/>
    <w:rsid w:val="0013535B"/>
    <w:rsid w:val="001354B4"/>
    <w:rsid w:val="001355C4"/>
    <w:rsid w:val="00135C97"/>
    <w:rsid w:val="00137FE9"/>
    <w:rsid w:val="0014028A"/>
    <w:rsid w:val="001409CD"/>
    <w:rsid w:val="00140F49"/>
    <w:rsid w:val="001413D5"/>
    <w:rsid w:val="00142093"/>
    <w:rsid w:val="001420A0"/>
    <w:rsid w:val="0014253A"/>
    <w:rsid w:val="001426D6"/>
    <w:rsid w:val="00142EAD"/>
    <w:rsid w:val="00143624"/>
    <w:rsid w:val="00144EA0"/>
    <w:rsid w:val="001455E8"/>
    <w:rsid w:val="00145A80"/>
    <w:rsid w:val="001474BA"/>
    <w:rsid w:val="00147FED"/>
    <w:rsid w:val="00150583"/>
    <w:rsid w:val="001510DC"/>
    <w:rsid w:val="0015212B"/>
    <w:rsid w:val="0015270E"/>
    <w:rsid w:val="00152921"/>
    <w:rsid w:val="0015322B"/>
    <w:rsid w:val="001534EA"/>
    <w:rsid w:val="00154107"/>
    <w:rsid w:val="00154F09"/>
    <w:rsid w:val="001558C1"/>
    <w:rsid w:val="00155961"/>
    <w:rsid w:val="00155CA7"/>
    <w:rsid w:val="00155DD3"/>
    <w:rsid w:val="00156FC4"/>
    <w:rsid w:val="001576EA"/>
    <w:rsid w:val="00157FE6"/>
    <w:rsid w:val="00160A04"/>
    <w:rsid w:val="001615FF"/>
    <w:rsid w:val="001621C3"/>
    <w:rsid w:val="00163231"/>
    <w:rsid w:val="001633C3"/>
    <w:rsid w:val="00163FD0"/>
    <w:rsid w:val="0016453E"/>
    <w:rsid w:val="00164ABC"/>
    <w:rsid w:val="001653F9"/>
    <w:rsid w:val="00165E2F"/>
    <w:rsid w:val="00165F48"/>
    <w:rsid w:val="00166030"/>
    <w:rsid w:val="00166E33"/>
    <w:rsid w:val="00170FE6"/>
    <w:rsid w:val="001720A1"/>
    <w:rsid w:val="00172719"/>
    <w:rsid w:val="001728AC"/>
    <w:rsid w:val="00173343"/>
    <w:rsid w:val="0017408E"/>
    <w:rsid w:val="00174B4A"/>
    <w:rsid w:val="00174E1D"/>
    <w:rsid w:val="001750D3"/>
    <w:rsid w:val="00175A64"/>
    <w:rsid w:val="00176033"/>
    <w:rsid w:val="001760F4"/>
    <w:rsid w:val="0017615A"/>
    <w:rsid w:val="0017738C"/>
    <w:rsid w:val="00180992"/>
    <w:rsid w:val="00180AF5"/>
    <w:rsid w:val="00180EE0"/>
    <w:rsid w:val="00181AC8"/>
    <w:rsid w:val="00183AD2"/>
    <w:rsid w:val="00184B61"/>
    <w:rsid w:val="001850CC"/>
    <w:rsid w:val="00186596"/>
    <w:rsid w:val="001868C8"/>
    <w:rsid w:val="00186D19"/>
    <w:rsid w:val="00190104"/>
    <w:rsid w:val="00190252"/>
    <w:rsid w:val="00190595"/>
    <w:rsid w:val="0019061F"/>
    <w:rsid w:val="00190656"/>
    <w:rsid w:val="00190BE7"/>
    <w:rsid w:val="0019148B"/>
    <w:rsid w:val="00191493"/>
    <w:rsid w:val="00192090"/>
    <w:rsid w:val="001927D1"/>
    <w:rsid w:val="001934A4"/>
    <w:rsid w:val="00193AED"/>
    <w:rsid w:val="00193B36"/>
    <w:rsid w:val="001950AC"/>
    <w:rsid w:val="001954C7"/>
    <w:rsid w:val="001959D7"/>
    <w:rsid w:val="00195BB0"/>
    <w:rsid w:val="0019680A"/>
    <w:rsid w:val="00196DEB"/>
    <w:rsid w:val="00197279"/>
    <w:rsid w:val="00197EB1"/>
    <w:rsid w:val="001A0285"/>
    <w:rsid w:val="001A09DD"/>
    <w:rsid w:val="001A1043"/>
    <w:rsid w:val="001A1BFF"/>
    <w:rsid w:val="001A1FBC"/>
    <w:rsid w:val="001A3ABD"/>
    <w:rsid w:val="001A53BE"/>
    <w:rsid w:val="001A58C6"/>
    <w:rsid w:val="001A6446"/>
    <w:rsid w:val="001A650F"/>
    <w:rsid w:val="001A714F"/>
    <w:rsid w:val="001A737E"/>
    <w:rsid w:val="001B0409"/>
    <w:rsid w:val="001B0433"/>
    <w:rsid w:val="001B0941"/>
    <w:rsid w:val="001B130F"/>
    <w:rsid w:val="001B19C2"/>
    <w:rsid w:val="001B2E65"/>
    <w:rsid w:val="001B2ECF"/>
    <w:rsid w:val="001B2F2E"/>
    <w:rsid w:val="001B2F6C"/>
    <w:rsid w:val="001B37EF"/>
    <w:rsid w:val="001B5993"/>
    <w:rsid w:val="001B5F85"/>
    <w:rsid w:val="001B6039"/>
    <w:rsid w:val="001B6806"/>
    <w:rsid w:val="001B76D9"/>
    <w:rsid w:val="001B77A9"/>
    <w:rsid w:val="001B7A2F"/>
    <w:rsid w:val="001B7E62"/>
    <w:rsid w:val="001C0484"/>
    <w:rsid w:val="001C06B5"/>
    <w:rsid w:val="001C091D"/>
    <w:rsid w:val="001C0B11"/>
    <w:rsid w:val="001C0D49"/>
    <w:rsid w:val="001C0FBD"/>
    <w:rsid w:val="001C29DD"/>
    <w:rsid w:val="001C30FF"/>
    <w:rsid w:val="001C3825"/>
    <w:rsid w:val="001C4DD1"/>
    <w:rsid w:val="001C504A"/>
    <w:rsid w:val="001C5858"/>
    <w:rsid w:val="001D0448"/>
    <w:rsid w:val="001D0DE9"/>
    <w:rsid w:val="001D0F81"/>
    <w:rsid w:val="001D0FB3"/>
    <w:rsid w:val="001D1296"/>
    <w:rsid w:val="001D2347"/>
    <w:rsid w:val="001D3CED"/>
    <w:rsid w:val="001D4740"/>
    <w:rsid w:val="001D598B"/>
    <w:rsid w:val="001D6C85"/>
    <w:rsid w:val="001D6F43"/>
    <w:rsid w:val="001D728F"/>
    <w:rsid w:val="001D7460"/>
    <w:rsid w:val="001D7641"/>
    <w:rsid w:val="001E052D"/>
    <w:rsid w:val="001E0A00"/>
    <w:rsid w:val="001E0E6C"/>
    <w:rsid w:val="001E2563"/>
    <w:rsid w:val="001E2B6F"/>
    <w:rsid w:val="001E2E16"/>
    <w:rsid w:val="001E30F5"/>
    <w:rsid w:val="001E3238"/>
    <w:rsid w:val="001E3E36"/>
    <w:rsid w:val="001E490B"/>
    <w:rsid w:val="001E55A8"/>
    <w:rsid w:val="001E60DA"/>
    <w:rsid w:val="001E67F4"/>
    <w:rsid w:val="001E6B29"/>
    <w:rsid w:val="001E6CB9"/>
    <w:rsid w:val="001E719E"/>
    <w:rsid w:val="001E7B4A"/>
    <w:rsid w:val="001F05C2"/>
    <w:rsid w:val="001F20AD"/>
    <w:rsid w:val="001F2DFF"/>
    <w:rsid w:val="001F3FCF"/>
    <w:rsid w:val="001F4B43"/>
    <w:rsid w:val="001F4D06"/>
    <w:rsid w:val="001F5AF8"/>
    <w:rsid w:val="001F5C72"/>
    <w:rsid w:val="001F69F1"/>
    <w:rsid w:val="001F6C81"/>
    <w:rsid w:val="001F7130"/>
    <w:rsid w:val="001F72D5"/>
    <w:rsid w:val="001F7B95"/>
    <w:rsid w:val="001F7C00"/>
    <w:rsid w:val="001F7FB2"/>
    <w:rsid w:val="00200199"/>
    <w:rsid w:val="00200EDE"/>
    <w:rsid w:val="00201510"/>
    <w:rsid w:val="00201768"/>
    <w:rsid w:val="00201A53"/>
    <w:rsid w:val="00201EF1"/>
    <w:rsid w:val="002041F0"/>
    <w:rsid w:val="00204AD1"/>
    <w:rsid w:val="00204F41"/>
    <w:rsid w:val="0020573C"/>
    <w:rsid w:val="0020646C"/>
    <w:rsid w:val="00206BE3"/>
    <w:rsid w:val="00206CF5"/>
    <w:rsid w:val="002071F7"/>
    <w:rsid w:val="00207DB8"/>
    <w:rsid w:val="002114DC"/>
    <w:rsid w:val="00211529"/>
    <w:rsid w:val="00211CF0"/>
    <w:rsid w:val="00211EDA"/>
    <w:rsid w:val="00212F64"/>
    <w:rsid w:val="00213504"/>
    <w:rsid w:val="00214BEA"/>
    <w:rsid w:val="00215191"/>
    <w:rsid w:val="002153A7"/>
    <w:rsid w:val="00215A5D"/>
    <w:rsid w:val="00215B29"/>
    <w:rsid w:val="00215CF5"/>
    <w:rsid w:val="00215ECC"/>
    <w:rsid w:val="0021608A"/>
    <w:rsid w:val="002165D5"/>
    <w:rsid w:val="00217AC9"/>
    <w:rsid w:val="00217C80"/>
    <w:rsid w:val="00220298"/>
    <w:rsid w:val="0022139B"/>
    <w:rsid w:val="00221F88"/>
    <w:rsid w:val="002228DF"/>
    <w:rsid w:val="0022440E"/>
    <w:rsid w:val="00225330"/>
    <w:rsid w:val="0022594D"/>
    <w:rsid w:val="00226FBA"/>
    <w:rsid w:val="0022783D"/>
    <w:rsid w:val="00231068"/>
    <w:rsid w:val="00233C99"/>
    <w:rsid w:val="00234794"/>
    <w:rsid w:val="002348CC"/>
    <w:rsid w:val="00234A3A"/>
    <w:rsid w:val="00234D25"/>
    <w:rsid w:val="00234E5F"/>
    <w:rsid w:val="002371B4"/>
    <w:rsid w:val="002371BA"/>
    <w:rsid w:val="00237562"/>
    <w:rsid w:val="00240A0F"/>
    <w:rsid w:val="0024196E"/>
    <w:rsid w:val="00243981"/>
    <w:rsid w:val="00244F1F"/>
    <w:rsid w:val="00245128"/>
    <w:rsid w:val="00245392"/>
    <w:rsid w:val="00245719"/>
    <w:rsid w:val="00245B8A"/>
    <w:rsid w:val="00245BF4"/>
    <w:rsid w:val="00247235"/>
    <w:rsid w:val="00250210"/>
    <w:rsid w:val="002503FE"/>
    <w:rsid w:val="002509C9"/>
    <w:rsid w:val="00250ACA"/>
    <w:rsid w:val="0025174C"/>
    <w:rsid w:val="00252602"/>
    <w:rsid w:val="00254100"/>
    <w:rsid w:val="00254801"/>
    <w:rsid w:val="00254EB1"/>
    <w:rsid w:val="002557C2"/>
    <w:rsid w:val="00255ABD"/>
    <w:rsid w:val="00256740"/>
    <w:rsid w:val="00256CFF"/>
    <w:rsid w:val="002570CF"/>
    <w:rsid w:val="0025786B"/>
    <w:rsid w:val="00260DA9"/>
    <w:rsid w:val="00262E4F"/>
    <w:rsid w:val="00263FC8"/>
    <w:rsid w:val="0026452E"/>
    <w:rsid w:val="00265B62"/>
    <w:rsid w:val="00265BB8"/>
    <w:rsid w:val="00265D84"/>
    <w:rsid w:val="0026606E"/>
    <w:rsid w:val="00266243"/>
    <w:rsid w:val="00266E5C"/>
    <w:rsid w:val="00266FBE"/>
    <w:rsid w:val="002672DB"/>
    <w:rsid w:val="00270AD0"/>
    <w:rsid w:val="00270BCF"/>
    <w:rsid w:val="00271E8E"/>
    <w:rsid w:val="00272984"/>
    <w:rsid w:val="00273672"/>
    <w:rsid w:val="002745A2"/>
    <w:rsid w:val="00274FC1"/>
    <w:rsid w:val="002758F5"/>
    <w:rsid w:val="00277804"/>
    <w:rsid w:val="002778C9"/>
    <w:rsid w:val="00281132"/>
    <w:rsid w:val="00281E09"/>
    <w:rsid w:val="002822F6"/>
    <w:rsid w:val="00282427"/>
    <w:rsid w:val="00282697"/>
    <w:rsid w:val="00283440"/>
    <w:rsid w:val="002840A3"/>
    <w:rsid w:val="00284B01"/>
    <w:rsid w:val="00284DE2"/>
    <w:rsid w:val="00284DFF"/>
    <w:rsid w:val="0028538B"/>
    <w:rsid w:val="00286058"/>
    <w:rsid w:val="0028652E"/>
    <w:rsid w:val="00287401"/>
    <w:rsid w:val="00287459"/>
    <w:rsid w:val="00290AB7"/>
    <w:rsid w:val="00291E60"/>
    <w:rsid w:val="002926B0"/>
    <w:rsid w:val="002928A6"/>
    <w:rsid w:val="002928D2"/>
    <w:rsid w:val="00293980"/>
    <w:rsid w:val="00293BE1"/>
    <w:rsid w:val="00293EFA"/>
    <w:rsid w:val="002940F5"/>
    <w:rsid w:val="002941C8"/>
    <w:rsid w:val="002941DB"/>
    <w:rsid w:val="00294208"/>
    <w:rsid w:val="00294BDA"/>
    <w:rsid w:val="0029500B"/>
    <w:rsid w:val="00295027"/>
    <w:rsid w:val="0029560D"/>
    <w:rsid w:val="002978CD"/>
    <w:rsid w:val="002A10BF"/>
    <w:rsid w:val="002A1684"/>
    <w:rsid w:val="002A1F24"/>
    <w:rsid w:val="002A3603"/>
    <w:rsid w:val="002A361E"/>
    <w:rsid w:val="002A4ACF"/>
    <w:rsid w:val="002A5C06"/>
    <w:rsid w:val="002A6543"/>
    <w:rsid w:val="002A6C5D"/>
    <w:rsid w:val="002A754A"/>
    <w:rsid w:val="002A766D"/>
    <w:rsid w:val="002A76F2"/>
    <w:rsid w:val="002A7710"/>
    <w:rsid w:val="002A7B5F"/>
    <w:rsid w:val="002A7F22"/>
    <w:rsid w:val="002B0A65"/>
    <w:rsid w:val="002B0F61"/>
    <w:rsid w:val="002B1740"/>
    <w:rsid w:val="002B1D6C"/>
    <w:rsid w:val="002B1DF7"/>
    <w:rsid w:val="002B3100"/>
    <w:rsid w:val="002B36FB"/>
    <w:rsid w:val="002B3727"/>
    <w:rsid w:val="002B3A13"/>
    <w:rsid w:val="002B4A6A"/>
    <w:rsid w:val="002B4B3E"/>
    <w:rsid w:val="002B4B4A"/>
    <w:rsid w:val="002B4E8B"/>
    <w:rsid w:val="002C0375"/>
    <w:rsid w:val="002C0631"/>
    <w:rsid w:val="002C0A3C"/>
    <w:rsid w:val="002C319F"/>
    <w:rsid w:val="002C5093"/>
    <w:rsid w:val="002C5096"/>
    <w:rsid w:val="002C559D"/>
    <w:rsid w:val="002C5643"/>
    <w:rsid w:val="002C5EEE"/>
    <w:rsid w:val="002C6155"/>
    <w:rsid w:val="002C7037"/>
    <w:rsid w:val="002C7D98"/>
    <w:rsid w:val="002D190E"/>
    <w:rsid w:val="002D2854"/>
    <w:rsid w:val="002D2DF8"/>
    <w:rsid w:val="002D3E80"/>
    <w:rsid w:val="002D4583"/>
    <w:rsid w:val="002D70BF"/>
    <w:rsid w:val="002E0608"/>
    <w:rsid w:val="002E1A84"/>
    <w:rsid w:val="002E26E6"/>
    <w:rsid w:val="002E2DF3"/>
    <w:rsid w:val="002E321A"/>
    <w:rsid w:val="002E3411"/>
    <w:rsid w:val="002E430C"/>
    <w:rsid w:val="002E4E9E"/>
    <w:rsid w:val="002E64A0"/>
    <w:rsid w:val="002E7C37"/>
    <w:rsid w:val="002F0367"/>
    <w:rsid w:val="002F0491"/>
    <w:rsid w:val="002F0DEA"/>
    <w:rsid w:val="002F10CF"/>
    <w:rsid w:val="002F15D3"/>
    <w:rsid w:val="002F1F60"/>
    <w:rsid w:val="002F2F21"/>
    <w:rsid w:val="002F3068"/>
    <w:rsid w:val="002F321F"/>
    <w:rsid w:val="002F3693"/>
    <w:rsid w:val="002F3A31"/>
    <w:rsid w:val="002F3C53"/>
    <w:rsid w:val="002F4938"/>
    <w:rsid w:val="002F4B59"/>
    <w:rsid w:val="002F4D87"/>
    <w:rsid w:val="002F59FF"/>
    <w:rsid w:val="002F5ABD"/>
    <w:rsid w:val="002F5E24"/>
    <w:rsid w:val="002F6ADC"/>
    <w:rsid w:val="002F6B38"/>
    <w:rsid w:val="002F7DA7"/>
    <w:rsid w:val="003012B0"/>
    <w:rsid w:val="00301576"/>
    <w:rsid w:val="00301ABE"/>
    <w:rsid w:val="003022EB"/>
    <w:rsid w:val="0030266D"/>
    <w:rsid w:val="00302E55"/>
    <w:rsid w:val="00303318"/>
    <w:rsid w:val="003043B4"/>
    <w:rsid w:val="00304A62"/>
    <w:rsid w:val="00304F27"/>
    <w:rsid w:val="00305412"/>
    <w:rsid w:val="00305659"/>
    <w:rsid w:val="00306FB2"/>
    <w:rsid w:val="003070E3"/>
    <w:rsid w:val="0030795E"/>
    <w:rsid w:val="00307DCE"/>
    <w:rsid w:val="00307DE8"/>
    <w:rsid w:val="00310262"/>
    <w:rsid w:val="00311E46"/>
    <w:rsid w:val="0031346A"/>
    <w:rsid w:val="0031466D"/>
    <w:rsid w:val="00315B21"/>
    <w:rsid w:val="003171EB"/>
    <w:rsid w:val="003172B5"/>
    <w:rsid w:val="00317ACA"/>
    <w:rsid w:val="00320425"/>
    <w:rsid w:val="0032078A"/>
    <w:rsid w:val="0032108B"/>
    <w:rsid w:val="003216E9"/>
    <w:rsid w:val="0032296F"/>
    <w:rsid w:val="00322A9B"/>
    <w:rsid w:val="00322C39"/>
    <w:rsid w:val="00322FEE"/>
    <w:rsid w:val="00324DFC"/>
    <w:rsid w:val="003259BD"/>
    <w:rsid w:val="00326D49"/>
    <w:rsid w:val="00327520"/>
    <w:rsid w:val="00331141"/>
    <w:rsid w:val="00333913"/>
    <w:rsid w:val="00333BD7"/>
    <w:rsid w:val="00333E7C"/>
    <w:rsid w:val="00333FCE"/>
    <w:rsid w:val="003345EB"/>
    <w:rsid w:val="00334AB6"/>
    <w:rsid w:val="00335059"/>
    <w:rsid w:val="00335478"/>
    <w:rsid w:val="003354B8"/>
    <w:rsid w:val="003354EC"/>
    <w:rsid w:val="00336F57"/>
    <w:rsid w:val="00337796"/>
    <w:rsid w:val="00337DC6"/>
    <w:rsid w:val="0034198C"/>
    <w:rsid w:val="00341C4F"/>
    <w:rsid w:val="00341DCB"/>
    <w:rsid w:val="0034277F"/>
    <w:rsid w:val="00342FB3"/>
    <w:rsid w:val="00343025"/>
    <w:rsid w:val="00343D35"/>
    <w:rsid w:val="00345230"/>
    <w:rsid w:val="003456EB"/>
    <w:rsid w:val="00346A1D"/>
    <w:rsid w:val="00346C6A"/>
    <w:rsid w:val="00347A93"/>
    <w:rsid w:val="00350D29"/>
    <w:rsid w:val="00351E71"/>
    <w:rsid w:val="0035239B"/>
    <w:rsid w:val="0035256E"/>
    <w:rsid w:val="00356358"/>
    <w:rsid w:val="00356B27"/>
    <w:rsid w:val="003574BE"/>
    <w:rsid w:val="00357764"/>
    <w:rsid w:val="0036030C"/>
    <w:rsid w:val="00362450"/>
    <w:rsid w:val="003626B5"/>
    <w:rsid w:val="0036274B"/>
    <w:rsid w:val="00362AEC"/>
    <w:rsid w:val="003634A0"/>
    <w:rsid w:val="00364B97"/>
    <w:rsid w:val="00364E40"/>
    <w:rsid w:val="003650AE"/>
    <w:rsid w:val="00365767"/>
    <w:rsid w:val="0037006A"/>
    <w:rsid w:val="003703F4"/>
    <w:rsid w:val="00371877"/>
    <w:rsid w:val="00371CD8"/>
    <w:rsid w:val="00371CDC"/>
    <w:rsid w:val="00372436"/>
    <w:rsid w:val="00372ECA"/>
    <w:rsid w:val="00374F2E"/>
    <w:rsid w:val="003757DE"/>
    <w:rsid w:val="003763C1"/>
    <w:rsid w:val="00377ACC"/>
    <w:rsid w:val="00380548"/>
    <w:rsid w:val="0038057B"/>
    <w:rsid w:val="003811CE"/>
    <w:rsid w:val="00382454"/>
    <w:rsid w:val="00384673"/>
    <w:rsid w:val="0038503C"/>
    <w:rsid w:val="00385194"/>
    <w:rsid w:val="0039073C"/>
    <w:rsid w:val="00391A6A"/>
    <w:rsid w:val="00391C48"/>
    <w:rsid w:val="00392067"/>
    <w:rsid w:val="00392285"/>
    <w:rsid w:val="003923E5"/>
    <w:rsid w:val="00392716"/>
    <w:rsid w:val="00392741"/>
    <w:rsid w:val="00392A7E"/>
    <w:rsid w:val="00393941"/>
    <w:rsid w:val="00394F80"/>
    <w:rsid w:val="00396824"/>
    <w:rsid w:val="003A04C2"/>
    <w:rsid w:val="003A0691"/>
    <w:rsid w:val="003A0E6C"/>
    <w:rsid w:val="003A145B"/>
    <w:rsid w:val="003A17B1"/>
    <w:rsid w:val="003A24DB"/>
    <w:rsid w:val="003A2BDB"/>
    <w:rsid w:val="003A2FF9"/>
    <w:rsid w:val="003A30D5"/>
    <w:rsid w:val="003A46AC"/>
    <w:rsid w:val="003A6114"/>
    <w:rsid w:val="003A69E9"/>
    <w:rsid w:val="003A7FF2"/>
    <w:rsid w:val="003B0D2D"/>
    <w:rsid w:val="003B17B7"/>
    <w:rsid w:val="003B1A43"/>
    <w:rsid w:val="003B22D5"/>
    <w:rsid w:val="003B284C"/>
    <w:rsid w:val="003B2EC3"/>
    <w:rsid w:val="003B2ECB"/>
    <w:rsid w:val="003B340A"/>
    <w:rsid w:val="003B3A92"/>
    <w:rsid w:val="003B3FD8"/>
    <w:rsid w:val="003B45B7"/>
    <w:rsid w:val="003B45BB"/>
    <w:rsid w:val="003B5931"/>
    <w:rsid w:val="003B73CC"/>
    <w:rsid w:val="003B7931"/>
    <w:rsid w:val="003B7E02"/>
    <w:rsid w:val="003B7F7B"/>
    <w:rsid w:val="003C031B"/>
    <w:rsid w:val="003C059B"/>
    <w:rsid w:val="003C0B8D"/>
    <w:rsid w:val="003C0B8E"/>
    <w:rsid w:val="003C0D6A"/>
    <w:rsid w:val="003C1A0F"/>
    <w:rsid w:val="003C273D"/>
    <w:rsid w:val="003C2893"/>
    <w:rsid w:val="003C3719"/>
    <w:rsid w:val="003C5122"/>
    <w:rsid w:val="003C5497"/>
    <w:rsid w:val="003C5499"/>
    <w:rsid w:val="003C58CC"/>
    <w:rsid w:val="003C59DF"/>
    <w:rsid w:val="003C659E"/>
    <w:rsid w:val="003C662C"/>
    <w:rsid w:val="003C7F7A"/>
    <w:rsid w:val="003D011D"/>
    <w:rsid w:val="003D08C9"/>
    <w:rsid w:val="003D0A79"/>
    <w:rsid w:val="003D0D7B"/>
    <w:rsid w:val="003D30F5"/>
    <w:rsid w:val="003D3978"/>
    <w:rsid w:val="003D43C4"/>
    <w:rsid w:val="003D50FC"/>
    <w:rsid w:val="003D76E5"/>
    <w:rsid w:val="003E05C3"/>
    <w:rsid w:val="003E0F6D"/>
    <w:rsid w:val="003E22C5"/>
    <w:rsid w:val="003E27A9"/>
    <w:rsid w:val="003E3F85"/>
    <w:rsid w:val="003E472D"/>
    <w:rsid w:val="003E4CF9"/>
    <w:rsid w:val="003E5A08"/>
    <w:rsid w:val="003E5CAA"/>
    <w:rsid w:val="003E5F97"/>
    <w:rsid w:val="003E6EBA"/>
    <w:rsid w:val="003E6ED7"/>
    <w:rsid w:val="003E796D"/>
    <w:rsid w:val="003E7E9C"/>
    <w:rsid w:val="003F0480"/>
    <w:rsid w:val="003F0556"/>
    <w:rsid w:val="003F18F4"/>
    <w:rsid w:val="003F1CD2"/>
    <w:rsid w:val="003F1D30"/>
    <w:rsid w:val="003F28CE"/>
    <w:rsid w:val="003F346B"/>
    <w:rsid w:val="003F4CC3"/>
    <w:rsid w:val="003F5355"/>
    <w:rsid w:val="003F56DB"/>
    <w:rsid w:val="003F57EF"/>
    <w:rsid w:val="003F5B3E"/>
    <w:rsid w:val="003F6662"/>
    <w:rsid w:val="003F7243"/>
    <w:rsid w:val="003F73BE"/>
    <w:rsid w:val="004004A0"/>
    <w:rsid w:val="00402E6A"/>
    <w:rsid w:val="00403B1C"/>
    <w:rsid w:val="0040429B"/>
    <w:rsid w:val="0040444D"/>
    <w:rsid w:val="00406F28"/>
    <w:rsid w:val="00407C46"/>
    <w:rsid w:val="00411812"/>
    <w:rsid w:val="004119E9"/>
    <w:rsid w:val="0041283C"/>
    <w:rsid w:val="004134D6"/>
    <w:rsid w:val="0041375E"/>
    <w:rsid w:val="00413A28"/>
    <w:rsid w:val="00414038"/>
    <w:rsid w:val="00414093"/>
    <w:rsid w:val="00415447"/>
    <w:rsid w:val="004164EC"/>
    <w:rsid w:val="00416CE9"/>
    <w:rsid w:val="00417815"/>
    <w:rsid w:val="004216E7"/>
    <w:rsid w:val="00421723"/>
    <w:rsid w:val="004229B8"/>
    <w:rsid w:val="00423712"/>
    <w:rsid w:val="00423771"/>
    <w:rsid w:val="00423ABB"/>
    <w:rsid w:val="00424314"/>
    <w:rsid w:val="00425072"/>
    <w:rsid w:val="004264ED"/>
    <w:rsid w:val="00426D46"/>
    <w:rsid w:val="00426D54"/>
    <w:rsid w:val="00427304"/>
    <w:rsid w:val="00427504"/>
    <w:rsid w:val="00427D01"/>
    <w:rsid w:val="00430130"/>
    <w:rsid w:val="00430AE6"/>
    <w:rsid w:val="004322A4"/>
    <w:rsid w:val="004327E9"/>
    <w:rsid w:val="00432D44"/>
    <w:rsid w:val="00433442"/>
    <w:rsid w:val="00435183"/>
    <w:rsid w:val="00435981"/>
    <w:rsid w:val="004366F2"/>
    <w:rsid w:val="004379FE"/>
    <w:rsid w:val="00440302"/>
    <w:rsid w:val="004404A5"/>
    <w:rsid w:val="00440B86"/>
    <w:rsid w:val="00440FA9"/>
    <w:rsid w:val="0044290D"/>
    <w:rsid w:val="00442B6C"/>
    <w:rsid w:val="004438DF"/>
    <w:rsid w:val="004441B2"/>
    <w:rsid w:val="0044484A"/>
    <w:rsid w:val="00444897"/>
    <w:rsid w:val="00445AF8"/>
    <w:rsid w:val="00445AFF"/>
    <w:rsid w:val="00446AF1"/>
    <w:rsid w:val="00447154"/>
    <w:rsid w:val="00450744"/>
    <w:rsid w:val="00450E8B"/>
    <w:rsid w:val="004514D3"/>
    <w:rsid w:val="0045186E"/>
    <w:rsid w:val="0045195D"/>
    <w:rsid w:val="00451999"/>
    <w:rsid w:val="004525C2"/>
    <w:rsid w:val="004527AF"/>
    <w:rsid w:val="00452A9C"/>
    <w:rsid w:val="00453F2D"/>
    <w:rsid w:val="00456DD3"/>
    <w:rsid w:val="004576A4"/>
    <w:rsid w:val="00457EE0"/>
    <w:rsid w:val="0046010A"/>
    <w:rsid w:val="0046056B"/>
    <w:rsid w:val="004625E1"/>
    <w:rsid w:val="00462CE2"/>
    <w:rsid w:val="004639EE"/>
    <w:rsid w:val="004646AD"/>
    <w:rsid w:val="00464942"/>
    <w:rsid w:val="00464992"/>
    <w:rsid w:val="00464B17"/>
    <w:rsid w:val="00464B73"/>
    <w:rsid w:val="00464D61"/>
    <w:rsid w:val="00464F45"/>
    <w:rsid w:val="00465BA9"/>
    <w:rsid w:val="00465F55"/>
    <w:rsid w:val="0046696E"/>
    <w:rsid w:val="00466B1D"/>
    <w:rsid w:val="0046717F"/>
    <w:rsid w:val="00470AB1"/>
    <w:rsid w:val="004721DC"/>
    <w:rsid w:val="00474546"/>
    <w:rsid w:val="00474702"/>
    <w:rsid w:val="0047562E"/>
    <w:rsid w:val="00477623"/>
    <w:rsid w:val="00481700"/>
    <w:rsid w:val="00482101"/>
    <w:rsid w:val="0048364A"/>
    <w:rsid w:val="004836A1"/>
    <w:rsid w:val="004836AD"/>
    <w:rsid w:val="00484C8F"/>
    <w:rsid w:val="00484D7D"/>
    <w:rsid w:val="00485498"/>
    <w:rsid w:val="00485A65"/>
    <w:rsid w:val="00485C73"/>
    <w:rsid w:val="004869FF"/>
    <w:rsid w:val="00487A4A"/>
    <w:rsid w:val="004903FB"/>
    <w:rsid w:val="004908D1"/>
    <w:rsid w:val="00490C5C"/>
    <w:rsid w:val="00490D9D"/>
    <w:rsid w:val="00490E83"/>
    <w:rsid w:val="004910DC"/>
    <w:rsid w:val="00491248"/>
    <w:rsid w:val="00492973"/>
    <w:rsid w:val="00492BA5"/>
    <w:rsid w:val="0049403D"/>
    <w:rsid w:val="00494F15"/>
    <w:rsid w:val="00496442"/>
    <w:rsid w:val="00496B16"/>
    <w:rsid w:val="004A0DDA"/>
    <w:rsid w:val="004A2323"/>
    <w:rsid w:val="004A30B7"/>
    <w:rsid w:val="004A393E"/>
    <w:rsid w:val="004A3B8A"/>
    <w:rsid w:val="004A3C18"/>
    <w:rsid w:val="004A3D4A"/>
    <w:rsid w:val="004A3DB0"/>
    <w:rsid w:val="004A43DB"/>
    <w:rsid w:val="004A4CB7"/>
    <w:rsid w:val="004A5231"/>
    <w:rsid w:val="004A5C4E"/>
    <w:rsid w:val="004A639A"/>
    <w:rsid w:val="004A6B3A"/>
    <w:rsid w:val="004A72FC"/>
    <w:rsid w:val="004B01D9"/>
    <w:rsid w:val="004B0E19"/>
    <w:rsid w:val="004B1023"/>
    <w:rsid w:val="004B16B5"/>
    <w:rsid w:val="004B20C0"/>
    <w:rsid w:val="004B2903"/>
    <w:rsid w:val="004B38EB"/>
    <w:rsid w:val="004B3A4B"/>
    <w:rsid w:val="004B4685"/>
    <w:rsid w:val="004B496B"/>
    <w:rsid w:val="004B534A"/>
    <w:rsid w:val="004B628E"/>
    <w:rsid w:val="004B653F"/>
    <w:rsid w:val="004B6601"/>
    <w:rsid w:val="004B6BC5"/>
    <w:rsid w:val="004B6D10"/>
    <w:rsid w:val="004B7674"/>
    <w:rsid w:val="004C04BA"/>
    <w:rsid w:val="004C0ABD"/>
    <w:rsid w:val="004C0C04"/>
    <w:rsid w:val="004C1748"/>
    <w:rsid w:val="004C1CCD"/>
    <w:rsid w:val="004C2340"/>
    <w:rsid w:val="004C285C"/>
    <w:rsid w:val="004C2B91"/>
    <w:rsid w:val="004C2C04"/>
    <w:rsid w:val="004C2D50"/>
    <w:rsid w:val="004C3298"/>
    <w:rsid w:val="004C3626"/>
    <w:rsid w:val="004C42D0"/>
    <w:rsid w:val="004C4522"/>
    <w:rsid w:val="004C4560"/>
    <w:rsid w:val="004C5B66"/>
    <w:rsid w:val="004C69A4"/>
    <w:rsid w:val="004C790A"/>
    <w:rsid w:val="004C7E0A"/>
    <w:rsid w:val="004C7E56"/>
    <w:rsid w:val="004D1FDC"/>
    <w:rsid w:val="004D2420"/>
    <w:rsid w:val="004D3B5A"/>
    <w:rsid w:val="004D4DB7"/>
    <w:rsid w:val="004D6599"/>
    <w:rsid w:val="004D6DA8"/>
    <w:rsid w:val="004E16E3"/>
    <w:rsid w:val="004E211F"/>
    <w:rsid w:val="004E33CB"/>
    <w:rsid w:val="004E48E1"/>
    <w:rsid w:val="004E5319"/>
    <w:rsid w:val="004E6190"/>
    <w:rsid w:val="004E7042"/>
    <w:rsid w:val="004E71AE"/>
    <w:rsid w:val="004E7409"/>
    <w:rsid w:val="004F14CF"/>
    <w:rsid w:val="004F17DB"/>
    <w:rsid w:val="004F1ADF"/>
    <w:rsid w:val="004F1D77"/>
    <w:rsid w:val="004F22FF"/>
    <w:rsid w:val="004F2452"/>
    <w:rsid w:val="004F24F8"/>
    <w:rsid w:val="004F307A"/>
    <w:rsid w:val="004F3354"/>
    <w:rsid w:val="004F3509"/>
    <w:rsid w:val="004F3718"/>
    <w:rsid w:val="004F3D72"/>
    <w:rsid w:val="004F3EB8"/>
    <w:rsid w:val="004F4234"/>
    <w:rsid w:val="004F50F5"/>
    <w:rsid w:val="004F5628"/>
    <w:rsid w:val="004F56D1"/>
    <w:rsid w:val="004F5BE8"/>
    <w:rsid w:val="004F6EF5"/>
    <w:rsid w:val="004F7507"/>
    <w:rsid w:val="004F77E6"/>
    <w:rsid w:val="004F7960"/>
    <w:rsid w:val="00500E36"/>
    <w:rsid w:val="00501D00"/>
    <w:rsid w:val="0050206C"/>
    <w:rsid w:val="00502A90"/>
    <w:rsid w:val="0050344D"/>
    <w:rsid w:val="0050352F"/>
    <w:rsid w:val="00503C03"/>
    <w:rsid w:val="00504910"/>
    <w:rsid w:val="00504CA6"/>
    <w:rsid w:val="00505D92"/>
    <w:rsid w:val="00506286"/>
    <w:rsid w:val="00506531"/>
    <w:rsid w:val="0050657B"/>
    <w:rsid w:val="00506D69"/>
    <w:rsid w:val="005101AB"/>
    <w:rsid w:val="005108A6"/>
    <w:rsid w:val="005119EF"/>
    <w:rsid w:val="005142BD"/>
    <w:rsid w:val="0051532F"/>
    <w:rsid w:val="00515353"/>
    <w:rsid w:val="005154CC"/>
    <w:rsid w:val="00515AD8"/>
    <w:rsid w:val="00517061"/>
    <w:rsid w:val="00520064"/>
    <w:rsid w:val="00520B1D"/>
    <w:rsid w:val="00520F7E"/>
    <w:rsid w:val="00521320"/>
    <w:rsid w:val="00521AD8"/>
    <w:rsid w:val="00521B6B"/>
    <w:rsid w:val="00521C27"/>
    <w:rsid w:val="005225B2"/>
    <w:rsid w:val="005227F1"/>
    <w:rsid w:val="00524537"/>
    <w:rsid w:val="00524725"/>
    <w:rsid w:val="00524DB8"/>
    <w:rsid w:val="00525B50"/>
    <w:rsid w:val="0052673F"/>
    <w:rsid w:val="00526CF9"/>
    <w:rsid w:val="00527916"/>
    <w:rsid w:val="00527937"/>
    <w:rsid w:val="00530E9F"/>
    <w:rsid w:val="005316B3"/>
    <w:rsid w:val="00531907"/>
    <w:rsid w:val="00532192"/>
    <w:rsid w:val="0053372B"/>
    <w:rsid w:val="00535D33"/>
    <w:rsid w:val="005369EA"/>
    <w:rsid w:val="00536C23"/>
    <w:rsid w:val="0053743F"/>
    <w:rsid w:val="00537B32"/>
    <w:rsid w:val="005415FF"/>
    <w:rsid w:val="005424D9"/>
    <w:rsid w:val="005425B0"/>
    <w:rsid w:val="005429DE"/>
    <w:rsid w:val="00543DCE"/>
    <w:rsid w:val="0054441B"/>
    <w:rsid w:val="00544BD7"/>
    <w:rsid w:val="00544D33"/>
    <w:rsid w:val="00544EE4"/>
    <w:rsid w:val="0054594C"/>
    <w:rsid w:val="00545DC6"/>
    <w:rsid w:val="00545E57"/>
    <w:rsid w:val="00550668"/>
    <w:rsid w:val="005528E8"/>
    <w:rsid w:val="005551F2"/>
    <w:rsid w:val="00555999"/>
    <w:rsid w:val="00555A0C"/>
    <w:rsid w:val="00560002"/>
    <w:rsid w:val="00560BED"/>
    <w:rsid w:val="00561ACB"/>
    <w:rsid w:val="00561E4C"/>
    <w:rsid w:val="00563032"/>
    <w:rsid w:val="00563883"/>
    <w:rsid w:val="00564FA2"/>
    <w:rsid w:val="005651B4"/>
    <w:rsid w:val="005658BE"/>
    <w:rsid w:val="0056594A"/>
    <w:rsid w:val="00566B16"/>
    <w:rsid w:val="0056733B"/>
    <w:rsid w:val="00567AE6"/>
    <w:rsid w:val="00570559"/>
    <w:rsid w:val="00570C3F"/>
    <w:rsid w:val="00571115"/>
    <w:rsid w:val="005712B8"/>
    <w:rsid w:val="00571893"/>
    <w:rsid w:val="00571C9F"/>
    <w:rsid w:val="00571EFA"/>
    <w:rsid w:val="005721CE"/>
    <w:rsid w:val="005729FB"/>
    <w:rsid w:val="00573CE0"/>
    <w:rsid w:val="00573D2B"/>
    <w:rsid w:val="00574CA1"/>
    <w:rsid w:val="005753DE"/>
    <w:rsid w:val="005762A6"/>
    <w:rsid w:val="005765BD"/>
    <w:rsid w:val="00576A3C"/>
    <w:rsid w:val="00576EBC"/>
    <w:rsid w:val="005778D4"/>
    <w:rsid w:val="00577A44"/>
    <w:rsid w:val="0058024A"/>
    <w:rsid w:val="00581A49"/>
    <w:rsid w:val="00582393"/>
    <w:rsid w:val="005829B6"/>
    <w:rsid w:val="00582B91"/>
    <w:rsid w:val="00582D8D"/>
    <w:rsid w:val="00583429"/>
    <w:rsid w:val="00583673"/>
    <w:rsid w:val="00583CF5"/>
    <w:rsid w:val="00585142"/>
    <w:rsid w:val="00585234"/>
    <w:rsid w:val="00585A94"/>
    <w:rsid w:val="00586B65"/>
    <w:rsid w:val="00587103"/>
    <w:rsid w:val="00587563"/>
    <w:rsid w:val="005901D1"/>
    <w:rsid w:val="0059343E"/>
    <w:rsid w:val="00593DC0"/>
    <w:rsid w:val="0059517C"/>
    <w:rsid w:val="0059536F"/>
    <w:rsid w:val="00595396"/>
    <w:rsid w:val="00595A9C"/>
    <w:rsid w:val="00596269"/>
    <w:rsid w:val="00596DCC"/>
    <w:rsid w:val="00597A43"/>
    <w:rsid w:val="005A0A90"/>
    <w:rsid w:val="005A17CE"/>
    <w:rsid w:val="005A1E8B"/>
    <w:rsid w:val="005A20F3"/>
    <w:rsid w:val="005A2388"/>
    <w:rsid w:val="005A33C6"/>
    <w:rsid w:val="005A3909"/>
    <w:rsid w:val="005A3B20"/>
    <w:rsid w:val="005A440D"/>
    <w:rsid w:val="005A469B"/>
    <w:rsid w:val="005A49B6"/>
    <w:rsid w:val="005A4DCA"/>
    <w:rsid w:val="005A5FFE"/>
    <w:rsid w:val="005A6D7E"/>
    <w:rsid w:val="005A76DA"/>
    <w:rsid w:val="005A7812"/>
    <w:rsid w:val="005B3BC4"/>
    <w:rsid w:val="005B3ECA"/>
    <w:rsid w:val="005B40D0"/>
    <w:rsid w:val="005B453C"/>
    <w:rsid w:val="005B5967"/>
    <w:rsid w:val="005B6E68"/>
    <w:rsid w:val="005B7EE5"/>
    <w:rsid w:val="005C1722"/>
    <w:rsid w:val="005C183A"/>
    <w:rsid w:val="005C2B5C"/>
    <w:rsid w:val="005C2E42"/>
    <w:rsid w:val="005C3759"/>
    <w:rsid w:val="005C3AC1"/>
    <w:rsid w:val="005C581B"/>
    <w:rsid w:val="005C5831"/>
    <w:rsid w:val="005C5C43"/>
    <w:rsid w:val="005C703C"/>
    <w:rsid w:val="005C717B"/>
    <w:rsid w:val="005C758C"/>
    <w:rsid w:val="005D1EF5"/>
    <w:rsid w:val="005D4379"/>
    <w:rsid w:val="005D5197"/>
    <w:rsid w:val="005D5487"/>
    <w:rsid w:val="005D6228"/>
    <w:rsid w:val="005D64AA"/>
    <w:rsid w:val="005D655F"/>
    <w:rsid w:val="005D6BE2"/>
    <w:rsid w:val="005D6D5F"/>
    <w:rsid w:val="005E0BFC"/>
    <w:rsid w:val="005E18B5"/>
    <w:rsid w:val="005E1A7E"/>
    <w:rsid w:val="005E265F"/>
    <w:rsid w:val="005E2B92"/>
    <w:rsid w:val="005E2BFC"/>
    <w:rsid w:val="005E2E78"/>
    <w:rsid w:val="005E33C0"/>
    <w:rsid w:val="005E37AC"/>
    <w:rsid w:val="005E3F21"/>
    <w:rsid w:val="005E40C0"/>
    <w:rsid w:val="005E4DAA"/>
    <w:rsid w:val="005E58B7"/>
    <w:rsid w:val="005E5F80"/>
    <w:rsid w:val="005E613A"/>
    <w:rsid w:val="005E6F0F"/>
    <w:rsid w:val="005E79E4"/>
    <w:rsid w:val="005F18E5"/>
    <w:rsid w:val="005F2B13"/>
    <w:rsid w:val="005F361F"/>
    <w:rsid w:val="005F38A0"/>
    <w:rsid w:val="005F4FFA"/>
    <w:rsid w:val="005F574D"/>
    <w:rsid w:val="005F63CF"/>
    <w:rsid w:val="005F6969"/>
    <w:rsid w:val="005F7C78"/>
    <w:rsid w:val="0060030B"/>
    <w:rsid w:val="00601247"/>
    <w:rsid w:val="00602597"/>
    <w:rsid w:val="00602722"/>
    <w:rsid w:val="006035B5"/>
    <w:rsid w:val="0060423E"/>
    <w:rsid w:val="006049DA"/>
    <w:rsid w:val="006056FB"/>
    <w:rsid w:val="00605FFD"/>
    <w:rsid w:val="00607ADB"/>
    <w:rsid w:val="006105F3"/>
    <w:rsid w:val="00611F30"/>
    <w:rsid w:val="00612286"/>
    <w:rsid w:val="00612612"/>
    <w:rsid w:val="00613C2C"/>
    <w:rsid w:val="00614062"/>
    <w:rsid w:val="006149E7"/>
    <w:rsid w:val="00614BE8"/>
    <w:rsid w:val="00616920"/>
    <w:rsid w:val="00616B52"/>
    <w:rsid w:val="00616F6F"/>
    <w:rsid w:val="00617071"/>
    <w:rsid w:val="0061721A"/>
    <w:rsid w:val="00621D88"/>
    <w:rsid w:val="0062239B"/>
    <w:rsid w:val="00622916"/>
    <w:rsid w:val="00622BFE"/>
    <w:rsid w:val="006237D9"/>
    <w:rsid w:val="006245E2"/>
    <w:rsid w:val="006247A2"/>
    <w:rsid w:val="00624A22"/>
    <w:rsid w:val="006256E7"/>
    <w:rsid w:val="00625A1B"/>
    <w:rsid w:val="0062644C"/>
    <w:rsid w:val="00626AE8"/>
    <w:rsid w:val="00627626"/>
    <w:rsid w:val="00627B1D"/>
    <w:rsid w:val="006308A4"/>
    <w:rsid w:val="00630A84"/>
    <w:rsid w:val="00630BFA"/>
    <w:rsid w:val="00631584"/>
    <w:rsid w:val="00632E2B"/>
    <w:rsid w:val="00633986"/>
    <w:rsid w:val="006340BB"/>
    <w:rsid w:val="00635793"/>
    <w:rsid w:val="00635EA2"/>
    <w:rsid w:val="00637929"/>
    <w:rsid w:val="0064081F"/>
    <w:rsid w:val="00640ED6"/>
    <w:rsid w:val="00641CFA"/>
    <w:rsid w:val="00641EE0"/>
    <w:rsid w:val="006422EB"/>
    <w:rsid w:val="006434AB"/>
    <w:rsid w:val="00644CC4"/>
    <w:rsid w:val="00646815"/>
    <w:rsid w:val="00647C1F"/>
    <w:rsid w:val="00647CBB"/>
    <w:rsid w:val="006504F2"/>
    <w:rsid w:val="006514B6"/>
    <w:rsid w:val="0065168A"/>
    <w:rsid w:val="00651BFC"/>
    <w:rsid w:val="00652C52"/>
    <w:rsid w:val="00653A76"/>
    <w:rsid w:val="00653D0E"/>
    <w:rsid w:val="00653D4B"/>
    <w:rsid w:val="00654064"/>
    <w:rsid w:val="006548F5"/>
    <w:rsid w:val="006548FA"/>
    <w:rsid w:val="0065503B"/>
    <w:rsid w:val="00656B39"/>
    <w:rsid w:val="006578F0"/>
    <w:rsid w:val="006578FF"/>
    <w:rsid w:val="00657AB1"/>
    <w:rsid w:val="006617FC"/>
    <w:rsid w:val="00661D4B"/>
    <w:rsid w:val="00662B44"/>
    <w:rsid w:val="00662E2B"/>
    <w:rsid w:val="00663079"/>
    <w:rsid w:val="00663D11"/>
    <w:rsid w:val="00663D6A"/>
    <w:rsid w:val="00663F34"/>
    <w:rsid w:val="006642D4"/>
    <w:rsid w:val="00664879"/>
    <w:rsid w:val="00664BE6"/>
    <w:rsid w:val="00666C1C"/>
    <w:rsid w:val="0066710A"/>
    <w:rsid w:val="00667304"/>
    <w:rsid w:val="00670687"/>
    <w:rsid w:val="006710C3"/>
    <w:rsid w:val="00671E4D"/>
    <w:rsid w:val="00672383"/>
    <w:rsid w:val="00672599"/>
    <w:rsid w:val="006727BB"/>
    <w:rsid w:val="00672C5E"/>
    <w:rsid w:val="0067340C"/>
    <w:rsid w:val="00674088"/>
    <w:rsid w:val="00675F54"/>
    <w:rsid w:val="0067635A"/>
    <w:rsid w:val="00676C9D"/>
    <w:rsid w:val="00676E48"/>
    <w:rsid w:val="00677195"/>
    <w:rsid w:val="00677D51"/>
    <w:rsid w:val="006801FF"/>
    <w:rsid w:val="0068031B"/>
    <w:rsid w:val="00680892"/>
    <w:rsid w:val="00680D5E"/>
    <w:rsid w:val="006811BC"/>
    <w:rsid w:val="00681644"/>
    <w:rsid w:val="00681EAF"/>
    <w:rsid w:val="006820D4"/>
    <w:rsid w:val="0068225B"/>
    <w:rsid w:val="0068304A"/>
    <w:rsid w:val="00683FE2"/>
    <w:rsid w:val="00685097"/>
    <w:rsid w:val="00686656"/>
    <w:rsid w:val="006866DE"/>
    <w:rsid w:val="00686A16"/>
    <w:rsid w:val="00687312"/>
    <w:rsid w:val="006876FB"/>
    <w:rsid w:val="00687E44"/>
    <w:rsid w:val="00687EB6"/>
    <w:rsid w:val="00687F9D"/>
    <w:rsid w:val="00692D0B"/>
    <w:rsid w:val="00692DC4"/>
    <w:rsid w:val="00694955"/>
    <w:rsid w:val="00694F70"/>
    <w:rsid w:val="00694F7F"/>
    <w:rsid w:val="0069527A"/>
    <w:rsid w:val="0069567F"/>
    <w:rsid w:val="00695CD2"/>
    <w:rsid w:val="00696728"/>
    <w:rsid w:val="00696B0C"/>
    <w:rsid w:val="00696CA8"/>
    <w:rsid w:val="00697AE8"/>
    <w:rsid w:val="006A0FCF"/>
    <w:rsid w:val="006A2D90"/>
    <w:rsid w:val="006A3834"/>
    <w:rsid w:val="006A3C38"/>
    <w:rsid w:val="006A433F"/>
    <w:rsid w:val="006A4527"/>
    <w:rsid w:val="006A4D3B"/>
    <w:rsid w:val="006A4EF2"/>
    <w:rsid w:val="006A4F59"/>
    <w:rsid w:val="006A586A"/>
    <w:rsid w:val="006A6268"/>
    <w:rsid w:val="006B0A4D"/>
    <w:rsid w:val="006B2529"/>
    <w:rsid w:val="006B2894"/>
    <w:rsid w:val="006B2C1F"/>
    <w:rsid w:val="006B2E87"/>
    <w:rsid w:val="006B387A"/>
    <w:rsid w:val="006B393E"/>
    <w:rsid w:val="006B4878"/>
    <w:rsid w:val="006B4944"/>
    <w:rsid w:val="006B4CFA"/>
    <w:rsid w:val="006B67BA"/>
    <w:rsid w:val="006B6894"/>
    <w:rsid w:val="006B6A7D"/>
    <w:rsid w:val="006B6E73"/>
    <w:rsid w:val="006B786D"/>
    <w:rsid w:val="006B7AB9"/>
    <w:rsid w:val="006C0249"/>
    <w:rsid w:val="006C17BE"/>
    <w:rsid w:val="006C17EF"/>
    <w:rsid w:val="006C2805"/>
    <w:rsid w:val="006C2EE2"/>
    <w:rsid w:val="006C414B"/>
    <w:rsid w:val="006C52C7"/>
    <w:rsid w:val="006C58BF"/>
    <w:rsid w:val="006C6104"/>
    <w:rsid w:val="006C71AA"/>
    <w:rsid w:val="006C7ECB"/>
    <w:rsid w:val="006D01A7"/>
    <w:rsid w:val="006D18E8"/>
    <w:rsid w:val="006D2283"/>
    <w:rsid w:val="006D37C4"/>
    <w:rsid w:val="006D38AE"/>
    <w:rsid w:val="006D38D2"/>
    <w:rsid w:val="006D3EAE"/>
    <w:rsid w:val="006D432B"/>
    <w:rsid w:val="006D495D"/>
    <w:rsid w:val="006D4988"/>
    <w:rsid w:val="006D57F9"/>
    <w:rsid w:val="006D5FAF"/>
    <w:rsid w:val="006D60DC"/>
    <w:rsid w:val="006D61B8"/>
    <w:rsid w:val="006D7B24"/>
    <w:rsid w:val="006D7F4E"/>
    <w:rsid w:val="006E0D7B"/>
    <w:rsid w:val="006E0E47"/>
    <w:rsid w:val="006E2A45"/>
    <w:rsid w:val="006E2CD7"/>
    <w:rsid w:val="006E2DBF"/>
    <w:rsid w:val="006E2E18"/>
    <w:rsid w:val="006E4258"/>
    <w:rsid w:val="006E4E23"/>
    <w:rsid w:val="006E5030"/>
    <w:rsid w:val="006E5FDF"/>
    <w:rsid w:val="006E682B"/>
    <w:rsid w:val="006E7196"/>
    <w:rsid w:val="006E7F29"/>
    <w:rsid w:val="006F0D42"/>
    <w:rsid w:val="006F0D62"/>
    <w:rsid w:val="006F0E4F"/>
    <w:rsid w:val="006F153B"/>
    <w:rsid w:val="006F1F24"/>
    <w:rsid w:val="006F25E5"/>
    <w:rsid w:val="006F29CD"/>
    <w:rsid w:val="006F3411"/>
    <w:rsid w:val="006F4281"/>
    <w:rsid w:val="006F4457"/>
    <w:rsid w:val="006F4478"/>
    <w:rsid w:val="006F4DE8"/>
    <w:rsid w:val="006F56FF"/>
    <w:rsid w:val="006F5D89"/>
    <w:rsid w:val="006F68DF"/>
    <w:rsid w:val="006F6E26"/>
    <w:rsid w:val="006F72C3"/>
    <w:rsid w:val="006F7A97"/>
    <w:rsid w:val="006F7F19"/>
    <w:rsid w:val="00700D79"/>
    <w:rsid w:val="0070169B"/>
    <w:rsid w:val="00702D17"/>
    <w:rsid w:val="00704726"/>
    <w:rsid w:val="0070518A"/>
    <w:rsid w:val="0070543F"/>
    <w:rsid w:val="00706252"/>
    <w:rsid w:val="00706340"/>
    <w:rsid w:val="007065FE"/>
    <w:rsid w:val="00706A16"/>
    <w:rsid w:val="00706C0C"/>
    <w:rsid w:val="007075D3"/>
    <w:rsid w:val="0070775A"/>
    <w:rsid w:val="00707BAB"/>
    <w:rsid w:val="0071005C"/>
    <w:rsid w:val="00710F8B"/>
    <w:rsid w:val="00711C48"/>
    <w:rsid w:val="00712265"/>
    <w:rsid w:val="00713CFC"/>
    <w:rsid w:val="0071595F"/>
    <w:rsid w:val="00715FE0"/>
    <w:rsid w:val="00716372"/>
    <w:rsid w:val="00716EEE"/>
    <w:rsid w:val="007170CC"/>
    <w:rsid w:val="00717FAE"/>
    <w:rsid w:val="00720221"/>
    <w:rsid w:val="00720506"/>
    <w:rsid w:val="00720885"/>
    <w:rsid w:val="00721FA2"/>
    <w:rsid w:val="00722611"/>
    <w:rsid w:val="00722C54"/>
    <w:rsid w:val="00724C09"/>
    <w:rsid w:val="00724EE8"/>
    <w:rsid w:val="00724F49"/>
    <w:rsid w:val="007258A8"/>
    <w:rsid w:val="00726267"/>
    <w:rsid w:val="00726D95"/>
    <w:rsid w:val="0072726B"/>
    <w:rsid w:val="00730E1F"/>
    <w:rsid w:val="00730FF8"/>
    <w:rsid w:val="007312DB"/>
    <w:rsid w:val="00731625"/>
    <w:rsid w:val="007316D2"/>
    <w:rsid w:val="007318F4"/>
    <w:rsid w:val="00731914"/>
    <w:rsid w:val="007324B0"/>
    <w:rsid w:val="00732FB4"/>
    <w:rsid w:val="0073303E"/>
    <w:rsid w:val="0073387B"/>
    <w:rsid w:val="00734725"/>
    <w:rsid w:val="00736F11"/>
    <w:rsid w:val="00737197"/>
    <w:rsid w:val="00737209"/>
    <w:rsid w:val="00737C98"/>
    <w:rsid w:val="00737E41"/>
    <w:rsid w:val="00737F56"/>
    <w:rsid w:val="007403A4"/>
    <w:rsid w:val="00740805"/>
    <w:rsid w:val="0074153C"/>
    <w:rsid w:val="007415AB"/>
    <w:rsid w:val="007421FD"/>
    <w:rsid w:val="007422D9"/>
    <w:rsid w:val="00742FD4"/>
    <w:rsid w:val="007431F8"/>
    <w:rsid w:val="00743C72"/>
    <w:rsid w:val="00744859"/>
    <w:rsid w:val="00744EA9"/>
    <w:rsid w:val="00745424"/>
    <w:rsid w:val="007461FD"/>
    <w:rsid w:val="0074715E"/>
    <w:rsid w:val="00747249"/>
    <w:rsid w:val="00747550"/>
    <w:rsid w:val="00750C56"/>
    <w:rsid w:val="0075181A"/>
    <w:rsid w:val="007523A7"/>
    <w:rsid w:val="00752963"/>
    <w:rsid w:val="00752BEF"/>
    <w:rsid w:val="00752CD1"/>
    <w:rsid w:val="0075301E"/>
    <w:rsid w:val="00753C94"/>
    <w:rsid w:val="00753D20"/>
    <w:rsid w:val="00753E37"/>
    <w:rsid w:val="00754CE6"/>
    <w:rsid w:val="00755478"/>
    <w:rsid w:val="00755B3B"/>
    <w:rsid w:val="00757A6C"/>
    <w:rsid w:val="00760CAE"/>
    <w:rsid w:val="00763374"/>
    <w:rsid w:val="00763410"/>
    <w:rsid w:val="00764F69"/>
    <w:rsid w:val="0076726E"/>
    <w:rsid w:val="0077038E"/>
    <w:rsid w:val="00770D79"/>
    <w:rsid w:val="00771BD1"/>
    <w:rsid w:val="00773F43"/>
    <w:rsid w:val="00774A1E"/>
    <w:rsid w:val="00774A62"/>
    <w:rsid w:val="00775949"/>
    <w:rsid w:val="00775D64"/>
    <w:rsid w:val="00776200"/>
    <w:rsid w:val="00776C38"/>
    <w:rsid w:val="00777812"/>
    <w:rsid w:val="00777E5A"/>
    <w:rsid w:val="007802D8"/>
    <w:rsid w:val="00780485"/>
    <w:rsid w:val="0078140B"/>
    <w:rsid w:val="0078144A"/>
    <w:rsid w:val="0078179C"/>
    <w:rsid w:val="007818B9"/>
    <w:rsid w:val="00781F61"/>
    <w:rsid w:val="0078233D"/>
    <w:rsid w:val="00782A3C"/>
    <w:rsid w:val="00783D14"/>
    <w:rsid w:val="00783FC5"/>
    <w:rsid w:val="00783FF2"/>
    <w:rsid w:val="007858B3"/>
    <w:rsid w:val="00785B02"/>
    <w:rsid w:val="00785E31"/>
    <w:rsid w:val="007878FE"/>
    <w:rsid w:val="00787D91"/>
    <w:rsid w:val="00790EF9"/>
    <w:rsid w:val="007917C9"/>
    <w:rsid w:val="007918B5"/>
    <w:rsid w:val="0079202C"/>
    <w:rsid w:val="007924E2"/>
    <w:rsid w:val="007926D0"/>
    <w:rsid w:val="007926DD"/>
    <w:rsid w:val="00793089"/>
    <w:rsid w:val="00793293"/>
    <w:rsid w:val="00793361"/>
    <w:rsid w:val="00793A5E"/>
    <w:rsid w:val="00793D75"/>
    <w:rsid w:val="007947CD"/>
    <w:rsid w:val="007960A4"/>
    <w:rsid w:val="007961E7"/>
    <w:rsid w:val="007962BD"/>
    <w:rsid w:val="007965B5"/>
    <w:rsid w:val="00796FE6"/>
    <w:rsid w:val="007970D7"/>
    <w:rsid w:val="007977D2"/>
    <w:rsid w:val="007979A8"/>
    <w:rsid w:val="007A0F38"/>
    <w:rsid w:val="007A15CE"/>
    <w:rsid w:val="007A19D4"/>
    <w:rsid w:val="007A1C80"/>
    <w:rsid w:val="007A1D7F"/>
    <w:rsid w:val="007A1E23"/>
    <w:rsid w:val="007A1F4B"/>
    <w:rsid w:val="007A2324"/>
    <w:rsid w:val="007A26C5"/>
    <w:rsid w:val="007A28A4"/>
    <w:rsid w:val="007A33F2"/>
    <w:rsid w:val="007A3615"/>
    <w:rsid w:val="007A3AEB"/>
    <w:rsid w:val="007A3ED5"/>
    <w:rsid w:val="007A4327"/>
    <w:rsid w:val="007A4B04"/>
    <w:rsid w:val="007A4B27"/>
    <w:rsid w:val="007A4D39"/>
    <w:rsid w:val="007A5E3B"/>
    <w:rsid w:val="007A67E6"/>
    <w:rsid w:val="007A6EF5"/>
    <w:rsid w:val="007A7778"/>
    <w:rsid w:val="007A78AF"/>
    <w:rsid w:val="007A7E95"/>
    <w:rsid w:val="007B200A"/>
    <w:rsid w:val="007B21FB"/>
    <w:rsid w:val="007B2B1A"/>
    <w:rsid w:val="007B320C"/>
    <w:rsid w:val="007B340D"/>
    <w:rsid w:val="007B36FB"/>
    <w:rsid w:val="007B3A1F"/>
    <w:rsid w:val="007B48F7"/>
    <w:rsid w:val="007B7347"/>
    <w:rsid w:val="007B7460"/>
    <w:rsid w:val="007B74A8"/>
    <w:rsid w:val="007B79DF"/>
    <w:rsid w:val="007B7C43"/>
    <w:rsid w:val="007C21E6"/>
    <w:rsid w:val="007C250E"/>
    <w:rsid w:val="007C2537"/>
    <w:rsid w:val="007C2D1F"/>
    <w:rsid w:val="007C3037"/>
    <w:rsid w:val="007C3264"/>
    <w:rsid w:val="007C334F"/>
    <w:rsid w:val="007C3558"/>
    <w:rsid w:val="007C35E1"/>
    <w:rsid w:val="007C42AF"/>
    <w:rsid w:val="007C45B8"/>
    <w:rsid w:val="007C47E7"/>
    <w:rsid w:val="007C5063"/>
    <w:rsid w:val="007C59A7"/>
    <w:rsid w:val="007C5F76"/>
    <w:rsid w:val="007C6344"/>
    <w:rsid w:val="007C67F2"/>
    <w:rsid w:val="007C745D"/>
    <w:rsid w:val="007D06A0"/>
    <w:rsid w:val="007D1904"/>
    <w:rsid w:val="007D1ED8"/>
    <w:rsid w:val="007D2D76"/>
    <w:rsid w:val="007D47E9"/>
    <w:rsid w:val="007D4DD6"/>
    <w:rsid w:val="007D54A3"/>
    <w:rsid w:val="007D6F99"/>
    <w:rsid w:val="007D794E"/>
    <w:rsid w:val="007D7AE7"/>
    <w:rsid w:val="007D7DD8"/>
    <w:rsid w:val="007E0696"/>
    <w:rsid w:val="007E2258"/>
    <w:rsid w:val="007E2FFD"/>
    <w:rsid w:val="007E3E63"/>
    <w:rsid w:val="007E410B"/>
    <w:rsid w:val="007E4CBA"/>
    <w:rsid w:val="007E4D99"/>
    <w:rsid w:val="007E5068"/>
    <w:rsid w:val="007E5A01"/>
    <w:rsid w:val="007E684F"/>
    <w:rsid w:val="007E7404"/>
    <w:rsid w:val="007F0972"/>
    <w:rsid w:val="007F2F01"/>
    <w:rsid w:val="007F41BB"/>
    <w:rsid w:val="007F57FC"/>
    <w:rsid w:val="007F6004"/>
    <w:rsid w:val="007F76A4"/>
    <w:rsid w:val="008001FC"/>
    <w:rsid w:val="00800611"/>
    <w:rsid w:val="00800DC6"/>
    <w:rsid w:val="00800ED9"/>
    <w:rsid w:val="0080132E"/>
    <w:rsid w:val="00803AD7"/>
    <w:rsid w:val="00804D8F"/>
    <w:rsid w:val="00804DD6"/>
    <w:rsid w:val="008053AD"/>
    <w:rsid w:val="008073D0"/>
    <w:rsid w:val="00810495"/>
    <w:rsid w:val="00810C85"/>
    <w:rsid w:val="00810F04"/>
    <w:rsid w:val="008119BD"/>
    <w:rsid w:val="00811C67"/>
    <w:rsid w:val="00813205"/>
    <w:rsid w:val="0081421B"/>
    <w:rsid w:val="008143D8"/>
    <w:rsid w:val="00814689"/>
    <w:rsid w:val="00817CDA"/>
    <w:rsid w:val="00820560"/>
    <w:rsid w:val="00821098"/>
    <w:rsid w:val="0082157F"/>
    <w:rsid w:val="0082285B"/>
    <w:rsid w:val="00822D72"/>
    <w:rsid w:val="0082416D"/>
    <w:rsid w:val="008251A2"/>
    <w:rsid w:val="00826B84"/>
    <w:rsid w:val="008312CE"/>
    <w:rsid w:val="00831541"/>
    <w:rsid w:val="0083176B"/>
    <w:rsid w:val="00831B80"/>
    <w:rsid w:val="0083211C"/>
    <w:rsid w:val="008340F4"/>
    <w:rsid w:val="00835262"/>
    <w:rsid w:val="00835E2F"/>
    <w:rsid w:val="008360DE"/>
    <w:rsid w:val="0083726C"/>
    <w:rsid w:val="008375A9"/>
    <w:rsid w:val="00837D49"/>
    <w:rsid w:val="008403B0"/>
    <w:rsid w:val="00840FB8"/>
    <w:rsid w:val="008415A1"/>
    <w:rsid w:val="00841B1C"/>
    <w:rsid w:val="00841F9F"/>
    <w:rsid w:val="0084262E"/>
    <w:rsid w:val="0084653F"/>
    <w:rsid w:val="008469A6"/>
    <w:rsid w:val="008474E3"/>
    <w:rsid w:val="00847768"/>
    <w:rsid w:val="008503E2"/>
    <w:rsid w:val="00850E14"/>
    <w:rsid w:val="0085162C"/>
    <w:rsid w:val="008516BA"/>
    <w:rsid w:val="00851A66"/>
    <w:rsid w:val="008524E7"/>
    <w:rsid w:val="00852DC3"/>
    <w:rsid w:val="008544A1"/>
    <w:rsid w:val="0085507A"/>
    <w:rsid w:val="00856890"/>
    <w:rsid w:val="00861488"/>
    <w:rsid w:val="008620B4"/>
    <w:rsid w:val="0086379B"/>
    <w:rsid w:val="00864D06"/>
    <w:rsid w:val="0086580E"/>
    <w:rsid w:val="008661DF"/>
    <w:rsid w:val="008665CE"/>
    <w:rsid w:val="00870881"/>
    <w:rsid w:val="008709FD"/>
    <w:rsid w:val="00871476"/>
    <w:rsid w:val="00871547"/>
    <w:rsid w:val="0087167F"/>
    <w:rsid w:val="00872186"/>
    <w:rsid w:val="00873508"/>
    <w:rsid w:val="008741EF"/>
    <w:rsid w:val="008743A5"/>
    <w:rsid w:val="0087476C"/>
    <w:rsid w:val="0087545D"/>
    <w:rsid w:val="00876116"/>
    <w:rsid w:val="00876380"/>
    <w:rsid w:val="00877137"/>
    <w:rsid w:val="00881220"/>
    <w:rsid w:val="00881B71"/>
    <w:rsid w:val="00881E3F"/>
    <w:rsid w:val="00882242"/>
    <w:rsid w:val="00884193"/>
    <w:rsid w:val="00884673"/>
    <w:rsid w:val="00885909"/>
    <w:rsid w:val="0088775F"/>
    <w:rsid w:val="008904DD"/>
    <w:rsid w:val="00890AC3"/>
    <w:rsid w:val="0089115F"/>
    <w:rsid w:val="008912FD"/>
    <w:rsid w:val="00891307"/>
    <w:rsid w:val="00891CFE"/>
    <w:rsid w:val="00891F5F"/>
    <w:rsid w:val="008920C6"/>
    <w:rsid w:val="00892C71"/>
    <w:rsid w:val="0089313A"/>
    <w:rsid w:val="00893FCC"/>
    <w:rsid w:val="008954CC"/>
    <w:rsid w:val="0089571E"/>
    <w:rsid w:val="00895780"/>
    <w:rsid w:val="008957B0"/>
    <w:rsid w:val="00895D23"/>
    <w:rsid w:val="00896BB0"/>
    <w:rsid w:val="00897110"/>
    <w:rsid w:val="0089722E"/>
    <w:rsid w:val="00897875"/>
    <w:rsid w:val="00897B11"/>
    <w:rsid w:val="00897CFA"/>
    <w:rsid w:val="00897D96"/>
    <w:rsid w:val="008A020D"/>
    <w:rsid w:val="008A1785"/>
    <w:rsid w:val="008A21BD"/>
    <w:rsid w:val="008A39AE"/>
    <w:rsid w:val="008A50F2"/>
    <w:rsid w:val="008A558D"/>
    <w:rsid w:val="008A5BC1"/>
    <w:rsid w:val="008B0679"/>
    <w:rsid w:val="008B08C4"/>
    <w:rsid w:val="008B0D34"/>
    <w:rsid w:val="008B0E76"/>
    <w:rsid w:val="008B157C"/>
    <w:rsid w:val="008B17FE"/>
    <w:rsid w:val="008B2F37"/>
    <w:rsid w:val="008B3C71"/>
    <w:rsid w:val="008B438F"/>
    <w:rsid w:val="008B461A"/>
    <w:rsid w:val="008B4643"/>
    <w:rsid w:val="008B492C"/>
    <w:rsid w:val="008B5F1E"/>
    <w:rsid w:val="008B6C7B"/>
    <w:rsid w:val="008B7793"/>
    <w:rsid w:val="008B7AC6"/>
    <w:rsid w:val="008C0252"/>
    <w:rsid w:val="008C0782"/>
    <w:rsid w:val="008C16A5"/>
    <w:rsid w:val="008C16D2"/>
    <w:rsid w:val="008C2FD1"/>
    <w:rsid w:val="008C327E"/>
    <w:rsid w:val="008C3F63"/>
    <w:rsid w:val="008C52CE"/>
    <w:rsid w:val="008C662D"/>
    <w:rsid w:val="008C66DF"/>
    <w:rsid w:val="008C67DE"/>
    <w:rsid w:val="008C78FC"/>
    <w:rsid w:val="008C7AEE"/>
    <w:rsid w:val="008C7B60"/>
    <w:rsid w:val="008D1205"/>
    <w:rsid w:val="008D1DB6"/>
    <w:rsid w:val="008D2500"/>
    <w:rsid w:val="008D30E2"/>
    <w:rsid w:val="008D3360"/>
    <w:rsid w:val="008D348D"/>
    <w:rsid w:val="008D3563"/>
    <w:rsid w:val="008D47AA"/>
    <w:rsid w:val="008D480C"/>
    <w:rsid w:val="008D5423"/>
    <w:rsid w:val="008D594F"/>
    <w:rsid w:val="008D59F2"/>
    <w:rsid w:val="008D5C26"/>
    <w:rsid w:val="008D67EC"/>
    <w:rsid w:val="008D6907"/>
    <w:rsid w:val="008D74FC"/>
    <w:rsid w:val="008E017C"/>
    <w:rsid w:val="008E0AEC"/>
    <w:rsid w:val="008E0EA1"/>
    <w:rsid w:val="008E223D"/>
    <w:rsid w:val="008E3B64"/>
    <w:rsid w:val="008E465E"/>
    <w:rsid w:val="008E5D16"/>
    <w:rsid w:val="008E609F"/>
    <w:rsid w:val="008E760F"/>
    <w:rsid w:val="008F0D8D"/>
    <w:rsid w:val="008F1B9F"/>
    <w:rsid w:val="008F35F6"/>
    <w:rsid w:val="008F37DD"/>
    <w:rsid w:val="008F4769"/>
    <w:rsid w:val="008F47B4"/>
    <w:rsid w:val="008F4C59"/>
    <w:rsid w:val="008F50EB"/>
    <w:rsid w:val="008F73B4"/>
    <w:rsid w:val="008F7739"/>
    <w:rsid w:val="008F780D"/>
    <w:rsid w:val="008F7BE4"/>
    <w:rsid w:val="009010BA"/>
    <w:rsid w:val="009010EC"/>
    <w:rsid w:val="009014B9"/>
    <w:rsid w:val="00901CB1"/>
    <w:rsid w:val="00901FEF"/>
    <w:rsid w:val="009033E3"/>
    <w:rsid w:val="0090360C"/>
    <w:rsid w:val="00903687"/>
    <w:rsid w:val="009038F4"/>
    <w:rsid w:val="00904AB0"/>
    <w:rsid w:val="009051D3"/>
    <w:rsid w:val="0090528A"/>
    <w:rsid w:val="00905D3F"/>
    <w:rsid w:val="00906CB2"/>
    <w:rsid w:val="009074B4"/>
    <w:rsid w:val="00907533"/>
    <w:rsid w:val="00907772"/>
    <w:rsid w:val="009130B5"/>
    <w:rsid w:val="00915754"/>
    <w:rsid w:val="00915EC0"/>
    <w:rsid w:val="0091682E"/>
    <w:rsid w:val="009207DA"/>
    <w:rsid w:val="00921109"/>
    <w:rsid w:val="009215A9"/>
    <w:rsid w:val="00921764"/>
    <w:rsid w:val="00921BC2"/>
    <w:rsid w:val="0092258C"/>
    <w:rsid w:val="009234F4"/>
    <w:rsid w:val="00923911"/>
    <w:rsid w:val="00924066"/>
    <w:rsid w:val="009240C0"/>
    <w:rsid w:val="009246C2"/>
    <w:rsid w:val="00925903"/>
    <w:rsid w:val="00925995"/>
    <w:rsid w:val="00926166"/>
    <w:rsid w:val="0092662F"/>
    <w:rsid w:val="00926675"/>
    <w:rsid w:val="009268C0"/>
    <w:rsid w:val="009269A6"/>
    <w:rsid w:val="00926FEB"/>
    <w:rsid w:val="00927818"/>
    <w:rsid w:val="00930D87"/>
    <w:rsid w:val="0093142F"/>
    <w:rsid w:val="0093158C"/>
    <w:rsid w:val="00932F93"/>
    <w:rsid w:val="00933224"/>
    <w:rsid w:val="00933E5C"/>
    <w:rsid w:val="00934D23"/>
    <w:rsid w:val="00935287"/>
    <w:rsid w:val="00936A16"/>
    <w:rsid w:val="00937D2D"/>
    <w:rsid w:val="00937F70"/>
    <w:rsid w:val="00940358"/>
    <w:rsid w:val="00941C60"/>
    <w:rsid w:val="00943187"/>
    <w:rsid w:val="0094402A"/>
    <w:rsid w:val="0094561C"/>
    <w:rsid w:val="0094632D"/>
    <w:rsid w:val="009467E2"/>
    <w:rsid w:val="00950171"/>
    <w:rsid w:val="009503B7"/>
    <w:rsid w:val="009529A5"/>
    <w:rsid w:val="00953D67"/>
    <w:rsid w:val="00954231"/>
    <w:rsid w:val="00954687"/>
    <w:rsid w:val="009570EB"/>
    <w:rsid w:val="00957167"/>
    <w:rsid w:val="009608FE"/>
    <w:rsid w:val="0096341C"/>
    <w:rsid w:val="00963C5B"/>
    <w:rsid w:val="009640D1"/>
    <w:rsid w:val="00964351"/>
    <w:rsid w:val="00965111"/>
    <w:rsid w:val="009658D4"/>
    <w:rsid w:val="00966637"/>
    <w:rsid w:val="00966DB0"/>
    <w:rsid w:val="00967BA6"/>
    <w:rsid w:val="00967D8F"/>
    <w:rsid w:val="00967EF5"/>
    <w:rsid w:val="0097088D"/>
    <w:rsid w:val="00971139"/>
    <w:rsid w:val="00971DDD"/>
    <w:rsid w:val="00971DFA"/>
    <w:rsid w:val="0097229B"/>
    <w:rsid w:val="00972BA7"/>
    <w:rsid w:val="00974284"/>
    <w:rsid w:val="00974458"/>
    <w:rsid w:val="00975FC3"/>
    <w:rsid w:val="00977451"/>
    <w:rsid w:val="00977593"/>
    <w:rsid w:val="00977BCC"/>
    <w:rsid w:val="00977DD3"/>
    <w:rsid w:val="00981CE8"/>
    <w:rsid w:val="0098230D"/>
    <w:rsid w:val="009825DF"/>
    <w:rsid w:val="00982A38"/>
    <w:rsid w:val="00982DFD"/>
    <w:rsid w:val="0098377E"/>
    <w:rsid w:val="009838A3"/>
    <w:rsid w:val="00983CEC"/>
    <w:rsid w:val="00983F15"/>
    <w:rsid w:val="009844A3"/>
    <w:rsid w:val="0098456F"/>
    <w:rsid w:val="0098578A"/>
    <w:rsid w:val="009862A0"/>
    <w:rsid w:val="009864DF"/>
    <w:rsid w:val="00990C55"/>
    <w:rsid w:val="00991EEE"/>
    <w:rsid w:val="00993528"/>
    <w:rsid w:val="00993B60"/>
    <w:rsid w:val="00994122"/>
    <w:rsid w:val="00994609"/>
    <w:rsid w:val="00995FBD"/>
    <w:rsid w:val="00996378"/>
    <w:rsid w:val="00996859"/>
    <w:rsid w:val="00996A84"/>
    <w:rsid w:val="009977F8"/>
    <w:rsid w:val="0099787D"/>
    <w:rsid w:val="00997F21"/>
    <w:rsid w:val="009A05DB"/>
    <w:rsid w:val="009A07DE"/>
    <w:rsid w:val="009A192F"/>
    <w:rsid w:val="009A263C"/>
    <w:rsid w:val="009A2E11"/>
    <w:rsid w:val="009A448A"/>
    <w:rsid w:val="009A5C78"/>
    <w:rsid w:val="009A6150"/>
    <w:rsid w:val="009A7164"/>
    <w:rsid w:val="009A71ED"/>
    <w:rsid w:val="009B1151"/>
    <w:rsid w:val="009B1DC9"/>
    <w:rsid w:val="009B28E8"/>
    <w:rsid w:val="009B2916"/>
    <w:rsid w:val="009B2C1B"/>
    <w:rsid w:val="009B3792"/>
    <w:rsid w:val="009B41E5"/>
    <w:rsid w:val="009B4F9E"/>
    <w:rsid w:val="009B5FE0"/>
    <w:rsid w:val="009B5FEE"/>
    <w:rsid w:val="009B68D8"/>
    <w:rsid w:val="009B71DC"/>
    <w:rsid w:val="009C06B5"/>
    <w:rsid w:val="009C0796"/>
    <w:rsid w:val="009C0DE8"/>
    <w:rsid w:val="009C11EC"/>
    <w:rsid w:val="009C1760"/>
    <w:rsid w:val="009C19B1"/>
    <w:rsid w:val="009C1C8F"/>
    <w:rsid w:val="009C27E9"/>
    <w:rsid w:val="009C2CE5"/>
    <w:rsid w:val="009C3273"/>
    <w:rsid w:val="009C36FE"/>
    <w:rsid w:val="009C4097"/>
    <w:rsid w:val="009C7D09"/>
    <w:rsid w:val="009D06D3"/>
    <w:rsid w:val="009D2554"/>
    <w:rsid w:val="009D2B0E"/>
    <w:rsid w:val="009D2C06"/>
    <w:rsid w:val="009D312B"/>
    <w:rsid w:val="009D4D6C"/>
    <w:rsid w:val="009D4D6E"/>
    <w:rsid w:val="009D5322"/>
    <w:rsid w:val="009D6417"/>
    <w:rsid w:val="009D6606"/>
    <w:rsid w:val="009D7C32"/>
    <w:rsid w:val="009E014C"/>
    <w:rsid w:val="009E05D0"/>
    <w:rsid w:val="009E0743"/>
    <w:rsid w:val="009E10AD"/>
    <w:rsid w:val="009E1683"/>
    <w:rsid w:val="009E1A94"/>
    <w:rsid w:val="009E2222"/>
    <w:rsid w:val="009E3195"/>
    <w:rsid w:val="009E3230"/>
    <w:rsid w:val="009E434B"/>
    <w:rsid w:val="009E4697"/>
    <w:rsid w:val="009E4822"/>
    <w:rsid w:val="009E56DD"/>
    <w:rsid w:val="009E6087"/>
    <w:rsid w:val="009E6F65"/>
    <w:rsid w:val="009F00F8"/>
    <w:rsid w:val="009F0725"/>
    <w:rsid w:val="009F0935"/>
    <w:rsid w:val="009F104C"/>
    <w:rsid w:val="009F1337"/>
    <w:rsid w:val="009F143A"/>
    <w:rsid w:val="009F1769"/>
    <w:rsid w:val="009F1C2F"/>
    <w:rsid w:val="009F1D42"/>
    <w:rsid w:val="009F21BE"/>
    <w:rsid w:val="009F267C"/>
    <w:rsid w:val="009F2F14"/>
    <w:rsid w:val="009F2F1A"/>
    <w:rsid w:val="009F4991"/>
    <w:rsid w:val="009F4DDD"/>
    <w:rsid w:val="009F5AF5"/>
    <w:rsid w:val="009F5C12"/>
    <w:rsid w:val="009F5DC3"/>
    <w:rsid w:val="009F5E54"/>
    <w:rsid w:val="009F62E5"/>
    <w:rsid w:val="009F6A41"/>
    <w:rsid w:val="009F7940"/>
    <w:rsid w:val="009F7DCC"/>
    <w:rsid w:val="00A007FF"/>
    <w:rsid w:val="00A00ECD"/>
    <w:rsid w:val="00A0157E"/>
    <w:rsid w:val="00A01CDA"/>
    <w:rsid w:val="00A02F27"/>
    <w:rsid w:val="00A03BD9"/>
    <w:rsid w:val="00A04325"/>
    <w:rsid w:val="00A04C1C"/>
    <w:rsid w:val="00A0561D"/>
    <w:rsid w:val="00A06D19"/>
    <w:rsid w:val="00A06F22"/>
    <w:rsid w:val="00A07D08"/>
    <w:rsid w:val="00A11102"/>
    <w:rsid w:val="00A11D24"/>
    <w:rsid w:val="00A1236D"/>
    <w:rsid w:val="00A13768"/>
    <w:rsid w:val="00A13C76"/>
    <w:rsid w:val="00A145FC"/>
    <w:rsid w:val="00A15C49"/>
    <w:rsid w:val="00A15C9F"/>
    <w:rsid w:val="00A20514"/>
    <w:rsid w:val="00A2141E"/>
    <w:rsid w:val="00A218F6"/>
    <w:rsid w:val="00A21EC4"/>
    <w:rsid w:val="00A2394C"/>
    <w:rsid w:val="00A24139"/>
    <w:rsid w:val="00A25460"/>
    <w:rsid w:val="00A25804"/>
    <w:rsid w:val="00A2601B"/>
    <w:rsid w:val="00A26200"/>
    <w:rsid w:val="00A26426"/>
    <w:rsid w:val="00A26C2E"/>
    <w:rsid w:val="00A2750B"/>
    <w:rsid w:val="00A27819"/>
    <w:rsid w:val="00A27FA4"/>
    <w:rsid w:val="00A31183"/>
    <w:rsid w:val="00A3174C"/>
    <w:rsid w:val="00A32239"/>
    <w:rsid w:val="00A32240"/>
    <w:rsid w:val="00A329C3"/>
    <w:rsid w:val="00A33D5C"/>
    <w:rsid w:val="00A342B4"/>
    <w:rsid w:val="00A34B06"/>
    <w:rsid w:val="00A34FF1"/>
    <w:rsid w:val="00A35696"/>
    <w:rsid w:val="00A367B5"/>
    <w:rsid w:val="00A36A66"/>
    <w:rsid w:val="00A372FA"/>
    <w:rsid w:val="00A375C4"/>
    <w:rsid w:val="00A40549"/>
    <w:rsid w:val="00A40A3F"/>
    <w:rsid w:val="00A415D5"/>
    <w:rsid w:val="00A417D0"/>
    <w:rsid w:val="00A4233B"/>
    <w:rsid w:val="00A42C34"/>
    <w:rsid w:val="00A4354B"/>
    <w:rsid w:val="00A44555"/>
    <w:rsid w:val="00A44A38"/>
    <w:rsid w:val="00A4555D"/>
    <w:rsid w:val="00A45A08"/>
    <w:rsid w:val="00A45D33"/>
    <w:rsid w:val="00A4631E"/>
    <w:rsid w:val="00A4646F"/>
    <w:rsid w:val="00A464FF"/>
    <w:rsid w:val="00A50453"/>
    <w:rsid w:val="00A50783"/>
    <w:rsid w:val="00A507CA"/>
    <w:rsid w:val="00A508D5"/>
    <w:rsid w:val="00A5332D"/>
    <w:rsid w:val="00A55585"/>
    <w:rsid w:val="00A55C05"/>
    <w:rsid w:val="00A55C0D"/>
    <w:rsid w:val="00A5795D"/>
    <w:rsid w:val="00A6056E"/>
    <w:rsid w:val="00A60F33"/>
    <w:rsid w:val="00A612AA"/>
    <w:rsid w:val="00A61823"/>
    <w:rsid w:val="00A62161"/>
    <w:rsid w:val="00A62867"/>
    <w:rsid w:val="00A62928"/>
    <w:rsid w:val="00A63883"/>
    <w:rsid w:val="00A639AC"/>
    <w:rsid w:val="00A647D3"/>
    <w:rsid w:val="00A64826"/>
    <w:rsid w:val="00A648B6"/>
    <w:rsid w:val="00A64977"/>
    <w:rsid w:val="00A64F75"/>
    <w:rsid w:val="00A65759"/>
    <w:rsid w:val="00A66392"/>
    <w:rsid w:val="00A66852"/>
    <w:rsid w:val="00A66CBA"/>
    <w:rsid w:val="00A71453"/>
    <w:rsid w:val="00A722D3"/>
    <w:rsid w:val="00A729CE"/>
    <w:rsid w:val="00A72C3B"/>
    <w:rsid w:val="00A731CE"/>
    <w:rsid w:val="00A733CE"/>
    <w:rsid w:val="00A73452"/>
    <w:rsid w:val="00A74725"/>
    <w:rsid w:val="00A75CBD"/>
    <w:rsid w:val="00A76795"/>
    <w:rsid w:val="00A76ABA"/>
    <w:rsid w:val="00A77149"/>
    <w:rsid w:val="00A7768D"/>
    <w:rsid w:val="00A809D1"/>
    <w:rsid w:val="00A80BEA"/>
    <w:rsid w:val="00A81CCC"/>
    <w:rsid w:val="00A81F3D"/>
    <w:rsid w:val="00A82E58"/>
    <w:rsid w:val="00A841F2"/>
    <w:rsid w:val="00A84A24"/>
    <w:rsid w:val="00A90971"/>
    <w:rsid w:val="00A90C44"/>
    <w:rsid w:val="00A90EB3"/>
    <w:rsid w:val="00A91C8E"/>
    <w:rsid w:val="00A921C1"/>
    <w:rsid w:val="00A92DE0"/>
    <w:rsid w:val="00A95049"/>
    <w:rsid w:val="00A95F15"/>
    <w:rsid w:val="00A96679"/>
    <w:rsid w:val="00A96AFA"/>
    <w:rsid w:val="00A979FA"/>
    <w:rsid w:val="00AA0657"/>
    <w:rsid w:val="00AA16E9"/>
    <w:rsid w:val="00AA24C7"/>
    <w:rsid w:val="00AA269F"/>
    <w:rsid w:val="00AA3257"/>
    <w:rsid w:val="00AA3532"/>
    <w:rsid w:val="00AA4113"/>
    <w:rsid w:val="00AA44D0"/>
    <w:rsid w:val="00AA4E79"/>
    <w:rsid w:val="00AA5442"/>
    <w:rsid w:val="00AA570E"/>
    <w:rsid w:val="00AA5CA4"/>
    <w:rsid w:val="00AA5F22"/>
    <w:rsid w:val="00AA63E2"/>
    <w:rsid w:val="00AA7191"/>
    <w:rsid w:val="00AA77F0"/>
    <w:rsid w:val="00AA7AD6"/>
    <w:rsid w:val="00AB0263"/>
    <w:rsid w:val="00AB0DA0"/>
    <w:rsid w:val="00AB1B75"/>
    <w:rsid w:val="00AB29A6"/>
    <w:rsid w:val="00AB34DD"/>
    <w:rsid w:val="00AB454A"/>
    <w:rsid w:val="00AB4A40"/>
    <w:rsid w:val="00AB6582"/>
    <w:rsid w:val="00AB6DB3"/>
    <w:rsid w:val="00AB7109"/>
    <w:rsid w:val="00AB7680"/>
    <w:rsid w:val="00AB78CD"/>
    <w:rsid w:val="00AB7F0C"/>
    <w:rsid w:val="00AC0876"/>
    <w:rsid w:val="00AC09AB"/>
    <w:rsid w:val="00AC0AFD"/>
    <w:rsid w:val="00AC1BBB"/>
    <w:rsid w:val="00AC1FA0"/>
    <w:rsid w:val="00AC2278"/>
    <w:rsid w:val="00AC237F"/>
    <w:rsid w:val="00AC2A48"/>
    <w:rsid w:val="00AC2C25"/>
    <w:rsid w:val="00AC2F77"/>
    <w:rsid w:val="00AC35BD"/>
    <w:rsid w:val="00AC43F4"/>
    <w:rsid w:val="00AD082B"/>
    <w:rsid w:val="00AD0FA0"/>
    <w:rsid w:val="00AD1055"/>
    <w:rsid w:val="00AD1085"/>
    <w:rsid w:val="00AD10D1"/>
    <w:rsid w:val="00AD18BF"/>
    <w:rsid w:val="00AD2437"/>
    <w:rsid w:val="00AD27F0"/>
    <w:rsid w:val="00AD36CA"/>
    <w:rsid w:val="00AD3F97"/>
    <w:rsid w:val="00AD43DA"/>
    <w:rsid w:val="00AD43E8"/>
    <w:rsid w:val="00AD521F"/>
    <w:rsid w:val="00AD5672"/>
    <w:rsid w:val="00AD5E58"/>
    <w:rsid w:val="00AD5EE4"/>
    <w:rsid w:val="00AD5FD1"/>
    <w:rsid w:val="00AD6820"/>
    <w:rsid w:val="00AD6D63"/>
    <w:rsid w:val="00AD713B"/>
    <w:rsid w:val="00AE0717"/>
    <w:rsid w:val="00AE1F8C"/>
    <w:rsid w:val="00AE2058"/>
    <w:rsid w:val="00AE2508"/>
    <w:rsid w:val="00AE294D"/>
    <w:rsid w:val="00AE32C8"/>
    <w:rsid w:val="00AE4168"/>
    <w:rsid w:val="00AE596B"/>
    <w:rsid w:val="00AE5C3D"/>
    <w:rsid w:val="00AE6AE7"/>
    <w:rsid w:val="00AE6C3E"/>
    <w:rsid w:val="00AE75D2"/>
    <w:rsid w:val="00AF082E"/>
    <w:rsid w:val="00AF0D4D"/>
    <w:rsid w:val="00AF1967"/>
    <w:rsid w:val="00AF1F2C"/>
    <w:rsid w:val="00AF2296"/>
    <w:rsid w:val="00AF2F9C"/>
    <w:rsid w:val="00AF33F3"/>
    <w:rsid w:val="00AF34D8"/>
    <w:rsid w:val="00AF3A4A"/>
    <w:rsid w:val="00AF523F"/>
    <w:rsid w:val="00AF7448"/>
    <w:rsid w:val="00AF7634"/>
    <w:rsid w:val="00B00CED"/>
    <w:rsid w:val="00B01F0B"/>
    <w:rsid w:val="00B02DEE"/>
    <w:rsid w:val="00B0314F"/>
    <w:rsid w:val="00B03616"/>
    <w:rsid w:val="00B03A7C"/>
    <w:rsid w:val="00B04155"/>
    <w:rsid w:val="00B04B93"/>
    <w:rsid w:val="00B04BE7"/>
    <w:rsid w:val="00B053D6"/>
    <w:rsid w:val="00B06200"/>
    <w:rsid w:val="00B06603"/>
    <w:rsid w:val="00B0682C"/>
    <w:rsid w:val="00B069D6"/>
    <w:rsid w:val="00B06FAC"/>
    <w:rsid w:val="00B07731"/>
    <w:rsid w:val="00B10108"/>
    <w:rsid w:val="00B107C3"/>
    <w:rsid w:val="00B1088D"/>
    <w:rsid w:val="00B10ACC"/>
    <w:rsid w:val="00B10B65"/>
    <w:rsid w:val="00B11857"/>
    <w:rsid w:val="00B127F4"/>
    <w:rsid w:val="00B131CC"/>
    <w:rsid w:val="00B139C0"/>
    <w:rsid w:val="00B15219"/>
    <w:rsid w:val="00B158F9"/>
    <w:rsid w:val="00B15918"/>
    <w:rsid w:val="00B162B9"/>
    <w:rsid w:val="00B163E3"/>
    <w:rsid w:val="00B16AFF"/>
    <w:rsid w:val="00B17F8E"/>
    <w:rsid w:val="00B20028"/>
    <w:rsid w:val="00B20798"/>
    <w:rsid w:val="00B22978"/>
    <w:rsid w:val="00B22D98"/>
    <w:rsid w:val="00B22DB1"/>
    <w:rsid w:val="00B22EAC"/>
    <w:rsid w:val="00B22F83"/>
    <w:rsid w:val="00B23916"/>
    <w:rsid w:val="00B23A8C"/>
    <w:rsid w:val="00B24433"/>
    <w:rsid w:val="00B25DB6"/>
    <w:rsid w:val="00B27296"/>
    <w:rsid w:val="00B273AC"/>
    <w:rsid w:val="00B27714"/>
    <w:rsid w:val="00B27D90"/>
    <w:rsid w:val="00B303BD"/>
    <w:rsid w:val="00B306C4"/>
    <w:rsid w:val="00B309A2"/>
    <w:rsid w:val="00B30CAF"/>
    <w:rsid w:val="00B31357"/>
    <w:rsid w:val="00B31ED6"/>
    <w:rsid w:val="00B33977"/>
    <w:rsid w:val="00B33B0A"/>
    <w:rsid w:val="00B342F1"/>
    <w:rsid w:val="00B344CB"/>
    <w:rsid w:val="00B34B6E"/>
    <w:rsid w:val="00B34BD8"/>
    <w:rsid w:val="00B34F43"/>
    <w:rsid w:val="00B3524E"/>
    <w:rsid w:val="00B35ECC"/>
    <w:rsid w:val="00B36791"/>
    <w:rsid w:val="00B36E5C"/>
    <w:rsid w:val="00B4087D"/>
    <w:rsid w:val="00B4089E"/>
    <w:rsid w:val="00B421C3"/>
    <w:rsid w:val="00B42364"/>
    <w:rsid w:val="00B42458"/>
    <w:rsid w:val="00B425DD"/>
    <w:rsid w:val="00B42D41"/>
    <w:rsid w:val="00B437B4"/>
    <w:rsid w:val="00B43873"/>
    <w:rsid w:val="00B445A0"/>
    <w:rsid w:val="00B4516E"/>
    <w:rsid w:val="00B460FA"/>
    <w:rsid w:val="00B505C8"/>
    <w:rsid w:val="00B515C4"/>
    <w:rsid w:val="00B525E0"/>
    <w:rsid w:val="00B52D1D"/>
    <w:rsid w:val="00B52DF5"/>
    <w:rsid w:val="00B53428"/>
    <w:rsid w:val="00B5398E"/>
    <w:rsid w:val="00B53DE6"/>
    <w:rsid w:val="00B551A7"/>
    <w:rsid w:val="00B5555C"/>
    <w:rsid w:val="00B57B3B"/>
    <w:rsid w:val="00B6049C"/>
    <w:rsid w:val="00B608AD"/>
    <w:rsid w:val="00B60C0E"/>
    <w:rsid w:val="00B61538"/>
    <w:rsid w:val="00B616BF"/>
    <w:rsid w:val="00B636B9"/>
    <w:rsid w:val="00B63E88"/>
    <w:rsid w:val="00B6491C"/>
    <w:rsid w:val="00B64BE5"/>
    <w:rsid w:val="00B64D0B"/>
    <w:rsid w:val="00B65022"/>
    <w:rsid w:val="00B65147"/>
    <w:rsid w:val="00B65CF4"/>
    <w:rsid w:val="00B65F16"/>
    <w:rsid w:val="00B66E3E"/>
    <w:rsid w:val="00B67272"/>
    <w:rsid w:val="00B67A57"/>
    <w:rsid w:val="00B7011C"/>
    <w:rsid w:val="00B71B68"/>
    <w:rsid w:val="00B71C6D"/>
    <w:rsid w:val="00B72818"/>
    <w:rsid w:val="00B73BA7"/>
    <w:rsid w:val="00B73DFC"/>
    <w:rsid w:val="00B73F68"/>
    <w:rsid w:val="00B743A2"/>
    <w:rsid w:val="00B74922"/>
    <w:rsid w:val="00B75001"/>
    <w:rsid w:val="00B754EA"/>
    <w:rsid w:val="00B76905"/>
    <w:rsid w:val="00B76F19"/>
    <w:rsid w:val="00B7726F"/>
    <w:rsid w:val="00B77474"/>
    <w:rsid w:val="00B80D4D"/>
    <w:rsid w:val="00B81B8C"/>
    <w:rsid w:val="00B822BE"/>
    <w:rsid w:val="00B8299E"/>
    <w:rsid w:val="00B857FB"/>
    <w:rsid w:val="00B85D12"/>
    <w:rsid w:val="00B87364"/>
    <w:rsid w:val="00B904F3"/>
    <w:rsid w:val="00B91245"/>
    <w:rsid w:val="00B9285F"/>
    <w:rsid w:val="00B94226"/>
    <w:rsid w:val="00B95A85"/>
    <w:rsid w:val="00B96F05"/>
    <w:rsid w:val="00B97F9F"/>
    <w:rsid w:val="00BA0D37"/>
    <w:rsid w:val="00BA0F44"/>
    <w:rsid w:val="00BA1058"/>
    <w:rsid w:val="00BA1937"/>
    <w:rsid w:val="00BA1F8B"/>
    <w:rsid w:val="00BA248E"/>
    <w:rsid w:val="00BA2817"/>
    <w:rsid w:val="00BA3318"/>
    <w:rsid w:val="00BA3AB3"/>
    <w:rsid w:val="00BA4174"/>
    <w:rsid w:val="00BA42ED"/>
    <w:rsid w:val="00BA4755"/>
    <w:rsid w:val="00BA4A44"/>
    <w:rsid w:val="00BA4BD2"/>
    <w:rsid w:val="00BA4CE9"/>
    <w:rsid w:val="00BA4FFA"/>
    <w:rsid w:val="00BA5346"/>
    <w:rsid w:val="00BA59FA"/>
    <w:rsid w:val="00BA6614"/>
    <w:rsid w:val="00BA678F"/>
    <w:rsid w:val="00BA682E"/>
    <w:rsid w:val="00BA734A"/>
    <w:rsid w:val="00BA766F"/>
    <w:rsid w:val="00BA7746"/>
    <w:rsid w:val="00BA7770"/>
    <w:rsid w:val="00BB01BE"/>
    <w:rsid w:val="00BB0D54"/>
    <w:rsid w:val="00BB14DA"/>
    <w:rsid w:val="00BB15E3"/>
    <w:rsid w:val="00BB19EF"/>
    <w:rsid w:val="00BB2217"/>
    <w:rsid w:val="00BB32B8"/>
    <w:rsid w:val="00BB3B6E"/>
    <w:rsid w:val="00BB49A0"/>
    <w:rsid w:val="00BB4C13"/>
    <w:rsid w:val="00BB564C"/>
    <w:rsid w:val="00BB5AEC"/>
    <w:rsid w:val="00BB5AF6"/>
    <w:rsid w:val="00BB5C6C"/>
    <w:rsid w:val="00BB6027"/>
    <w:rsid w:val="00BB6D20"/>
    <w:rsid w:val="00BB7787"/>
    <w:rsid w:val="00BC0435"/>
    <w:rsid w:val="00BC0CBC"/>
    <w:rsid w:val="00BC1436"/>
    <w:rsid w:val="00BC18C5"/>
    <w:rsid w:val="00BC1E7C"/>
    <w:rsid w:val="00BC2D85"/>
    <w:rsid w:val="00BC33A9"/>
    <w:rsid w:val="00BC34C2"/>
    <w:rsid w:val="00BC3502"/>
    <w:rsid w:val="00BC356A"/>
    <w:rsid w:val="00BC4020"/>
    <w:rsid w:val="00BC4A59"/>
    <w:rsid w:val="00BC5411"/>
    <w:rsid w:val="00BC608C"/>
    <w:rsid w:val="00BC64D6"/>
    <w:rsid w:val="00BD10D9"/>
    <w:rsid w:val="00BD1609"/>
    <w:rsid w:val="00BD18EB"/>
    <w:rsid w:val="00BD1BC2"/>
    <w:rsid w:val="00BD2D03"/>
    <w:rsid w:val="00BD42C4"/>
    <w:rsid w:val="00BD667E"/>
    <w:rsid w:val="00BD6741"/>
    <w:rsid w:val="00BD6D0E"/>
    <w:rsid w:val="00BD6E29"/>
    <w:rsid w:val="00BD7A1E"/>
    <w:rsid w:val="00BD7CF8"/>
    <w:rsid w:val="00BE00EF"/>
    <w:rsid w:val="00BE16F2"/>
    <w:rsid w:val="00BE3C7A"/>
    <w:rsid w:val="00BE4F1F"/>
    <w:rsid w:val="00BE4FF0"/>
    <w:rsid w:val="00BE577F"/>
    <w:rsid w:val="00BE5F0D"/>
    <w:rsid w:val="00BE6309"/>
    <w:rsid w:val="00BE63B9"/>
    <w:rsid w:val="00BE66A5"/>
    <w:rsid w:val="00BE73BA"/>
    <w:rsid w:val="00BE7920"/>
    <w:rsid w:val="00BF048C"/>
    <w:rsid w:val="00BF1023"/>
    <w:rsid w:val="00BF17B7"/>
    <w:rsid w:val="00BF1D0A"/>
    <w:rsid w:val="00BF1D17"/>
    <w:rsid w:val="00BF26C0"/>
    <w:rsid w:val="00BF2D37"/>
    <w:rsid w:val="00BF4FB2"/>
    <w:rsid w:val="00BF5F97"/>
    <w:rsid w:val="00BF68DE"/>
    <w:rsid w:val="00BF7052"/>
    <w:rsid w:val="00BF7688"/>
    <w:rsid w:val="00C013AB"/>
    <w:rsid w:val="00C01BB6"/>
    <w:rsid w:val="00C027B4"/>
    <w:rsid w:val="00C03221"/>
    <w:rsid w:val="00C032F4"/>
    <w:rsid w:val="00C035E3"/>
    <w:rsid w:val="00C04101"/>
    <w:rsid w:val="00C044C0"/>
    <w:rsid w:val="00C060E1"/>
    <w:rsid w:val="00C06143"/>
    <w:rsid w:val="00C06872"/>
    <w:rsid w:val="00C06D53"/>
    <w:rsid w:val="00C06DF5"/>
    <w:rsid w:val="00C07433"/>
    <w:rsid w:val="00C10244"/>
    <w:rsid w:val="00C10428"/>
    <w:rsid w:val="00C10844"/>
    <w:rsid w:val="00C10EA5"/>
    <w:rsid w:val="00C1140A"/>
    <w:rsid w:val="00C123C8"/>
    <w:rsid w:val="00C12806"/>
    <w:rsid w:val="00C1352B"/>
    <w:rsid w:val="00C157A1"/>
    <w:rsid w:val="00C158B4"/>
    <w:rsid w:val="00C15F2E"/>
    <w:rsid w:val="00C164CC"/>
    <w:rsid w:val="00C16802"/>
    <w:rsid w:val="00C176B5"/>
    <w:rsid w:val="00C1781F"/>
    <w:rsid w:val="00C2092D"/>
    <w:rsid w:val="00C20DBB"/>
    <w:rsid w:val="00C2141D"/>
    <w:rsid w:val="00C21A2D"/>
    <w:rsid w:val="00C21CDF"/>
    <w:rsid w:val="00C21D41"/>
    <w:rsid w:val="00C223D1"/>
    <w:rsid w:val="00C224BB"/>
    <w:rsid w:val="00C2278F"/>
    <w:rsid w:val="00C227DA"/>
    <w:rsid w:val="00C23162"/>
    <w:rsid w:val="00C23AA1"/>
    <w:rsid w:val="00C25BB7"/>
    <w:rsid w:val="00C25C7E"/>
    <w:rsid w:val="00C2698A"/>
    <w:rsid w:val="00C26AF8"/>
    <w:rsid w:val="00C26C92"/>
    <w:rsid w:val="00C26E75"/>
    <w:rsid w:val="00C27753"/>
    <w:rsid w:val="00C27BC1"/>
    <w:rsid w:val="00C30090"/>
    <w:rsid w:val="00C31A31"/>
    <w:rsid w:val="00C320B1"/>
    <w:rsid w:val="00C32AF3"/>
    <w:rsid w:val="00C32EF7"/>
    <w:rsid w:val="00C3307E"/>
    <w:rsid w:val="00C333A8"/>
    <w:rsid w:val="00C33AED"/>
    <w:rsid w:val="00C35A68"/>
    <w:rsid w:val="00C35AF6"/>
    <w:rsid w:val="00C35D40"/>
    <w:rsid w:val="00C3610E"/>
    <w:rsid w:val="00C361DD"/>
    <w:rsid w:val="00C3621B"/>
    <w:rsid w:val="00C370F4"/>
    <w:rsid w:val="00C37724"/>
    <w:rsid w:val="00C37837"/>
    <w:rsid w:val="00C37DDC"/>
    <w:rsid w:val="00C407C7"/>
    <w:rsid w:val="00C41732"/>
    <w:rsid w:val="00C4183B"/>
    <w:rsid w:val="00C4277F"/>
    <w:rsid w:val="00C427F6"/>
    <w:rsid w:val="00C42A63"/>
    <w:rsid w:val="00C42ACB"/>
    <w:rsid w:val="00C431F5"/>
    <w:rsid w:val="00C44135"/>
    <w:rsid w:val="00C441C5"/>
    <w:rsid w:val="00C44563"/>
    <w:rsid w:val="00C44E58"/>
    <w:rsid w:val="00C44F97"/>
    <w:rsid w:val="00C45EA6"/>
    <w:rsid w:val="00C45F2C"/>
    <w:rsid w:val="00C4615D"/>
    <w:rsid w:val="00C4723D"/>
    <w:rsid w:val="00C474E4"/>
    <w:rsid w:val="00C47B82"/>
    <w:rsid w:val="00C47C3B"/>
    <w:rsid w:val="00C51774"/>
    <w:rsid w:val="00C519E5"/>
    <w:rsid w:val="00C51FF4"/>
    <w:rsid w:val="00C52247"/>
    <w:rsid w:val="00C52390"/>
    <w:rsid w:val="00C52830"/>
    <w:rsid w:val="00C52DD8"/>
    <w:rsid w:val="00C533F0"/>
    <w:rsid w:val="00C53969"/>
    <w:rsid w:val="00C53F61"/>
    <w:rsid w:val="00C53F8B"/>
    <w:rsid w:val="00C54157"/>
    <w:rsid w:val="00C54E94"/>
    <w:rsid w:val="00C55869"/>
    <w:rsid w:val="00C55B1C"/>
    <w:rsid w:val="00C55BA2"/>
    <w:rsid w:val="00C576DD"/>
    <w:rsid w:val="00C6074F"/>
    <w:rsid w:val="00C60949"/>
    <w:rsid w:val="00C60AFA"/>
    <w:rsid w:val="00C60CEE"/>
    <w:rsid w:val="00C615E8"/>
    <w:rsid w:val="00C62F81"/>
    <w:rsid w:val="00C63C43"/>
    <w:rsid w:val="00C63C9C"/>
    <w:rsid w:val="00C641A2"/>
    <w:rsid w:val="00C65CCE"/>
    <w:rsid w:val="00C67025"/>
    <w:rsid w:val="00C700FB"/>
    <w:rsid w:val="00C707A1"/>
    <w:rsid w:val="00C70A15"/>
    <w:rsid w:val="00C723C3"/>
    <w:rsid w:val="00C728D9"/>
    <w:rsid w:val="00C73D14"/>
    <w:rsid w:val="00C744AB"/>
    <w:rsid w:val="00C74F46"/>
    <w:rsid w:val="00C75A7B"/>
    <w:rsid w:val="00C7666D"/>
    <w:rsid w:val="00C76F27"/>
    <w:rsid w:val="00C77561"/>
    <w:rsid w:val="00C77B08"/>
    <w:rsid w:val="00C818DF"/>
    <w:rsid w:val="00C81ACA"/>
    <w:rsid w:val="00C81BD9"/>
    <w:rsid w:val="00C8232F"/>
    <w:rsid w:val="00C827FE"/>
    <w:rsid w:val="00C82D97"/>
    <w:rsid w:val="00C83EBF"/>
    <w:rsid w:val="00C84664"/>
    <w:rsid w:val="00C84CCC"/>
    <w:rsid w:val="00C8534E"/>
    <w:rsid w:val="00C8540E"/>
    <w:rsid w:val="00C85539"/>
    <w:rsid w:val="00C860AF"/>
    <w:rsid w:val="00C87E5B"/>
    <w:rsid w:val="00C87FB0"/>
    <w:rsid w:val="00C90250"/>
    <w:rsid w:val="00C902F4"/>
    <w:rsid w:val="00C904EE"/>
    <w:rsid w:val="00C90622"/>
    <w:rsid w:val="00C908A7"/>
    <w:rsid w:val="00C90DC9"/>
    <w:rsid w:val="00C9160E"/>
    <w:rsid w:val="00C9176D"/>
    <w:rsid w:val="00C92046"/>
    <w:rsid w:val="00C92266"/>
    <w:rsid w:val="00C93490"/>
    <w:rsid w:val="00C93BD1"/>
    <w:rsid w:val="00C93FC7"/>
    <w:rsid w:val="00C94581"/>
    <w:rsid w:val="00C9638E"/>
    <w:rsid w:val="00C96653"/>
    <w:rsid w:val="00C97B40"/>
    <w:rsid w:val="00C97FD8"/>
    <w:rsid w:val="00CA0269"/>
    <w:rsid w:val="00CA0476"/>
    <w:rsid w:val="00CA048E"/>
    <w:rsid w:val="00CA04C1"/>
    <w:rsid w:val="00CA0977"/>
    <w:rsid w:val="00CA151A"/>
    <w:rsid w:val="00CA1577"/>
    <w:rsid w:val="00CA1A90"/>
    <w:rsid w:val="00CA22CE"/>
    <w:rsid w:val="00CA26F8"/>
    <w:rsid w:val="00CA301B"/>
    <w:rsid w:val="00CA3CB2"/>
    <w:rsid w:val="00CA436C"/>
    <w:rsid w:val="00CA499A"/>
    <w:rsid w:val="00CA4ECA"/>
    <w:rsid w:val="00CA5202"/>
    <w:rsid w:val="00CA6787"/>
    <w:rsid w:val="00CA6AF1"/>
    <w:rsid w:val="00CA6C6A"/>
    <w:rsid w:val="00CA6F16"/>
    <w:rsid w:val="00CA7F46"/>
    <w:rsid w:val="00CB05ED"/>
    <w:rsid w:val="00CB0F54"/>
    <w:rsid w:val="00CB1CA2"/>
    <w:rsid w:val="00CB1DF0"/>
    <w:rsid w:val="00CB35F9"/>
    <w:rsid w:val="00CB3C5A"/>
    <w:rsid w:val="00CB5BEE"/>
    <w:rsid w:val="00CB5E40"/>
    <w:rsid w:val="00CB6708"/>
    <w:rsid w:val="00CB6710"/>
    <w:rsid w:val="00CB6940"/>
    <w:rsid w:val="00CC026A"/>
    <w:rsid w:val="00CC0AE5"/>
    <w:rsid w:val="00CC1953"/>
    <w:rsid w:val="00CC3446"/>
    <w:rsid w:val="00CC3658"/>
    <w:rsid w:val="00CC3B8D"/>
    <w:rsid w:val="00CC3F9F"/>
    <w:rsid w:val="00CC45DD"/>
    <w:rsid w:val="00CC46E1"/>
    <w:rsid w:val="00CC4AE5"/>
    <w:rsid w:val="00CC4CC6"/>
    <w:rsid w:val="00CC58F7"/>
    <w:rsid w:val="00CC5D77"/>
    <w:rsid w:val="00CC721E"/>
    <w:rsid w:val="00CC7F70"/>
    <w:rsid w:val="00CD022C"/>
    <w:rsid w:val="00CD059D"/>
    <w:rsid w:val="00CD08CC"/>
    <w:rsid w:val="00CD099F"/>
    <w:rsid w:val="00CD0DA9"/>
    <w:rsid w:val="00CD114A"/>
    <w:rsid w:val="00CD1545"/>
    <w:rsid w:val="00CD2154"/>
    <w:rsid w:val="00CD2D3D"/>
    <w:rsid w:val="00CD2D72"/>
    <w:rsid w:val="00CD37E9"/>
    <w:rsid w:val="00CD4177"/>
    <w:rsid w:val="00CD4B9D"/>
    <w:rsid w:val="00CD4CEB"/>
    <w:rsid w:val="00CD52DB"/>
    <w:rsid w:val="00CD5A23"/>
    <w:rsid w:val="00CD5F49"/>
    <w:rsid w:val="00CD60A2"/>
    <w:rsid w:val="00CD61A7"/>
    <w:rsid w:val="00CD6B9C"/>
    <w:rsid w:val="00CD72F4"/>
    <w:rsid w:val="00CE0395"/>
    <w:rsid w:val="00CE179E"/>
    <w:rsid w:val="00CE29DC"/>
    <w:rsid w:val="00CE45A7"/>
    <w:rsid w:val="00CE4BD0"/>
    <w:rsid w:val="00CE4D14"/>
    <w:rsid w:val="00CE561D"/>
    <w:rsid w:val="00CE5672"/>
    <w:rsid w:val="00CE588B"/>
    <w:rsid w:val="00CE58D1"/>
    <w:rsid w:val="00CE5C03"/>
    <w:rsid w:val="00CE5D02"/>
    <w:rsid w:val="00CE622C"/>
    <w:rsid w:val="00CE66A4"/>
    <w:rsid w:val="00CE66F5"/>
    <w:rsid w:val="00CE780E"/>
    <w:rsid w:val="00CE7832"/>
    <w:rsid w:val="00CF02C2"/>
    <w:rsid w:val="00CF045D"/>
    <w:rsid w:val="00CF093E"/>
    <w:rsid w:val="00CF107F"/>
    <w:rsid w:val="00CF10B5"/>
    <w:rsid w:val="00CF20AC"/>
    <w:rsid w:val="00CF22EB"/>
    <w:rsid w:val="00CF2F1D"/>
    <w:rsid w:val="00CF2FF2"/>
    <w:rsid w:val="00CF3256"/>
    <w:rsid w:val="00CF3586"/>
    <w:rsid w:val="00CF42BF"/>
    <w:rsid w:val="00CF4DE5"/>
    <w:rsid w:val="00CF608A"/>
    <w:rsid w:val="00CF6499"/>
    <w:rsid w:val="00CF6C4F"/>
    <w:rsid w:val="00CF6E63"/>
    <w:rsid w:val="00CF6F8C"/>
    <w:rsid w:val="00CF74F2"/>
    <w:rsid w:val="00CF7E67"/>
    <w:rsid w:val="00D00566"/>
    <w:rsid w:val="00D00FBE"/>
    <w:rsid w:val="00D0125B"/>
    <w:rsid w:val="00D0283C"/>
    <w:rsid w:val="00D047E0"/>
    <w:rsid w:val="00D053C7"/>
    <w:rsid w:val="00D05845"/>
    <w:rsid w:val="00D05BFA"/>
    <w:rsid w:val="00D05C86"/>
    <w:rsid w:val="00D05EB0"/>
    <w:rsid w:val="00D0671B"/>
    <w:rsid w:val="00D10167"/>
    <w:rsid w:val="00D10ADE"/>
    <w:rsid w:val="00D10B21"/>
    <w:rsid w:val="00D10D51"/>
    <w:rsid w:val="00D11448"/>
    <w:rsid w:val="00D13FC4"/>
    <w:rsid w:val="00D14BC1"/>
    <w:rsid w:val="00D1553F"/>
    <w:rsid w:val="00D15678"/>
    <w:rsid w:val="00D16579"/>
    <w:rsid w:val="00D16AC4"/>
    <w:rsid w:val="00D16C40"/>
    <w:rsid w:val="00D17B9E"/>
    <w:rsid w:val="00D22496"/>
    <w:rsid w:val="00D22EF7"/>
    <w:rsid w:val="00D24127"/>
    <w:rsid w:val="00D24B02"/>
    <w:rsid w:val="00D255DF"/>
    <w:rsid w:val="00D26401"/>
    <w:rsid w:val="00D269FE"/>
    <w:rsid w:val="00D26E5C"/>
    <w:rsid w:val="00D26E97"/>
    <w:rsid w:val="00D26F24"/>
    <w:rsid w:val="00D27855"/>
    <w:rsid w:val="00D30062"/>
    <w:rsid w:val="00D30222"/>
    <w:rsid w:val="00D3124E"/>
    <w:rsid w:val="00D31930"/>
    <w:rsid w:val="00D322B9"/>
    <w:rsid w:val="00D323B8"/>
    <w:rsid w:val="00D330D3"/>
    <w:rsid w:val="00D335B8"/>
    <w:rsid w:val="00D34E72"/>
    <w:rsid w:val="00D36EF3"/>
    <w:rsid w:val="00D37800"/>
    <w:rsid w:val="00D3788B"/>
    <w:rsid w:val="00D41590"/>
    <w:rsid w:val="00D42721"/>
    <w:rsid w:val="00D42E0E"/>
    <w:rsid w:val="00D435BD"/>
    <w:rsid w:val="00D43BF0"/>
    <w:rsid w:val="00D4477A"/>
    <w:rsid w:val="00D456BF"/>
    <w:rsid w:val="00D46294"/>
    <w:rsid w:val="00D466FF"/>
    <w:rsid w:val="00D46CB2"/>
    <w:rsid w:val="00D470ED"/>
    <w:rsid w:val="00D47299"/>
    <w:rsid w:val="00D47D8C"/>
    <w:rsid w:val="00D51BEE"/>
    <w:rsid w:val="00D526AE"/>
    <w:rsid w:val="00D53575"/>
    <w:rsid w:val="00D53C94"/>
    <w:rsid w:val="00D54B2B"/>
    <w:rsid w:val="00D54C1A"/>
    <w:rsid w:val="00D55372"/>
    <w:rsid w:val="00D5566A"/>
    <w:rsid w:val="00D56C91"/>
    <w:rsid w:val="00D57498"/>
    <w:rsid w:val="00D574CA"/>
    <w:rsid w:val="00D578D5"/>
    <w:rsid w:val="00D57E71"/>
    <w:rsid w:val="00D6047E"/>
    <w:rsid w:val="00D60AAE"/>
    <w:rsid w:val="00D60B6A"/>
    <w:rsid w:val="00D62257"/>
    <w:rsid w:val="00D632D7"/>
    <w:rsid w:val="00D6455A"/>
    <w:rsid w:val="00D64AA0"/>
    <w:rsid w:val="00D65044"/>
    <w:rsid w:val="00D65590"/>
    <w:rsid w:val="00D65C62"/>
    <w:rsid w:val="00D66401"/>
    <w:rsid w:val="00D67E6D"/>
    <w:rsid w:val="00D71C56"/>
    <w:rsid w:val="00D73078"/>
    <w:rsid w:val="00D730B1"/>
    <w:rsid w:val="00D73117"/>
    <w:rsid w:val="00D746B0"/>
    <w:rsid w:val="00D75412"/>
    <w:rsid w:val="00D76088"/>
    <w:rsid w:val="00D760D7"/>
    <w:rsid w:val="00D76510"/>
    <w:rsid w:val="00D774AE"/>
    <w:rsid w:val="00D80A6A"/>
    <w:rsid w:val="00D81F78"/>
    <w:rsid w:val="00D82EAC"/>
    <w:rsid w:val="00D8306F"/>
    <w:rsid w:val="00D84051"/>
    <w:rsid w:val="00D84972"/>
    <w:rsid w:val="00D85867"/>
    <w:rsid w:val="00D85DCB"/>
    <w:rsid w:val="00D86C7B"/>
    <w:rsid w:val="00D86D70"/>
    <w:rsid w:val="00D879C6"/>
    <w:rsid w:val="00D904D3"/>
    <w:rsid w:val="00D91EB1"/>
    <w:rsid w:val="00D927C1"/>
    <w:rsid w:val="00D92E2B"/>
    <w:rsid w:val="00D939C8"/>
    <w:rsid w:val="00D93C7D"/>
    <w:rsid w:val="00D94890"/>
    <w:rsid w:val="00D94B15"/>
    <w:rsid w:val="00D94F6C"/>
    <w:rsid w:val="00D95859"/>
    <w:rsid w:val="00D96482"/>
    <w:rsid w:val="00D96560"/>
    <w:rsid w:val="00D967A7"/>
    <w:rsid w:val="00D96830"/>
    <w:rsid w:val="00D9688D"/>
    <w:rsid w:val="00D96A8F"/>
    <w:rsid w:val="00DA324E"/>
    <w:rsid w:val="00DA37BC"/>
    <w:rsid w:val="00DA40B3"/>
    <w:rsid w:val="00DA429F"/>
    <w:rsid w:val="00DA4C18"/>
    <w:rsid w:val="00DA4CC0"/>
    <w:rsid w:val="00DA4F6A"/>
    <w:rsid w:val="00DA58C6"/>
    <w:rsid w:val="00DA6284"/>
    <w:rsid w:val="00DA727B"/>
    <w:rsid w:val="00DB072C"/>
    <w:rsid w:val="00DB25FE"/>
    <w:rsid w:val="00DB36CF"/>
    <w:rsid w:val="00DB56B3"/>
    <w:rsid w:val="00DB5F08"/>
    <w:rsid w:val="00DB75C5"/>
    <w:rsid w:val="00DC0CBC"/>
    <w:rsid w:val="00DC12A9"/>
    <w:rsid w:val="00DC192A"/>
    <w:rsid w:val="00DC1A4D"/>
    <w:rsid w:val="00DC1F59"/>
    <w:rsid w:val="00DC211D"/>
    <w:rsid w:val="00DC2858"/>
    <w:rsid w:val="00DC2887"/>
    <w:rsid w:val="00DC2D13"/>
    <w:rsid w:val="00DC2FD5"/>
    <w:rsid w:val="00DC37BA"/>
    <w:rsid w:val="00DC4239"/>
    <w:rsid w:val="00DC542A"/>
    <w:rsid w:val="00DC58FD"/>
    <w:rsid w:val="00DC63EE"/>
    <w:rsid w:val="00DC647B"/>
    <w:rsid w:val="00DC692D"/>
    <w:rsid w:val="00DC6D40"/>
    <w:rsid w:val="00DC7975"/>
    <w:rsid w:val="00DC7AA9"/>
    <w:rsid w:val="00DD0984"/>
    <w:rsid w:val="00DD1D4D"/>
    <w:rsid w:val="00DD2B9C"/>
    <w:rsid w:val="00DD2BEF"/>
    <w:rsid w:val="00DD3656"/>
    <w:rsid w:val="00DD3A11"/>
    <w:rsid w:val="00DD3E30"/>
    <w:rsid w:val="00DD3E58"/>
    <w:rsid w:val="00DD3F73"/>
    <w:rsid w:val="00DD417D"/>
    <w:rsid w:val="00DD41A4"/>
    <w:rsid w:val="00DD4923"/>
    <w:rsid w:val="00DD4A89"/>
    <w:rsid w:val="00DD4B18"/>
    <w:rsid w:val="00DD57CE"/>
    <w:rsid w:val="00DD5A44"/>
    <w:rsid w:val="00DD6E79"/>
    <w:rsid w:val="00DD753F"/>
    <w:rsid w:val="00DE1011"/>
    <w:rsid w:val="00DE277A"/>
    <w:rsid w:val="00DE54B7"/>
    <w:rsid w:val="00DE56E2"/>
    <w:rsid w:val="00DE5A4B"/>
    <w:rsid w:val="00DE7332"/>
    <w:rsid w:val="00DE78EB"/>
    <w:rsid w:val="00DF115B"/>
    <w:rsid w:val="00DF1262"/>
    <w:rsid w:val="00DF1551"/>
    <w:rsid w:val="00DF1A7B"/>
    <w:rsid w:val="00DF2560"/>
    <w:rsid w:val="00DF26B3"/>
    <w:rsid w:val="00DF2B17"/>
    <w:rsid w:val="00DF3D27"/>
    <w:rsid w:val="00DF44CD"/>
    <w:rsid w:val="00DF4957"/>
    <w:rsid w:val="00DF5D28"/>
    <w:rsid w:val="00DF6443"/>
    <w:rsid w:val="00DF7904"/>
    <w:rsid w:val="00DF7AD6"/>
    <w:rsid w:val="00DF7F2D"/>
    <w:rsid w:val="00E00551"/>
    <w:rsid w:val="00E016BD"/>
    <w:rsid w:val="00E02ED9"/>
    <w:rsid w:val="00E03339"/>
    <w:rsid w:val="00E03B14"/>
    <w:rsid w:val="00E04967"/>
    <w:rsid w:val="00E051CD"/>
    <w:rsid w:val="00E06F37"/>
    <w:rsid w:val="00E0703C"/>
    <w:rsid w:val="00E10807"/>
    <w:rsid w:val="00E1093A"/>
    <w:rsid w:val="00E10AE7"/>
    <w:rsid w:val="00E11191"/>
    <w:rsid w:val="00E11599"/>
    <w:rsid w:val="00E11D4F"/>
    <w:rsid w:val="00E11E10"/>
    <w:rsid w:val="00E13BE0"/>
    <w:rsid w:val="00E13E23"/>
    <w:rsid w:val="00E13F4D"/>
    <w:rsid w:val="00E15CDD"/>
    <w:rsid w:val="00E1644C"/>
    <w:rsid w:val="00E16F7F"/>
    <w:rsid w:val="00E17219"/>
    <w:rsid w:val="00E2086A"/>
    <w:rsid w:val="00E21164"/>
    <w:rsid w:val="00E23217"/>
    <w:rsid w:val="00E23E3D"/>
    <w:rsid w:val="00E24A7D"/>
    <w:rsid w:val="00E24BB1"/>
    <w:rsid w:val="00E2502F"/>
    <w:rsid w:val="00E26DA6"/>
    <w:rsid w:val="00E31FB4"/>
    <w:rsid w:val="00E32430"/>
    <w:rsid w:val="00E333D3"/>
    <w:rsid w:val="00E3347F"/>
    <w:rsid w:val="00E33C92"/>
    <w:rsid w:val="00E350D9"/>
    <w:rsid w:val="00E35581"/>
    <w:rsid w:val="00E358C4"/>
    <w:rsid w:val="00E358F2"/>
    <w:rsid w:val="00E35E5B"/>
    <w:rsid w:val="00E363C6"/>
    <w:rsid w:val="00E365CC"/>
    <w:rsid w:val="00E36F0B"/>
    <w:rsid w:val="00E37431"/>
    <w:rsid w:val="00E37890"/>
    <w:rsid w:val="00E404E5"/>
    <w:rsid w:val="00E40742"/>
    <w:rsid w:val="00E40A31"/>
    <w:rsid w:val="00E4122A"/>
    <w:rsid w:val="00E4161C"/>
    <w:rsid w:val="00E4184C"/>
    <w:rsid w:val="00E421B2"/>
    <w:rsid w:val="00E42324"/>
    <w:rsid w:val="00E42AD8"/>
    <w:rsid w:val="00E435CB"/>
    <w:rsid w:val="00E43B9D"/>
    <w:rsid w:val="00E44443"/>
    <w:rsid w:val="00E4487D"/>
    <w:rsid w:val="00E45ADF"/>
    <w:rsid w:val="00E46016"/>
    <w:rsid w:val="00E467D2"/>
    <w:rsid w:val="00E4695C"/>
    <w:rsid w:val="00E47B2A"/>
    <w:rsid w:val="00E47CCF"/>
    <w:rsid w:val="00E50795"/>
    <w:rsid w:val="00E509EA"/>
    <w:rsid w:val="00E51375"/>
    <w:rsid w:val="00E526B6"/>
    <w:rsid w:val="00E536F4"/>
    <w:rsid w:val="00E53E19"/>
    <w:rsid w:val="00E55157"/>
    <w:rsid w:val="00E55504"/>
    <w:rsid w:val="00E5569C"/>
    <w:rsid w:val="00E5691A"/>
    <w:rsid w:val="00E56D63"/>
    <w:rsid w:val="00E576BA"/>
    <w:rsid w:val="00E6145B"/>
    <w:rsid w:val="00E61650"/>
    <w:rsid w:val="00E62C4C"/>
    <w:rsid w:val="00E63418"/>
    <w:rsid w:val="00E63D2A"/>
    <w:rsid w:val="00E650E8"/>
    <w:rsid w:val="00E6599E"/>
    <w:rsid w:val="00E65A9C"/>
    <w:rsid w:val="00E65C8C"/>
    <w:rsid w:val="00E66C0B"/>
    <w:rsid w:val="00E6720A"/>
    <w:rsid w:val="00E677CF"/>
    <w:rsid w:val="00E67CE3"/>
    <w:rsid w:val="00E71262"/>
    <w:rsid w:val="00E718BF"/>
    <w:rsid w:val="00E71922"/>
    <w:rsid w:val="00E72153"/>
    <w:rsid w:val="00E721A5"/>
    <w:rsid w:val="00E731A0"/>
    <w:rsid w:val="00E74731"/>
    <w:rsid w:val="00E74BF0"/>
    <w:rsid w:val="00E74DC9"/>
    <w:rsid w:val="00E80152"/>
    <w:rsid w:val="00E8064F"/>
    <w:rsid w:val="00E82177"/>
    <w:rsid w:val="00E83411"/>
    <w:rsid w:val="00E837AE"/>
    <w:rsid w:val="00E8435C"/>
    <w:rsid w:val="00E86A06"/>
    <w:rsid w:val="00E86A52"/>
    <w:rsid w:val="00E86F5C"/>
    <w:rsid w:val="00E87098"/>
    <w:rsid w:val="00E871C7"/>
    <w:rsid w:val="00E87E4E"/>
    <w:rsid w:val="00E87E83"/>
    <w:rsid w:val="00E90890"/>
    <w:rsid w:val="00E90912"/>
    <w:rsid w:val="00E90A24"/>
    <w:rsid w:val="00E915CD"/>
    <w:rsid w:val="00E91EBF"/>
    <w:rsid w:val="00E926AF"/>
    <w:rsid w:val="00E94473"/>
    <w:rsid w:val="00E94CE1"/>
    <w:rsid w:val="00E9515F"/>
    <w:rsid w:val="00E959B8"/>
    <w:rsid w:val="00E95A0A"/>
    <w:rsid w:val="00E95DB7"/>
    <w:rsid w:val="00E95E0A"/>
    <w:rsid w:val="00E978C2"/>
    <w:rsid w:val="00E97A69"/>
    <w:rsid w:val="00E97D60"/>
    <w:rsid w:val="00EA019D"/>
    <w:rsid w:val="00EA0538"/>
    <w:rsid w:val="00EA06C4"/>
    <w:rsid w:val="00EA09AF"/>
    <w:rsid w:val="00EA0F1E"/>
    <w:rsid w:val="00EA11A5"/>
    <w:rsid w:val="00EA1DBE"/>
    <w:rsid w:val="00EA39DA"/>
    <w:rsid w:val="00EA3E89"/>
    <w:rsid w:val="00EA6484"/>
    <w:rsid w:val="00EA7711"/>
    <w:rsid w:val="00EA7766"/>
    <w:rsid w:val="00EA77C3"/>
    <w:rsid w:val="00EA783A"/>
    <w:rsid w:val="00EA7A12"/>
    <w:rsid w:val="00EA7AF8"/>
    <w:rsid w:val="00EA7B01"/>
    <w:rsid w:val="00EA7B32"/>
    <w:rsid w:val="00EB09E3"/>
    <w:rsid w:val="00EB101D"/>
    <w:rsid w:val="00EB2565"/>
    <w:rsid w:val="00EB2596"/>
    <w:rsid w:val="00EB2F95"/>
    <w:rsid w:val="00EB48AF"/>
    <w:rsid w:val="00EB55DD"/>
    <w:rsid w:val="00EB581A"/>
    <w:rsid w:val="00EB73A3"/>
    <w:rsid w:val="00EB7671"/>
    <w:rsid w:val="00EC0370"/>
    <w:rsid w:val="00EC09BA"/>
    <w:rsid w:val="00EC1033"/>
    <w:rsid w:val="00EC1D7B"/>
    <w:rsid w:val="00EC25E8"/>
    <w:rsid w:val="00EC27E5"/>
    <w:rsid w:val="00EC2851"/>
    <w:rsid w:val="00EC3E56"/>
    <w:rsid w:val="00EC4D40"/>
    <w:rsid w:val="00EC56E8"/>
    <w:rsid w:val="00EC58AC"/>
    <w:rsid w:val="00EC6579"/>
    <w:rsid w:val="00EC69F0"/>
    <w:rsid w:val="00EC7F5D"/>
    <w:rsid w:val="00ED04D0"/>
    <w:rsid w:val="00ED056E"/>
    <w:rsid w:val="00ED2A8B"/>
    <w:rsid w:val="00ED3260"/>
    <w:rsid w:val="00ED33E7"/>
    <w:rsid w:val="00ED3508"/>
    <w:rsid w:val="00ED3F67"/>
    <w:rsid w:val="00ED4852"/>
    <w:rsid w:val="00ED58E9"/>
    <w:rsid w:val="00ED61C6"/>
    <w:rsid w:val="00ED62A5"/>
    <w:rsid w:val="00ED68DC"/>
    <w:rsid w:val="00ED6948"/>
    <w:rsid w:val="00ED779E"/>
    <w:rsid w:val="00ED7D8D"/>
    <w:rsid w:val="00EE06B7"/>
    <w:rsid w:val="00EE0902"/>
    <w:rsid w:val="00EE2D0E"/>
    <w:rsid w:val="00EE2FB9"/>
    <w:rsid w:val="00EE306C"/>
    <w:rsid w:val="00EE3EBF"/>
    <w:rsid w:val="00EE4264"/>
    <w:rsid w:val="00EE4F1F"/>
    <w:rsid w:val="00EE5418"/>
    <w:rsid w:val="00EE5612"/>
    <w:rsid w:val="00EE586D"/>
    <w:rsid w:val="00EE5972"/>
    <w:rsid w:val="00EE6E63"/>
    <w:rsid w:val="00EE77B4"/>
    <w:rsid w:val="00EE7F08"/>
    <w:rsid w:val="00EF0865"/>
    <w:rsid w:val="00EF1066"/>
    <w:rsid w:val="00EF383F"/>
    <w:rsid w:val="00EF3977"/>
    <w:rsid w:val="00EF3E92"/>
    <w:rsid w:val="00EF4CCE"/>
    <w:rsid w:val="00EF4CEC"/>
    <w:rsid w:val="00EF5D6E"/>
    <w:rsid w:val="00EF5E9B"/>
    <w:rsid w:val="00EF6C44"/>
    <w:rsid w:val="00EF749A"/>
    <w:rsid w:val="00EF78F2"/>
    <w:rsid w:val="00EF7957"/>
    <w:rsid w:val="00EF7BD0"/>
    <w:rsid w:val="00F00265"/>
    <w:rsid w:val="00F0188E"/>
    <w:rsid w:val="00F02098"/>
    <w:rsid w:val="00F02154"/>
    <w:rsid w:val="00F023F2"/>
    <w:rsid w:val="00F0383A"/>
    <w:rsid w:val="00F03F4A"/>
    <w:rsid w:val="00F049FA"/>
    <w:rsid w:val="00F04D80"/>
    <w:rsid w:val="00F05F09"/>
    <w:rsid w:val="00F06F5B"/>
    <w:rsid w:val="00F07079"/>
    <w:rsid w:val="00F113A0"/>
    <w:rsid w:val="00F11536"/>
    <w:rsid w:val="00F11A5D"/>
    <w:rsid w:val="00F11CFC"/>
    <w:rsid w:val="00F11ED5"/>
    <w:rsid w:val="00F1214F"/>
    <w:rsid w:val="00F12776"/>
    <w:rsid w:val="00F13B5E"/>
    <w:rsid w:val="00F143B5"/>
    <w:rsid w:val="00F15591"/>
    <w:rsid w:val="00F1585B"/>
    <w:rsid w:val="00F16270"/>
    <w:rsid w:val="00F172FE"/>
    <w:rsid w:val="00F20563"/>
    <w:rsid w:val="00F21688"/>
    <w:rsid w:val="00F21F05"/>
    <w:rsid w:val="00F2289D"/>
    <w:rsid w:val="00F22A49"/>
    <w:rsid w:val="00F22C2B"/>
    <w:rsid w:val="00F23C15"/>
    <w:rsid w:val="00F24657"/>
    <w:rsid w:val="00F24D86"/>
    <w:rsid w:val="00F25631"/>
    <w:rsid w:val="00F265D7"/>
    <w:rsid w:val="00F2695D"/>
    <w:rsid w:val="00F2730C"/>
    <w:rsid w:val="00F2746D"/>
    <w:rsid w:val="00F27F0B"/>
    <w:rsid w:val="00F30870"/>
    <w:rsid w:val="00F31FDF"/>
    <w:rsid w:val="00F32A37"/>
    <w:rsid w:val="00F32D42"/>
    <w:rsid w:val="00F3312D"/>
    <w:rsid w:val="00F33EB1"/>
    <w:rsid w:val="00F33FFA"/>
    <w:rsid w:val="00F3419E"/>
    <w:rsid w:val="00F344AF"/>
    <w:rsid w:val="00F34BEC"/>
    <w:rsid w:val="00F34D03"/>
    <w:rsid w:val="00F36178"/>
    <w:rsid w:val="00F41A34"/>
    <w:rsid w:val="00F41ED1"/>
    <w:rsid w:val="00F42090"/>
    <w:rsid w:val="00F426DC"/>
    <w:rsid w:val="00F43548"/>
    <w:rsid w:val="00F43C25"/>
    <w:rsid w:val="00F45FA9"/>
    <w:rsid w:val="00F46F9B"/>
    <w:rsid w:val="00F47AED"/>
    <w:rsid w:val="00F50597"/>
    <w:rsid w:val="00F50AB4"/>
    <w:rsid w:val="00F50C51"/>
    <w:rsid w:val="00F50D3E"/>
    <w:rsid w:val="00F51085"/>
    <w:rsid w:val="00F516A7"/>
    <w:rsid w:val="00F52856"/>
    <w:rsid w:val="00F534D3"/>
    <w:rsid w:val="00F53EE0"/>
    <w:rsid w:val="00F549BD"/>
    <w:rsid w:val="00F549C7"/>
    <w:rsid w:val="00F55D0E"/>
    <w:rsid w:val="00F561B5"/>
    <w:rsid w:val="00F569C0"/>
    <w:rsid w:val="00F57027"/>
    <w:rsid w:val="00F5743C"/>
    <w:rsid w:val="00F57C38"/>
    <w:rsid w:val="00F57E9C"/>
    <w:rsid w:val="00F6029A"/>
    <w:rsid w:val="00F602E1"/>
    <w:rsid w:val="00F603E6"/>
    <w:rsid w:val="00F622B7"/>
    <w:rsid w:val="00F62473"/>
    <w:rsid w:val="00F6284C"/>
    <w:rsid w:val="00F6308E"/>
    <w:rsid w:val="00F635A1"/>
    <w:rsid w:val="00F635DD"/>
    <w:rsid w:val="00F6422E"/>
    <w:rsid w:val="00F64A85"/>
    <w:rsid w:val="00F64D49"/>
    <w:rsid w:val="00F6566A"/>
    <w:rsid w:val="00F65773"/>
    <w:rsid w:val="00F65E0E"/>
    <w:rsid w:val="00F662B9"/>
    <w:rsid w:val="00F66513"/>
    <w:rsid w:val="00F66598"/>
    <w:rsid w:val="00F67D16"/>
    <w:rsid w:val="00F67D5C"/>
    <w:rsid w:val="00F67E34"/>
    <w:rsid w:val="00F7170A"/>
    <w:rsid w:val="00F72602"/>
    <w:rsid w:val="00F72640"/>
    <w:rsid w:val="00F72F8E"/>
    <w:rsid w:val="00F73DCC"/>
    <w:rsid w:val="00F74CF0"/>
    <w:rsid w:val="00F74E48"/>
    <w:rsid w:val="00F75C09"/>
    <w:rsid w:val="00F815FD"/>
    <w:rsid w:val="00F81C5A"/>
    <w:rsid w:val="00F83572"/>
    <w:rsid w:val="00F842AA"/>
    <w:rsid w:val="00F848D9"/>
    <w:rsid w:val="00F853E5"/>
    <w:rsid w:val="00F85970"/>
    <w:rsid w:val="00F85DC0"/>
    <w:rsid w:val="00F865E1"/>
    <w:rsid w:val="00F86D9A"/>
    <w:rsid w:val="00F902BF"/>
    <w:rsid w:val="00F91BC9"/>
    <w:rsid w:val="00F9305B"/>
    <w:rsid w:val="00F951BD"/>
    <w:rsid w:val="00F95A93"/>
    <w:rsid w:val="00F95AC1"/>
    <w:rsid w:val="00F96F78"/>
    <w:rsid w:val="00F97D58"/>
    <w:rsid w:val="00FA03BB"/>
    <w:rsid w:val="00FA0B28"/>
    <w:rsid w:val="00FA1534"/>
    <w:rsid w:val="00FA2277"/>
    <w:rsid w:val="00FA27FB"/>
    <w:rsid w:val="00FA28B1"/>
    <w:rsid w:val="00FA3696"/>
    <w:rsid w:val="00FA437F"/>
    <w:rsid w:val="00FA48C3"/>
    <w:rsid w:val="00FA5726"/>
    <w:rsid w:val="00FA6F2C"/>
    <w:rsid w:val="00FA7115"/>
    <w:rsid w:val="00FA76B4"/>
    <w:rsid w:val="00FA7FB1"/>
    <w:rsid w:val="00FB0C91"/>
    <w:rsid w:val="00FB0E38"/>
    <w:rsid w:val="00FB100A"/>
    <w:rsid w:val="00FB1556"/>
    <w:rsid w:val="00FB1745"/>
    <w:rsid w:val="00FB18D9"/>
    <w:rsid w:val="00FB24A6"/>
    <w:rsid w:val="00FB2CE3"/>
    <w:rsid w:val="00FB2CFB"/>
    <w:rsid w:val="00FB340F"/>
    <w:rsid w:val="00FB39A7"/>
    <w:rsid w:val="00FB3D33"/>
    <w:rsid w:val="00FB4041"/>
    <w:rsid w:val="00FB4501"/>
    <w:rsid w:val="00FB5941"/>
    <w:rsid w:val="00FB69FD"/>
    <w:rsid w:val="00FB6CB0"/>
    <w:rsid w:val="00FB792F"/>
    <w:rsid w:val="00FB7AD8"/>
    <w:rsid w:val="00FC0673"/>
    <w:rsid w:val="00FC1DD9"/>
    <w:rsid w:val="00FC280D"/>
    <w:rsid w:val="00FC2C6C"/>
    <w:rsid w:val="00FC2E52"/>
    <w:rsid w:val="00FC3D7F"/>
    <w:rsid w:val="00FC3E01"/>
    <w:rsid w:val="00FC4792"/>
    <w:rsid w:val="00FC47B8"/>
    <w:rsid w:val="00FC4B9D"/>
    <w:rsid w:val="00FC4DC0"/>
    <w:rsid w:val="00FC53A8"/>
    <w:rsid w:val="00FC59AB"/>
    <w:rsid w:val="00FC5FE6"/>
    <w:rsid w:val="00FC6ACA"/>
    <w:rsid w:val="00FC6C07"/>
    <w:rsid w:val="00FC7011"/>
    <w:rsid w:val="00FC7781"/>
    <w:rsid w:val="00FD07AA"/>
    <w:rsid w:val="00FD180C"/>
    <w:rsid w:val="00FD200E"/>
    <w:rsid w:val="00FD2819"/>
    <w:rsid w:val="00FD2880"/>
    <w:rsid w:val="00FD2B58"/>
    <w:rsid w:val="00FD3B91"/>
    <w:rsid w:val="00FD3CCA"/>
    <w:rsid w:val="00FD50A7"/>
    <w:rsid w:val="00FE0712"/>
    <w:rsid w:val="00FE0774"/>
    <w:rsid w:val="00FE0F43"/>
    <w:rsid w:val="00FE1A69"/>
    <w:rsid w:val="00FE1B9D"/>
    <w:rsid w:val="00FE1C85"/>
    <w:rsid w:val="00FE1C8D"/>
    <w:rsid w:val="00FE253A"/>
    <w:rsid w:val="00FE3CDF"/>
    <w:rsid w:val="00FE565B"/>
    <w:rsid w:val="00FE565D"/>
    <w:rsid w:val="00FE56FC"/>
    <w:rsid w:val="00FE6070"/>
    <w:rsid w:val="00FE6747"/>
    <w:rsid w:val="00FE6C28"/>
    <w:rsid w:val="00FE7133"/>
    <w:rsid w:val="00FE7FC2"/>
    <w:rsid w:val="00FF02B0"/>
    <w:rsid w:val="00FF148C"/>
    <w:rsid w:val="00FF25EE"/>
    <w:rsid w:val="00FF641D"/>
    <w:rsid w:val="00FF6820"/>
    <w:rsid w:val="00FF702C"/>
    <w:rsid w:val="00FF71AE"/>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D038DBA"/>
  <w15:docId w15:val="{A74B5253-8F17-4403-BC78-A632710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1"/>
        <w:lang w:val="en-US" w:eastAsia="ja-JP" w:bidi="ar-SA"/>
      </w:rPr>
    </w:rPrDefault>
    <w:pPrDefault>
      <w:pPr>
        <w:ind w:firstLine="1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2"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
    <w:qFormat/>
    <w:rsid w:val="004646AD"/>
    <w:pPr>
      <w:ind w:firstLine="0"/>
    </w:pPr>
    <w:rPr>
      <w:rFonts w:ascii="ＭＳ 明朝" w:hAnsi="Century"/>
    </w:rPr>
  </w:style>
  <w:style w:type="paragraph" w:styleId="1">
    <w:name w:val="heading 1"/>
    <w:basedOn w:val="a"/>
    <w:next w:val="10"/>
    <w:link w:val="11"/>
    <w:uiPriority w:val="9"/>
    <w:qFormat/>
    <w:rsid w:val="00C03221"/>
    <w:pPr>
      <w:keepNext/>
      <w:keepLines/>
      <w:numPr>
        <w:numId w:val="1"/>
      </w:numPr>
      <w:adjustRightInd w:val="0"/>
      <w:outlineLvl w:val="0"/>
    </w:pPr>
    <w:rPr>
      <w:rFonts w:ascii="ＭＳ ゴシック" w:eastAsia="ＭＳ ゴシック" w:hAnsi="ＭＳ ゴシック" w:cs="Times New Roman"/>
      <w:sz w:val="24"/>
      <w:szCs w:val="24"/>
    </w:rPr>
  </w:style>
  <w:style w:type="paragraph" w:styleId="2">
    <w:name w:val="heading 2"/>
    <w:basedOn w:val="a"/>
    <w:next w:val="20"/>
    <w:link w:val="21"/>
    <w:uiPriority w:val="1"/>
    <w:qFormat/>
    <w:rsid w:val="00C03221"/>
    <w:pPr>
      <w:keepNext/>
      <w:keepLines/>
      <w:numPr>
        <w:ilvl w:val="1"/>
        <w:numId w:val="1"/>
      </w:numPr>
      <w:tabs>
        <w:tab w:val="left" w:pos="958"/>
      </w:tabs>
      <w:adjustRightInd w:val="0"/>
      <w:outlineLvl w:val="1"/>
    </w:pPr>
    <w:rPr>
      <w:rFonts w:ascii="ＭＳ ゴシック" w:eastAsia="ＭＳ ゴシック" w:hAnsi="ＭＳ ゴシック"/>
      <w:sz w:val="22"/>
    </w:rPr>
  </w:style>
  <w:style w:type="paragraph" w:styleId="3">
    <w:name w:val="heading 3"/>
    <w:basedOn w:val="a"/>
    <w:next w:val="30"/>
    <w:link w:val="31"/>
    <w:uiPriority w:val="2"/>
    <w:qFormat/>
    <w:rsid w:val="00C03221"/>
    <w:pPr>
      <w:keepNext/>
      <w:numPr>
        <w:ilvl w:val="2"/>
        <w:numId w:val="1"/>
      </w:numPr>
      <w:tabs>
        <w:tab w:val="clear" w:pos="1247"/>
        <w:tab w:val="left" w:pos="1230"/>
      </w:tabs>
      <w:adjustRightInd w:val="0"/>
      <w:outlineLvl w:val="2"/>
    </w:pPr>
    <w:rPr>
      <w:rFonts w:ascii="ＭＳ ゴシック" w:eastAsia="ＭＳ ゴシック" w:hAnsi="ＭＳ ゴシック" w:cstheme="majorBidi"/>
      <w:lang w:val="ja-JP"/>
    </w:rPr>
  </w:style>
  <w:style w:type="paragraph" w:styleId="4">
    <w:name w:val="heading 4"/>
    <w:basedOn w:val="3"/>
    <w:next w:val="40"/>
    <w:link w:val="41"/>
    <w:uiPriority w:val="3"/>
    <w:qFormat/>
    <w:rsid w:val="00C03221"/>
    <w:pPr>
      <w:numPr>
        <w:ilvl w:val="3"/>
      </w:numPr>
      <w:tabs>
        <w:tab w:val="clear" w:pos="1230"/>
        <w:tab w:val="clear" w:pos="6390"/>
        <w:tab w:val="num" w:pos="737"/>
      </w:tabs>
      <w:ind w:left="680"/>
      <w:outlineLvl w:val="3"/>
    </w:pPr>
  </w:style>
  <w:style w:type="paragraph" w:styleId="5">
    <w:name w:val="heading 5"/>
    <w:basedOn w:val="4"/>
    <w:next w:val="50"/>
    <w:link w:val="51"/>
    <w:uiPriority w:val="4"/>
    <w:qFormat/>
    <w:rsid w:val="00AF0D4D"/>
    <w:pPr>
      <w:numPr>
        <w:ilvl w:val="4"/>
      </w:numPr>
      <w:outlineLvl w:val="4"/>
    </w:pPr>
    <w:rPr>
      <w:rFonts w:ascii="ＭＳ 明朝" w:eastAsia="ＭＳ 明朝" w:hAnsi="ＭＳ 明朝"/>
    </w:rPr>
  </w:style>
  <w:style w:type="paragraph" w:styleId="6">
    <w:name w:val="heading 6"/>
    <w:basedOn w:val="5"/>
    <w:next w:val="60"/>
    <w:link w:val="61"/>
    <w:uiPriority w:val="5"/>
    <w:qFormat/>
    <w:rsid w:val="00A96679"/>
    <w:pPr>
      <w:numPr>
        <w:ilvl w:val="5"/>
      </w:numPr>
      <w:outlineLvl w:val="5"/>
    </w:pPr>
  </w:style>
  <w:style w:type="paragraph" w:styleId="7">
    <w:name w:val="heading 7"/>
    <w:basedOn w:val="a"/>
    <w:next w:val="a"/>
    <w:link w:val="70"/>
    <w:uiPriority w:val="9"/>
    <w:unhideWhenUsed/>
    <w:qFormat/>
    <w:rsid w:val="00EA7766"/>
    <w:pPr>
      <w:keepNext/>
      <w:ind w:leftChars="800" w:left="800"/>
      <w:outlineLvl w:val="6"/>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1C06B5"/>
    <w:pPr>
      <w:widowControl w:val="0"/>
    </w:pPr>
  </w:style>
  <w:style w:type="paragraph" w:customStyle="1" w:styleId="10">
    <w:name w:val="本文 1"/>
    <w:basedOn w:val="a"/>
    <w:link w:val="12"/>
    <w:qFormat/>
    <w:rsid w:val="00895780"/>
    <w:pPr>
      <w:ind w:firstLineChars="100" w:firstLine="100"/>
    </w:pPr>
  </w:style>
  <w:style w:type="character" w:customStyle="1" w:styleId="11">
    <w:name w:val="見出し 1 (文字)"/>
    <w:basedOn w:val="a0"/>
    <w:link w:val="1"/>
    <w:uiPriority w:val="9"/>
    <w:rsid w:val="00C03221"/>
    <w:rPr>
      <w:rFonts w:ascii="ＭＳ ゴシック" w:eastAsia="ＭＳ ゴシック" w:hAnsi="ＭＳ ゴシック" w:cs="Times New Roman"/>
      <w:sz w:val="24"/>
      <w:szCs w:val="24"/>
    </w:rPr>
  </w:style>
  <w:style w:type="character" w:customStyle="1" w:styleId="21">
    <w:name w:val="見出し 2 (文字)"/>
    <w:basedOn w:val="a0"/>
    <w:link w:val="2"/>
    <w:uiPriority w:val="1"/>
    <w:rsid w:val="00C03221"/>
    <w:rPr>
      <w:rFonts w:ascii="ＭＳ ゴシック" w:eastAsia="ＭＳ ゴシック" w:hAnsi="ＭＳ ゴシック"/>
      <w:sz w:val="22"/>
    </w:rPr>
  </w:style>
  <w:style w:type="paragraph" w:styleId="a4">
    <w:name w:val="List Paragraph"/>
    <w:basedOn w:val="a"/>
    <w:uiPriority w:val="34"/>
    <w:qFormat/>
    <w:rsid w:val="00CF20AC"/>
    <w:pPr>
      <w:ind w:leftChars="400" w:left="840"/>
    </w:pPr>
  </w:style>
  <w:style w:type="paragraph" w:styleId="20">
    <w:name w:val="Body Text 2"/>
    <w:basedOn w:val="a"/>
    <w:link w:val="22"/>
    <w:uiPriority w:val="1"/>
    <w:qFormat/>
    <w:rsid w:val="00B63E88"/>
    <w:pPr>
      <w:ind w:left="113" w:firstLineChars="100" w:firstLine="100"/>
    </w:pPr>
  </w:style>
  <w:style w:type="character" w:customStyle="1" w:styleId="22">
    <w:name w:val="本文 2 (文字)"/>
    <w:basedOn w:val="a0"/>
    <w:link w:val="20"/>
    <w:uiPriority w:val="1"/>
    <w:rsid w:val="00B63E88"/>
    <w:rPr>
      <w:rFonts w:ascii="ＭＳ 明朝" w:hAnsi="Century"/>
    </w:rPr>
  </w:style>
  <w:style w:type="character" w:customStyle="1" w:styleId="12">
    <w:name w:val="本文 1 (文字)"/>
    <w:basedOn w:val="a0"/>
    <w:link w:val="10"/>
    <w:rsid w:val="00895780"/>
    <w:rPr>
      <w:rFonts w:ascii="ＭＳ 明朝" w:hAnsi="Century"/>
    </w:rPr>
  </w:style>
  <w:style w:type="character" w:customStyle="1" w:styleId="31">
    <w:name w:val="見出し 3 (文字)"/>
    <w:basedOn w:val="a0"/>
    <w:link w:val="3"/>
    <w:uiPriority w:val="2"/>
    <w:rsid w:val="00C03221"/>
    <w:rPr>
      <w:rFonts w:ascii="ＭＳ ゴシック" w:eastAsia="ＭＳ ゴシック" w:hAnsi="ＭＳ ゴシック" w:cstheme="majorBidi"/>
      <w:lang w:val="ja-JP"/>
    </w:rPr>
  </w:style>
  <w:style w:type="paragraph" w:customStyle="1" w:styleId="40">
    <w:name w:val="本文 4"/>
    <w:basedOn w:val="30"/>
    <w:uiPriority w:val="3"/>
    <w:qFormat/>
    <w:rsid w:val="009C2CE5"/>
    <w:pPr>
      <w:ind w:left="340"/>
    </w:pPr>
  </w:style>
  <w:style w:type="paragraph" w:styleId="30">
    <w:name w:val="Body Text 3"/>
    <w:basedOn w:val="20"/>
    <w:link w:val="32"/>
    <w:uiPriority w:val="2"/>
    <w:qFormat/>
    <w:rsid w:val="009C2CE5"/>
    <w:pPr>
      <w:ind w:left="227"/>
    </w:pPr>
  </w:style>
  <w:style w:type="character" w:customStyle="1" w:styleId="32">
    <w:name w:val="本文 3 (文字)"/>
    <w:basedOn w:val="a0"/>
    <w:link w:val="30"/>
    <w:uiPriority w:val="2"/>
    <w:rsid w:val="009C2CE5"/>
    <w:rPr>
      <w:rFonts w:ascii="ＭＳ 明朝" w:hAnsi="Century"/>
    </w:rPr>
  </w:style>
  <w:style w:type="paragraph" w:customStyle="1" w:styleId="50">
    <w:name w:val="本文 5"/>
    <w:basedOn w:val="40"/>
    <w:uiPriority w:val="4"/>
    <w:qFormat/>
    <w:rsid w:val="00DF7AD6"/>
    <w:pPr>
      <w:ind w:left="454"/>
    </w:pPr>
  </w:style>
  <w:style w:type="paragraph" w:customStyle="1" w:styleId="60">
    <w:name w:val="本文 6"/>
    <w:basedOn w:val="50"/>
    <w:uiPriority w:val="5"/>
    <w:qFormat/>
    <w:rsid w:val="00DF7AD6"/>
    <w:pPr>
      <w:ind w:left="567"/>
    </w:pPr>
  </w:style>
  <w:style w:type="character" w:customStyle="1" w:styleId="41">
    <w:name w:val="見出し 4 (文字)"/>
    <w:basedOn w:val="a0"/>
    <w:link w:val="4"/>
    <w:uiPriority w:val="3"/>
    <w:rsid w:val="00C03221"/>
    <w:rPr>
      <w:rFonts w:ascii="ＭＳ ゴシック" w:eastAsia="ＭＳ ゴシック" w:hAnsi="ＭＳ ゴシック" w:cstheme="majorBidi"/>
      <w:lang w:val="ja-JP"/>
    </w:rPr>
  </w:style>
  <w:style w:type="character" w:customStyle="1" w:styleId="51">
    <w:name w:val="見出し 5 (文字)"/>
    <w:basedOn w:val="a0"/>
    <w:link w:val="5"/>
    <w:uiPriority w:val="4"/>
    <w:rsid w:val="00AF0D4D"/>
    <w:rPr>
      <w:rFonts w:ascii="ＭＳ 明朝" w:hAnsi="ＭＳ 明朝" w:cstheme="majorBidi"/>
      <w:lang w:val="ja-JP"/>
    </w:rPr>
  </w:style>
  <w:style w:type="character" w:customStyle="1" w:styleId="61">
    <w:name w:val="見出し 6 (文字)"/>
    <w:basedOn w:val="a0"/>
    <w:link w:val="6"/>
    <w:uiPriority w:val="5"/>
    <w:rsid w:val="00A96679"/>
    <w:rPr>
      <w:rFonts w:ascii="ＭＳ 明朝" w:hAnsi="ＭＳ 明朝" w:cstheme="majorBidi"/>
      <w:lang w:val="ja-JP"/>
    </w:rPr>
  </w:style>
  <w:style w:type="paragraph" w:styleId="a5">
    <w:name w:val="caption"/>
    <w:basedOn w:val="a"/>
    <w:next w:val="a"/>
    <w:uiPriority w:val="7"/>
    <w:qFormat/>
    <w:rsid w:val="001B0409"/>
    <w:pPr>
      <w:jc w:val="center"/>
    </w:pPr>
    <w:rPr>
      <w:rFonts w:ascii="ＭＳ ゴシック" w:eastAsia="ＭＳ ゴシック"/>
      <w:bCs/>
    </w:rPr>
  </w:style>
  <w:style w:type="table" w:styleId="a6">
    <w:name w:val="Table Grid"/>
    <w:basedOn w:val="a1"/>
    <w:uiPriority w:val="39"/>
    <w:rsid w:val="001F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D54B2B"/>
    <w:pPr>
      <w:numPr>
        <w:numId w:val="0"/>
      </w:numPr>
      <w:spacing w:line="259" w:lineRule="auto"/>
      <w:ind w:leftChars="50" w:left="50"/>
      <w:jc w:val="center"/>
      <w:outlineLvl w:val="9"/>
    </w:pPr>
    <w:rPr>
      <w:rFonts w:asciiTheme="majorHAnsi" w:eastAsia="ＭＳ 明朝" w:hAnsiTheme="majorHAnsi" w:cstheme="majorBidi"/>
      <w:spacing w:val="120"/>
      <w:kern w:val="0"/>
      <w:sz w:val="32"/>
      <w:szCs w:val="32"/>
    </w:rPr>
  </w:style>
  <w:style w:type="paragraph" w:styleId="13">
    <w:name w:val="toc 1"/>
    <w:basedOn w:val="a"/>
    <w:next w:val="a"/>
    <w:autoRedefine/>
    <w:uiPriority w:val="39"/>
    <w:unhideWhenUsed/>
    <w:qFormat/>
    <w:rsid w:val="00215A5D"/>
    <w:pPr>
      <w:tabs>
        <w:tab w:val="left" w:pos="420"/>
        <w:tab w:val="right" w:leader="dot" w:pos="9030"/>
      </w:tabs>
      <w:spacing w:before="120"/>
      <w:ind w:left="361" w:hangingChars="150" w:hanging="361"/>
    </w:pPr>
    <w:rPr>
      <w:b/>
      <w:sz w:val="24"/>
    </w:rPr>
  </w:style>
  <w:style w:type="paragraph" w:styleId="23">
    <w:name w:val="toc 2"/>
    <w:basedOn w:val="a"/>
    <w:next w:val="a"/>
    <w:autoRedefine/>
    <w:uiPriority w:val="39"/>
    <w:unhideWhenUsed/>
    <w:rsid w:val="00215A5D"/>
    <w:pPr>
      <w:tabs>
        <w:tab w:val="right" w:leader="dot" w:pos="9030"/>
      </w:tabs>
      <w:spacing w:before="120"/>
      <w:ind w:leftChars="100" w:left="400" w:hangingChars="300" w:hanging="300"/>
    </w:pPr>
    <w:rPr>
      <w:b/>
      <w:sz w:val="22"/>
    </w:rPr>
  </w:style>
  <w:style w:type="paragraph" w:styleId="33">
    <w:name w:val="toc 3"/>
    <w:basedOn w:val="a"/>
    <w:next w:val="a"/>
    <w:autoRedefine/>
    <w:uiPriority w:val="39"/>
    <w:unhideWhenUsed/>
    <w:rsid w:val="00215A5D"/>
    <w:pPr>
      <w:tabs>
        <w:tab w:val="left" w:pos="1680"/>
        <w:tab w:val="right" w:leader="dot" w:pos="9030"/>
      </w:tabs>
      <w:ind w:leftChars="200" w:left="650" w:hangingChars="450" w:hanging="450"/>
    </w:pPr>
    <w:rPr>
      <w:sz w:val="20"/>
    </w:rPr>
  </w:style>
  <w:style w:type="character" w:styleId="a8">
    <w:name w:val="Hyperlink"/>
    <w:basedOn w:val="a0"/>
    <w:uiPriority w:val="99"/>
    <w:unhideWhenUsed/>
    <w:rsid w:val="00101188"/>
    <w:rPr>
      <w:color w:val="0563C1" w:themeColor="hyperlink"/>
      <w:u w:val="single"/>
    </w:rPr>
  </w:style>
  <w:style w:type="paragraph" w:styleId="a9">
    <w:name w:val="header"/>
    <w:basedOn w:val="a"/>
    <w:link w:val="aa"/>
    <w:uiPriority w:val="99"/>
    <w:unhideWhenUsed/>
    <w:rsid w:val="00E11599"/>
    <w:pPr>
      <w:tabs>
        <w:tab w:val="center" w:pos="4252"/>
        <w:tab w:val="right" w:pos="8504"/>
      </w:tabs>
      <w:snapToGrid w:val="0"/>
    </w:pPr>
  </w:style>
  <w:style w:type="character" w:customStyle="1" w:styleId="aa">
    <w:name w:val="ヘッダー (文字)"/>
    <w:basedOn w:val="a0"/>
    <w:link w:val="a9"/>
    <w:uiPriority w:val="99"/>
    <w:rsid w:val="00E11599"/>
    <w:rPr>
      <w:rFonts w:ascii="Century" w:hAnsi="Century"/>
    </w:rPr>
  </w:style>
  <w:style w:type="paragraph" w:styleId="ab">
    <w:name w:val="footer"/>
    <w:basedOn w:val="a"/>
    <w:link w:val="ac"/>
    <w:uiPriority w:val="99"/>
    <w:unhideWhenUsed/>
    <w:rsid w:val="00E11599"/>
    <w:pPr>
      <w:tabs>
        <w:tab w:val="center" w:pos="4252"/>
        <w:tab w:val="right" w:pos="8504"/>
      </w:tabs>
      <w:snapToGrid w:val="0"/>
    </w:pPr>
  </w:style>
  <w:style w:type="character" w:customStyle="1" w:styleId="ac">
    <w:name w:val="フッター (文字)"/>
    <w:basedOn w:val="a0"/>
    <w:link w:val="ab"/>
    <w:uiPriority w:val="99"/>
    <w:rsid w:val="00E11599"/>
    <w:rPr>
      <w:rFonts w:ascii="Century" w:hAnsi="Century"/>
    </w:rPr>
  </w:style>
  <w:style w:type="paragraph" w:styleId="ad">
    <w:name w:val="Balloon Text"/>
    <w:basedOn w:val="a"/>
    <w:link w:val="ae"/>
    <w:uiPriority w:val="99"/>
    <w:semiHidden/>
    <w:unhideWhenUsed/>
    <w:rsid w:val="00E115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1599"/>
    <w:rPr>
      <w:rFonts w:asciiTheme="majorHAnsi" w:eastAsiaTheme="majorEastAsia" w:hAnsiTheme="majorHAnsi" w:cstheme="majorBidi"/>
      <w:sz w:val="18"/>
      <w:szCs w:val="18"/>
    </w:rPr>
  </w:style>
  <w:style w:type="character" w:customStyle="1" w:styleId="70">
    <w:name w:val="見出し 7 (文字)"/>
    <w:basedOn w:val="a0"/>
    <w:link w:val="7"/>
    <w:uiPriority w:val="9"/>
    <w:rsid w:val="00EA7766"/>
    <w:rPr>
      <w:rFonts w:ascii="Century" w:hAnsi="Century"/>
    </w:rPr>
  </w:style>
  <w:style w:type="paragraph" w:styleId="af">
    <w:name w:val="Revision"/>
    <w:hidden/>
    <w:uiPriority w:val="99"/>
    <w:semiHidden/>
    <w:rsid w:val="00EA7766"/>
    <w:pPr>
      <w:ind w:firstLine="0"/>
      <w:jc w:val="left"/>
    </w:pPr>
    <w:rPr>
      <w:rFonts w:ascii="ＭＳ ゴシック" w:eastAsia="ＭＳ ゴシック" w:hAnsiTheme="minorHAnsi"/>
      <w:szCs w:val="22"/>
    </w:rPr>
  </w:style>
  <w:style w:type="paragraph" w:customStyle="1" w:styleId="01">
    <w:name w:val="登録規程01"/>
    <w:basedOn w:val="a"/>
    <w:link w:val="010"/>
    <w:rsid w:val="0093158C"/>
    <w:pPr>
      <w:widowControl w:val="0"/>
      <w:spacing w:line="0" w:lineRule="atLeast"/>
      <w:ind w:left="100" w:hangingChars="100" w:hanging="100"/>
    </w:pPr>
    <w:rPr>
      <w:rFonts w:asciiTheme="minorEastAsia" w:eastAsiaTheme="minorEastAsia" w:hAnsiTheme="minorEastAsia"/>
      <w:szCs w:val="22"/>
    </w:rPr>
  </w:style>
  <w:style w:type="character" w:customStyle="1" w:styleId="010">
    <w:name w:val="登録規程01 (文字)"/>
    <w:basedOn w:val="a0"/>
    <w:link w:val="01"/>
    <w:rsid w:val="0093158C"/>
    <w:rPr>
      <w:rFonts w:asciiTheme="minorEastAsia" w:eastAsiaTheme="minorEastAsia" w:hAnsiTheme="minorEastAsia"/>
      <w:szCs w:val="22"/>
    </w:rPr>
  </w:style>
  <w:style w:type="paragraph" w:styleId="af0">
    <w:name w:val="Date"/>
    <w:basedOn w:val="a"/>
    <w:next w:val="a"/>
    <w:link w:val="af1"/>
    <w:uiPriority w:val="99"/>
    <w:semiHidden/>
    <w:unhideWhenUsed/>
    <w:rsid w:val="003022EB"/>
  </w:style>
  <w:style w:type="character" w:customStyle="1" w:styleId="af1">
    <w:name w:val="日付 (文字)"/>
    <w:basedOn w:val="a0"/>
    <w:link w:val="af0"/>
    <w:uiPriority w:val="99"/>
    <w:semiHidden/>
    <w:rsid w:val="003022EB"/>
    <w:rPr>
      <w:rFonts w:ascii="ＭＳ 明朝" w:hAnsi="Century"/>
    </w:rPr>
  </w:style>
  <w:style w:type="paragraph" w:styleId="af2">
    <w:name w:val="Title"/>
    <w:basedOn w:val="a"/>
    <w:next w:val="a"/>
    <w:link w:val="af3"/>
    <w:uiPriority w:val="10"/>
    <w:qFormat/>
    <w:rsid w:val="005C1722"/>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5C1722"/>
    <w:rPr>
      <w:rFonts w:asciiTheme="majorHAnsi" w:eastAsiaTheme="majorEastAsia" w:hAnsiTheme="majorHAnsi" w:cstheme="majorBidi"/>
      <w:sz w:val="32"/>
      <w:szCs w:val="32"/>
    </w:rPr>
  </w:style>
  <w:style w:type="character" w:customStyle="1" w:styleId="14">
    <w:name w:val="未解決のメンション1"/>
    <w:basedOn w:val="a0"/>
    <w:uiPriority w:val="99"/>
    <w:semiHidden/>
    <w:unhideWhenUsed/>
    <w:rsid w:val="00FE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368">
      <w:bodyDiv w:val="1"/>
      <w:marLeft w:val="0"/>
      <w:marRight w:val="0"/>
      <w:marTop w:val="0"/>
      <w:marBottom w:val="0"/>
      <w:divBdr>
        <w:top w:val="none" w:sz="0" w:space="0" w:color="auto"/>
        <w:left w:val="none" w:sz="0" w:space="0" w:color="auto"/>
        <w:bottom w:val="none" w:sz="0" w:space="0" w:color="auto"/>
        <w:right w:val="none" w:sz="0" w:space="0" w:color="auto"/>
      </w:divBdr>
    </w:div>
    <w:div w:id="270167122">
      <w:bodyDiv w:val="1"/>
      <w:marLeft w:val="0"/>
      <w:marRight w:val="0"/>
      <w:marTop w:val="0"/>
      <w:marBottom w:val="0"/>
      <w:divBdr>
        <w:top w:val="none" w:sz="0" w:space="0" w:color="auto"/>
        <w:left w:val="none" w:sz="0" w:space="0" w:color="auto"/>
        <w:bottom w:val="none" w:sz="0" w:space="0" w:color="auto"/>
        <w:right w:val="none" w:sz="0" w:space="0" w:color="auto"/>
      </w:divBdr>
    </w:div>
    <w:div w:id="374088114">
      <w:bodyDiv w:val="1"/>
      <w:marLeft w:val="0"/>
      <w:marRight w:val="0"/>
      <w:marTop w:val="0"/>
      <w:marBottom w:val="0"/>
      <w:divBdr>
        <w:top w:val="none" w:sz="0" w:space="0" w:color="auto"/>
        <w:left w:val="none" w:sz="0" w:space="0" w:color="auto"/>
        <w:bottom w:val="none" w:sz="0" w:space="0" w:color="auto"/>
        <w:right w:val="none" w:sz="0" w:space="0" w:color="auto"/>
      </w:divBdr>
    </w:div>
    <w:div w:id="555821771">
      <w:bodyDiv w:val="1"/>
      <w:marLeft w:val="0"/>
      <w:marRight w:val="0"/>
      <w:marTop w:val="0"/>
      <w:marBottom w:val="0"/>
      <w:divBdr>
        <w:top w:val="none" w:sz="0" w:space="0" w:color="auto"/>
        <w:left w:val="none" w:sz="0" w:space="0" w:color="auto"/>
        <w:bottom w:val="none" w:sz="0" w:space="0" w:color="auto"/>
        <w:right w:val="none" w:sz="0" w:space="0" w:color="auto"/>
      </w:divBdr>
    </w:div>
    <w:div w:id="1075857359">
      <w:bodyDiv w:val="1"/>
      <w:marLeft w:val="0"/>
      <w:marRight w:val="0"/>
      <w:marTop w:val="0"/>
      <w:marBottom w:val="0"/>
      <w:divBdr>
        <w:top w:val="none" w:sz="0" w:space="0" w:color="auto"/>
        <w:left w:val="none" w:sz="0" w:space="0" w:color="auto"/>
        <w:bottom w:val="none" w:sz="0" w:space="0" w:color="auto"/>
        <w:right w:val="none" w:sz="0" w:space="0" w:color="auto"/>
      </w:divBdr>
    </w:div>
    <w:div w:id="1117482841">
      <w:bodyDiv w:val="1"/>
      <w:marLeft w:val="0"/>
      <w:marRight w:val="0"/>
      <w:marTop w:val="0"/>
      <w:marBottom w:val="0"/>
      <w:divBdr>
        <w:top w:val="none" w:sz="0" w:space="0" w:color="auto"/>
        <w:left w:val="none" w:sz="0" w:space="0" w:color="auto"/>
        <w:bottom w:val="none" w:sz="0" w:space="0" w:color="auto"/>
        <w:right w:val="none" w:sz="0" w:space="0" w:color="auto"/>
      </w:divBdr>
    </w:div>
    <w:div w:id="1143473237">
      <w:bodyDiv w:val="1"/>
      <w:marLeft w:val="0"/>
      <w:marRight w:val="0"/>
      <w:marTop w:val="0"/>
      <w:marBottom w:val="0"/>
      <w:divBdr>
        <w:top w:val="none" w:sz="0" w:space="0" w:color="auto"/>
        <w:left w:val="none" w:sz="0" w:space="0" w:color="auto"/>
        <w:bottom w:val="none" w:sz="0" w:space="0" w:color="auto"/>
        <w:right w:val="none" w:sz="0" w:space="0" w:color="auto"/>
      </w:divBdr>
    </w:div>
    <w:div w:id="1225875137">
      <w:bodyDiv w:val="1"/>
      <w:marLeft w:val="0"/>
      <w:marRight w:val="0"/>
      <w:marTop w:val="0"/>
      <w:marBottom w:val="0"/>
      <w:divBdr>
        <w:top w:val="none" w:sz="0" w:space="0" w:color="auto"/>
        <w:left w:val="none" w:sz="0" w:space="0" w:color="auto"/>
        <w:bottom w:val="none" w:sz="0" w:space="0" w:color="auto"/>
        <w:right w:val="none" w:sz="0" w:space="0" w:color="auto"/>
      </w:divBdr>
    </w:div>
    <w:div w:id="1762796645">
      <w:bodyDiv w:val="1"/>
      <w:marLeft w:val="0"/>
      <w:marRight w:val="0"/>
      <w:marTop w:val="0"/>
      <w:marBottom w:val="0"/>
      <w:divBdr>
        <w:top w:val="none" w:sz="0" w:space="0" w:color="auto"/>
        <w:left w:val="none" w:sz="0" w:space="0" w:color="auto"/>
        <w:bottom w:val="none" w:sz="0" w:space="0" w:color="auto"/>
        <w:right w:val="none" w:sz="0" w:space="0" w:color="auto"/>
      </w:divBdr>
    </w:div>
    <w:div w:id="18856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9&#24180;&#24230;&#65288;R1&#65289;\05_&#25163;&#24341;&#12365;&#12398;&#20316;&#25104;\&#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2C89-105C-4B6E-AADF-73AE6027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テンプレ.dotx</Template>
  <TotalTime>581</TotalTime>
  <Pages>21</Pages>
  <Words>1405</Words>
  <Characters>8012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SASAKI</dc:creator>
  <cp:lastModifiedBy>佐々木 正</cp:lastModifiedBy>
  <cp:revision>201</cp:revision>
  <cp:lastPrinted>2021-10-11T08:18:00Z</cp:lastPrinted>
  <dcterms:created xsi:type="dcterms:W3CDTF">2020-09-24T05:29:00Z</dcterms:created>
  <dcterms:modified xsi:type="dcterms:W3CDTF">2023-10-10T02:08:00Z</dcterms:modified>
</cp:coreProperties>
</file>