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FC0" w14:textId="77777777" w:rsidR="00236220" w:rsidRPr="00FB53D3" w:rsidRDefault="00236220" w:rsidP="00236220">
      <w:pPr>
        <w:spacing w:line="240" w:lineRule="exact"/>
        <w:ind w:leftChars="2800" w:left="5643"/>
        <w:jc w:val="center"/>
        <w:rPr>
          <w:rFonts w:asciiTheme="minorEastAsia" w:eastAsiaTheme="minorEastAsia" w:hAnsiTheme="minorEastAsia"/>
        </w:rPr>
      </w:pPr>
      <w:bookmarkStart w:id="0" w:name="_Hlk43216189"/>
      <w:bookmarkStart w:id="1" w:name="_Toc464657604"/>
      <w:bookmarkStart w:id="2" w:name="_Toc464658873"/>
      <w:r w:rsidRPr="00FB53D3">
        <w:rPr>
          <w:rFonts w:asciiTheme="minorEastAsia" w:eastAsiaTheme="minorEastAsia" w:hAnsiTheme="minorEastAsia" w:hint="eastAsia"/>
        </w:rPr>
        <w:t>－　－　－</w:t>
      </w:r>
    </w:p>
    <w:p w14:paraId="2B66B46C" w14:textId="77777777" w:rsidR="00236220" w:rsidRPr="00FB53D3" w:rsidRDefault="00236220" w:rsidP="00236220">
      <w:pPr>
        <w:spacing w:line="240" w:lineRule="exact"/>
        <w:ind w:leftChars="2800" w:left="5643"/>
        <w:jc w:val="center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〔　　－　－　－　　〕</w:t>
      </w:r>
    </w:p>
    <w:tbl>
      <w:tblPr>
        <w:tblW w:w="3256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</w:tblGrid>
      <w:tr w:rsidR="004C04BA" w:rsidRPr="00FB53D3" w14:paraId="1F79EFD5" w14:textId="77777777" w:rsidTr="00E24BB1">
        <w:trPr>
          <w:trHeight w:val="576"/>
        </w:trPr>
        <w:tc>
          <w:tcPr>
            <w:tcW w:w="3256" w:type="dxa"/>
            <w:vAlign w:val="center"/>
          </w:tcPr>
          <w:p w14:paraId="20A971A8" w14:textId="63E52362" w:rsidR="004C04BA" w:rsidRPr="00FB53D3" w:rsidRDefault="004C04BA" w:rsidP="002F5ABD">
            <w:pPr>
              <w:jc w:val="center"/>
              <w:rPr>
                <w:rFonts w:asciiTheme="minorEastAsia" w:eastAsiaTheme="minorEastAsia" w:hAnsiTheme="minorEastAsia"/>
              </w:rPr>
            </w:pPr>
            <w:r w:rsidRPr="00FB53D3">
              <w:rPr>
                <w:rFonts w:asciiTheme="minorEastAsia" w:eastAsiaTheme="minorEastAsia" w:hAnsiTheme="minorEastAsia" w:hint="eastAsia"/>
              </w:rPr>
              <w:t>試験問題等の抜粋集</w:t>
            </w:r>
          </w:p>
        </w:tc>
      </w:tr>
    </w:tbl>
    <w:p w14:paraId="67749650" w14:textId="77777777" w:rsidR="006269AD" w:rsidRDefault="006269AD" w:rsidP="00647C1F">
      <w:pPr>
        <w:rPr>
          <w:rFonts w:asciiTheme="minorEastAsia" w:eastAsiaTheme="minorEastAsia" w:hAnsiTheme="minorEastAsia" w:hint="eastAsia"/>
        </w:rPr>
      </w:pPr>
    </w:p>
    <w:p w14:paraId="374C87D5" w14:textId="77777777" w:rsidR="00F32472" w:rsidRPr="00FB53D3" w:rsidRDefault="00F32472" w:rsidP="00647C1F">
      <w:pPr>
        <w:rPr>
          <w:rFonts w:asciiTheme="minorEastAsia" w:eastAsiaTheme="minorEastAsia" w:hAnsiTheme="minorEastAsia"/>
        </w:rPr>
      </w:pPr>
    </w:p>
    <w:p w14:paraId="4894411B" w14:textId="57703330" w:rsidR="006E2DBF" w:rsidRPr="00FB53D3" w:rsidRDefault="00384673" w:rsidP="00CF6E63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53D3">
        <w:rPr>
          <w:rFonts w:asciiTheme="minorEastAsia" w:eastAsiaTheme="minorEastAsia" w:hAnsiTheme="minorEastAsia" w:hint="eastAsia"/>
          <w:sz w:val="28"/>
          <w:szCs w:val="28"/>
        </w:rPr>
        <w:t xml:space="preserve">令和□年度○○資格試験　</w:t>
      </w:r>
      <w:bookmarkStart w:id="3" w:name="試験問題等の抜粋集"/>
      <w:r w:rsidRPr="00FB53D3">
        <w:rPr>
          <w:rFonts w:asciiTheme="minorEastAsia" w:eastAsiaTheme="minorEastAsia" w:hAnsiTheme="minorEastAsia" w:hint="eastAsia"/>
          <w:sz w:val="28"/>
          <w:szCs w:val="28"/>
        </w:rPr>
        <w:t>試験問題等の抜粋</w:t>
      </w:r>
      <w:bookmarkEnd w:id="3"/>
      <w:r w:rsidR="00CC46E1" w:rsidRPr="00FB53D3">
        <w:rPr>
          <w:rFonts w:asciiTheme="minorEastAsia" w:eastAsiaTheme="minorEastAsia" w:hAnsiTheme="minorEastAsia" w:hint="eastAsia"/>
          <w:sz w:val="28"/>
          <w:szCs w:val="28"/>
        </w:rPr>
        <w:t>集</w:t>
      </w:r>
    </w:p>
    <w:p w14:paraId="0A0A9E67" w14:textId="40256C90" w:rsidR="00925903" w:rsidRPr="00FB53D3" w:rsidRDefault="00925903" w:rsidP="00CF6E63">
      <w:pPr>
        <w:spacing w:line="320" w:lineRule="exact"/>
        <w:rPr>
          <w:rFonts w:asciiTheme="minorEastAsia" w:eastAsiaTheme="minorEastAsia" w:hAnsiTheme="minorEastAsia"/>
        </w:rPr>
      </w:pPr>
      <w:bookmarkStart w:id="4" w:name="_Hlk83137374"/>
    </w:p>
    <w:p w14:paraId="3ACAB2FB" w14:textId="104CE6C7" w:rsidR="006E2DBF" w:rsidRPr="00FB53D3" w:rsidRDefault="006E2DBF" w:rsidP="00CF6E63">
      <w:pPr>
        <w:spacing w:line="320" w:lineRule="exact"/>
        <w:ind w:leftChars="2000" w:left="4031"/>
        <w:jc w:val="left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 xml:space="preserve">申請者の氏名又は名称　　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p w14:paraId="6C97CCDF" w14:textId="70C546F4" w:rsidR="006E2DBF" w:rsidRPr="00FB53D3" w:rsidRDefault="006E2DBF" w:rsidP="00CF6E63">
      <w:pPr>
        <w:spacing w:line="320" w:lineRule="exact"/>
        <w:ind w:leftChars="2000" w:left="4031"/>
        <w:jc w:val="left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資格名称　　　　　　　　○○資格（□□部門）</w:t>
      </w:r>
    </w:p>
    <w:p w14:paraId="63B48225" w14:textId="6E2DCD5D" w:rsidR="00647C1F" w:rsidRPr="00FB53D3" w:rsidRDefault="00647C1F" w:rsidP="00FB53D3">
      <w:pPr>
        <w:jc w:val="left"/>
        <w:rPr>
          <w:rFonts w:asciiTheme="minorEastAsia" w:eastAsiaTheme="minorEastAsia" w:hAnsiTheme="minorEastAsia"/>
        </w:rPr>
      </w:pPr>
    </w:p>
    <w:p w14:paraId="20123FFC" w14:textId="5309699B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１．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58BEF336" w14:textId="08504A6C" w:rsidR="006E2DBF" w:rsidRPr="00FB53D3" w:rsidRDefault="00384673" w:rsidP="00FB53D3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</w:t>
      </w:r>
      <w:r w:rsidR="006E2DBF" w:rsidRPr="00FB53D3">
        <w:rPr>
          <w:rFonts w:asciiTheme="minorEastAsia" w:eastAsiaTheme="minorEastAsia" w:hAnsiTheme="minorEastAsia" w:hint="eastAsia"/>
        </w:rPr>
        <w:t>要件を満たす事項：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D35ED3" w:rsidRPr="00FB53D3" w14:paraId="24AEBF28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E66385" w14:textId="77777777" w:rsidR="00D35ED3" w:rsidRPr="00FB53D3" w:rsidRDefault="00D35ED3" w:rsidP="00332505">
            <w:pPr>
              <w:rPr>
                <w:rFonts w:asciiTheme="minorEastAsia" w:eastAsiaTheme="minorEastAsia" w:hAnsiTheme="minorEastAsia"/>
              </w:rPr>
            </w:pPr>
          </w:p>
          <w:p w14:paraId="3D5944BC" w14:textId="77777777" w:rsidR="00D35ED3" w:rsidRPr="00FB53D3" w:rsidRDefault="00D35ED3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D10AFDD" w14:textId="77777777" w:rsidR="00D35ED3" w:rsidRPr="00FB53D3" w:rsidRDefault="00D35ED3" w:rsidP="00FB53D3">
      <w:pPr>
        <w:rPr>
          <w:rFonts w:asciiTheme="minorEastAsia" w:eastAsiaTheme="minorEastAsia" w:hAnsiTheme="minorEastAsia"/>
        </w:rPr>
      </w:pPr>
    </w:p>
    <w:p w14:paraId="298A8113" w14:textId="4649AB56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２．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6C4E9259" w14:textId="599B40BD" w:rsidR="00217AC9" w:rsidRPr="00FB53D3" w:rsidRDefault="00384673" w:rsidP="00FB53D3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</w:t>
      </w:r>
      <w:r w:rsidR="006E2DBF" w:rsidRPr="00FB53D3">
        <w:rPr>
          <w:rFonts w:asciiTheme="minorEastAsia" w:eastAsiaTheme="minorEastAsia" w:hAnsiTheme="minorEastAsia" w:hint="eastAsia"/>
        </w:rPr>
        <w:t>要件を満たす事項：</w:t>
      </w:r>
      <w:r w:rsidR="00236220" w:rsidRPr="00FB53D3">
        <w:rPr>
          <w:rFonts w:asciiTheme="minorEastAsia" w:eastAsiaTheme="minorEastAsia" w:hAnsiTheme="minorEastAsia" w:hint="eastAsia"/>
        </w:rPr>
        <w:t>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217AC9" w:rsidRPr="00FB53D3" w14:paraId="349AC9D5" w14:textId="77777777" w:rsidTr="00987AD1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96B2CF" w14:textId="77777777" w:rsidR="00C75A7B" w:rsidRPr="00FB53D3" w:rsidRDefault="00C75A7B" w:rsidP="00FB53D3">
            <w:pPr>
              <w:rPr>
                <w:rFonts w:asciiTheme="minorEastAsia" w:eastAsiaTheme="minorEastAsia" w:hAnsiTheme="minorEastAsia"/>
              </w:rPr>
            </w:pPr>
          </w:p>
          <w:p w14:paraId="738AF30A" w14:textId="69672E60" w:rsidR="00236220" w:rsidRPr="00FB53D3" w:rsidRDefault="00236220" w:rsidP="00FB53D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EEFADC1" w14:textId="35BF0CCC" w:rsidR="00647C1F" w:rsidRPr="00FB53D3" w:rsidRDefault="00647C1F" w:rsidP="00FB53D3">
      <w:pPr>
        <w:rPr>
          <w:rFonts w:asciiTheme="minorEastAsia" w:eastAsiaTheme="minorEastAsia" w:hAnsiTheme="minorEastAsia"/>
        </w:rPr>
      </w:pPr>
    </w:p>
    <w:p w14:paraId="23120185" w14:textId="2465CE41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３．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3E49A6CA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607BC92D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907A99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03BC0E43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7E19CF7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63DF8869" w14:textId="7E5421C1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４．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754F6C7F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7FE72C85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0229E5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050DDD15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A3DC7F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4D0EBA15" w14:textId="77777777" w:rsidR="006E2DBF" w:rsidRPr="00FB53D3" w:rsidRDefault="00BE4FF0" w:rsidP="00FB53D3">
      <w:pPr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要件</w:t>
      </w:r>
      <w:r w:rsidR="006E2DBF" w:rsidRPr="00FB53D3">
        <w:rPr>
          <w:rFonts w:asciiTheme="minorEastAsia" w:eastAsiaTheme="minorEastAsia" w:hAnsiTheme="minorEastAsia" w:hint="eastAsia"/>
        </w:rPr>
        <w:t>５．</w:t>
      </w:r>
      <w:r w:rsidR="00236220" w:rsidRPr="00FB53D3">
        <w:rPr>
          <w:rFonts w:asciiTheme="minorEastAsia" w:eastAsiaTheme="minorEastAsia" w:hAnsiTheme="minorEastAsia" w:hint="eastAsia"/>
        </w:rPr>
        <w:t>〇〇〇〇〇〇〇〇〇〇であること</w:t>
      </w:r>
    </w:p>
    <w:p w14:paraId="434EDE4F" w14:textId="77777777" w:rsidR="001869C2" w:rsidRPr="00FB53D3" w:rsidRDefault="001869C2" w:rsidP="001869C2">
      <w:pPr>
        <w:ind w:leftChars="200" w:left="403"/>
        <w:rPr>
          <w:rFonts w:asciiTheme="minorEastAsia" w:eastAsiaTheme="minorEastAsia" w:hAnsiTheme="minorEastAsia"/>
        </w:rPr>
      </w:pPr>
      <w:r w:rsidRPr="00FB53D3">
        <w:rPr>
          <w:rFonts w:asciiTheme="minorEastAsia" w:eastAsiaTheme="minorEastAsia" w:hAnsiTheme="minorEastAsia" w:hint="eastAsia"/>
        </w:rPr>
        <w:t>当該要件を満たす事項：〇〇〇〇〇〇〇〇〇〇</w:t>
      </w:r>
    </w:p>
    <w:tbl>
      <w:tblPr>
        <w:tblW w:w="0" w:type="auto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1869C2" w:rsidRPr="00FB53D3" w14:paraId="03ACDDB1" w14:textId="77777777" w:rsidTr="00332505">
        <w:trPr>
          <w:trHeight w:val="737"/>
        </w:trPr>
        <w:tc>
          <w:tcPr>
            <w:tcW w:w="86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B3654D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  <w:p w14:paraId="54420454" w14:textId="77777777" w:rsidR="001869C2" w:rsidRPr="00FB53D3" w:rsidRDefault="001869C2" w:rsidP="003325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9C1743E" w14:textId="77777777" w:rsidR="001869C2" w:rsidRPr="00FB53D3" w:rsidRDefault="001869C2" w:rsidP="001869C2">
      <w:pPr>
        <w:rPr>
          <w:rFonts w:asciiTheme="minorEastAsia" w:eastAsiaTheme="minorEastAsia" w:hAnsiTheme="minorEastAsia"/>
        </w:rPr>
      </w:pPr>
    </w:p>
    <w:p w14:paraId="2094CBEE" w14:textId="6BE8801C" w:rsidR="008D1205" w:rsidRPr="00FB53D3" w:rsidRDefault="008D1205" w:rsidP="00D96830">
      <w:pPr>
        <w:spacing w:line="200" w:lineRule="exact"/>
        <w:rPr>
          <w:rFonts w:asciiTheme="minorEastAsia" w:eastAsiaTheme="minorEastAsia" w:hAnsiTheme="minorEastAsia"/>
          <w:sz w:val="18"/>
          <w:szCs w:val="18"/>
        </w:rPr>
      </w:pPr>
      <w:r w:rsidRPr="00FB53D3">
        <w:rPr>
          <w:rFonts w:asciiTheme="minorEastAsia" w:eastAsiaTheme="minorEastAsia" w:hAnsiTheme="minorEastAsia" w:hint="eastAsia"/>
          <w:sz w:val="18"/>
          <w:szCs w:val="18"/>
        </w:rPr>
        <w:t>（注意事項）</w:t>
      </w:r>
    </w:p>
    <w:p w14:paraId="45303360" w14:textId="027C95AC" w:rsidR="00F95D71" w:rsidRPr="00FB53D3" w:rsidRDefault="008D1205" w:rsidP="00987AD1">
      <w:pPr>
        <w:spacing w:line="200" w:lineRule="exact"/>
        <w:ind w:leftChars="200" w:left="575" w:hangingChars="100" w:hanging="172"/>
        <w:rPr>
          <w:rFonts w:asciiTheme="minorEastAsia" w:eastAsiaTheme="minorEastAsia" w:hAnsiTheme="minorEastAsia"/>
          <w:sz w:val="18"/>
          <w:szCs w:val="18"/>
        </w:rPr>
      </w:pPr>
      <w:r w:rsidRPr="00FB53D3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D96830" w:rsidRPr="00FB53D3">
        <w:rPr>
          <w:rFonts w:asciiTheme="minorEastAsia" w:eastAsiaTheme="minorEastAsia" w:hAnsiTheme="minorEastAsia" w:hint="eastAsia"/>
          <w:sz w:val="18"/>
          <w:szCs w:val="18"/>
        </w:rPr>
        <w:t>１枚に収まらない場合は複数ページになっても構わない。ページ番号を振るなど順序をわかりやすくすること。</w:t>
      </w:r>
      <w:bookmarkEnd w:id="4"/>
    </w:p>
    <w:bookmarkEnd w:id="0"/>
    <w:bookmarkEnd w:id="1"/>
    <w:bookmarkEnd w:id="2"/>
    <w:p w14:paraId="6BE37148" w14:textId="46D9464F" w:rsidR="00BB19EF" w:rsidRPr="00FB53D3" w:rsidRDefault="00BB19EF" w:rsidP="00A348E2">
      <w:pPr>
        <w:spacing w:line="12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BB19EF" w:rsidRPr="00FB53D3" w:rsidSect="0004293A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3072" w14:textId="77777777" w:rsidR="002F3790" w:rsidRDefault="002F3790" w:rsidP="00E11599">
      <w:r>
        <w:separator/>
      </w:r>
    </w:p>
  </w:endnote>
  <w:endnote w:type="continuationSeparator" w:id="0">
    <w:p w14:paraId="6CD51028" w14:textId="77777777" w:rsidR="002F3790" w:rsidRDefault="002F3790" w:rsidP="00E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3290" w14:textId="232C5D0E" w:rsidR="00634581" w:rsidRPr="008330CB" w:rsidRDefault="00634581" w:rsidP="008330C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5843" w14:textId="77777777" w:rsidR="002F3790" w:rsidRDefault="002F3790" w:rsidP="00E11599">
      <w:r>
        <w:separator/>
      </w:r>
    </w:p>
  </w:footnote>
  <w:footnote w:type="continuationSeparator" w:id="0">
    <w:p w14:paraId="3667E8E8" w14:textId="77777777" w:rsidR="002F3790" w:rsidRDefault="002F3790" w:rsidP="00E1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FA5"/>
    <w:multiLevelType w:val="hybridMultilevel"/>
    <w:tmpl w:val="AC1C1BBA"/>
    <w:lvl w:ilvl="0" w:tplc="0409000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abstractNum w:abstractNumId="1" w15:restartNumberingAfterBreak="0">
    <w:nsid w:val="01E85847"/>
    <w:multiLevelType w:val="hybridMultilevel"/>
    <w:tmpl w:val="D5721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BD0F48"/>
    <w:multiLevelType w:val="hybridMultilevel"/>
    <w:tmpl w:val="EAEE42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9A0C99"/>
    <w:multiLevelType w:val="multilevel"/>
    <w:tmpl w:val="D70A20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88B79FC"/>
    <w:multiLevelType w:val="hybridMultilevel"/>
    <w:tmpl w:val="06A8B4DA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5" w15:restartNumberingAfterBreak="0">
    <w:nsid w:val="0ECA0DC5"/>
    <w:multiLevelType w:val="hybridMultilevel"/>
    <w:tmpl w:val="48E61DA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13F95F16"/>
    <w:multiLevelType w:val="hybridMultilevel"/>
    <w:tmpl w:val="26E46BEE"/>
    <w:lvl w:ilvl="0" w:tplc="0409000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7" w15:restartNumberingAfterBreak="0">
    <w:nsid w:val="157C770D"/>
    <w:multiLevelType w:val="hybridMultilevel"/>
    <w:tmpl w:val="0B3078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6503F7A"/>
    <w:multiLevelType w:val="hybridMultilevel"/>
    <w:tmpl w:val="D8E678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BC87F59"/>
    <w:multiLevelType w:val="hybridMultilevel"/>
    <w:tmpl w:val="F514A720"/>
    <w:lvl w:ilvl="0" w:tplc="0409000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9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10" w15:restartNumberingAfterBreak="0">
    <w:nsid w:val="1DB55BB5"/>
    <w:multiLevelType w:val="hybridMultilevel"/>
    <w:tmpl w:val="AA2E12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3766FA"/>
    <w:multiLevelType w:val="hybridMultilevel"/>
    <w:tmpl w:val="A8D8F098"/>
    <w:lvl w:ilvl="0" w:tplc="04090001">
      <w:start w:val="1"/>
      <w:numFmt w:val="bullet"/>
      <w:lvlText w:val=""/>
      <w:lvlJc w:val="left"/>
      <w:pPr>
        <w:ind w:left="8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2" w15:restartNumberingAfterBreak="0">
    <w:nsid w:val="1F180422"/>
    <w:multiLevelType w:val="multilevel"/>
    <w:tmpl w:val="8D882E9A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737" w:hanging="62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47"/>
        </w:tabs>
        <w:ind w:left="1021" w:hanging="794"/>
      </w:pPr>
      <w:rPr>
        <w:rFonts w:hint="eastAsia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680" w:hanging="453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737"/>
        </w:tabs>
        <w:ind w:left="794" w:hanging="340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907" w:hanging="3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2B743E46"/>
    <w:multiLevelType w:val="hybridMultilevel"/>
    <w:tmpl w:val="96769602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4" w15:restartNumberingAfterBreak="0">
    <w:nsid w:val="31A25204"/>
    <w:multiLevelType w:val="hybridMultilevel"/>
    <w:tmpl w:val="E57C61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4B08B1"/>
    <w:multiLevelType w:val="hybridMultilevel"/>
    <w:tmpl w:val="5E0ECEF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6D9689A"/>
    <w:multiLevelType w:val="hybridMultilevel"/>
    <w:tmpl w:val="56AA29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7CE18C5"/>
    <w:multiLevelType w:val="hybridMultilevel"/>
    <w:tmpl w:val="85B85A00"/>
    <w:lvl w:ilvl="0" w:tplc="4EE4E23A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0632B1"/>
    <w:multiLevelType w:val="hybridMultilevel"/>
    <w:tmpl w:val="E9CA7C26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E644218"/>
    <w:multiLevelType w:val="hybridMultilevel"/>
    <w:tmpl w:val="A84AA2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3392002"/>
    <w:multiLevelType w:val="hybridMultilevel"/>
    <w:tmpl w:val="626A11E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51A3629"/>
    <w:multiLevelType w:val="hybridMultilevel"/>
    <w:tmpl w:val="1CAC4E74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60E4E92"/>
    <w:multiLevelType w:val="hybridMultilevel"/>
    <w:tmpl w:val="01AA556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F0046E"/>
    <w:multiLevelType w:val="hybridMultilevel"/>
    <w:tmpl w:val="637CE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C70E06"/>
    <w:multiLevelType w:val="hybridMultilevel"/>
    <w:tmpl w:val="50FEA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22E6EEE"/>
    <w:multiLevelType w:val="hybridMultilevel"/>
    <w:tmpl w:val="BD783F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36344A7"/>
    <w:multiLevelType w:val="hybridMultilevel"/>
    <w:tmpl w:val="1D7A5BBA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27" w15:restartNumberingAfterBreak="0">
    <w:nsid w:val="585D3D70"/>
    <w:multiLevelType w:val="hybridMultilevel"/>
    <w:tmpl w:val="584CC586"/>
    <w:lvl w:ilvl="0" w:tplc="04090001">
      <w:start w:val="1"/>
      <w:numFmt w:val="bullet"/>
      <w:lvlText w:val="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5D5C5730"/>
    <w:multiLevelType w:val="hybridMultilevel"/>
    <w:tmpl w:val="16B0D4E8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9" w15:restartNumberingAfterBreak="0">
    <w:nsid w:val="5D752B27"/>
    <w:multiLevelType w:val="hybridMultilevel"/>
    <w:tmpl w:val="558096D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2605514"/>
    <w:multiLevelType w:val="hybridMultilevel"/>
    <w:tmpl w:val="75B65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9365AD"/>
    <w:multiLevelType w:val="hybridMultilevel"/>
    <w:tmpl w:val="B4DE1C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7ED3F5D"/>
    <w:multiLevelType w:val="hybridMultilevel"/>
    <w:tmpl w:val="4998D16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E992152"/>
    <w:multiLevelType w:val="hybridMultilevel"/>
    <w:tmpl w:val="294A762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1AC8D90C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4" w15:restartNumberingAfterBreak="0">
    <w:nsid w:val="76211878"/>
    <w:multiLevelType w:val="hybridMultilevel"/>
    <w:tmpl w:val="B65678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AEC73B7"/>
    <w:multiLevelType w:val="hybridMultilevel"/>
    <w:tmpl w:val="2D36F4B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FDB41AE"/>
    <w:multiLevelType w:val="hybridMultilevel"/>
    <w:tmpl w:val="FAE82650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num w:numId="1" w16cid:durableId="1696229641">
    <w:abstractNumId w:val="12"/>
  </w:num>
  <w:num w:numId="2" w16cid:durableId="1912500532">
    <w:abstractNumId w:val="18"/>
  </w:num>
  <w:num w:numId="3" w16cid:durableId="460726828">
    <w:abstractNumId w:val="21"/>
  </w:num>
  <w:num w:numId="4" w16cid:durableId="1160462198">
    <w:abstractNumId w:val="22"/>
  </w:num>
  <w:num w:numId="5" w16cid:durableId="1025247582">
    <w:abstractNumId w:val="31"/>
  </w:num>
  <w:num w:numId="6" w16cid:durableId="1527016199">
    <w:abstractNumId w:val="33"/>
  </w:num>
  <w:num w:numId="7" w16cid:durableId="1940258958">
    <w:abstractNumId w:val="6"/>
  </w:num>
  <w:num w:numId="8" w16cid:durableId="1410007912">
    <w:abstractNumId w:val="26"/>
  </w:num>
  <w:num w:numId="9" w16cid:durableId="1392540316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243542">
    <w:abstractNumId w:val="8"/>
  </w:num>
  <w:num w:numId="11" w16cid:durableId="811361065">
    <w:abstractNumId w:val="24"/>
  </w:num>
  <w:num w:numId="12" w16cid:durableId="60519632">
    <w:abstractNumId w:val="1"/>
  </w:num>
  <w:num w:numId="13" w16cid:durableId="1577666729">
    <w:abstractNumId w:val="23"/>
  </w:num>
  <w:num w:numId="14" w16cid:durableId="1424228884">
    <w:abstractNumId w:val="11"/>
  </w:num>
  <w:num w:numId="15" w16cid:durableId="1985693723">
    <w:abstractNumId w:val="25"/>
  </w:num>
  <w:num w:numId="16" w16cid:durableId="1645772603">
    <w:abstractNumId w:val="19"/>
  </w:num>
  <w:num w:numId="17" w16cid:durableId="73400433">
    <w:abstractNumId w:val="35"/>
  </w:num>
  <w:num w:numId="18" w16cid:durableId="176846676">
    <w:abstractNumId w:val="36"/>
  </w:num>
  <w:num w:numId="19" w16cid:durableId="1905025393">
    <w:abstractNumId w:val="4"/>
  </w:num>
  <w:num w:numId="20" w16cid:durableId="1825046652">
    <w:abstractNumId w:val="2"/>
  </w:num>
  <w:num w:numId="21" w16cid:durableId="1384253999">
    <w:abstractNumId w:val="27"/>
  </w:num>
  <w:num w:numId="22" w16cid:durableId="1064915989">
    <w:abstractNumId w:val="9"/>
  </w:num>
  <w:num w:numId="23" w16cid:durableId="1063797687">
    <w:abstractNumId w:val="30"/>
  </w:num>
  <w:num w:numId="24" w16cid:durableId="442070505">
    <w:abstractNumId w:val="34"/>
  </w:num>
  <w:num w:numId="25" w16cid:durableId="645209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653074">
    <w:abstractNumId w:val="16"/>
  </w:num>
  <w:num w:numId="27" w16cid:durableId="1132363266">
    <w:abstractNumId w:val="0"/>
  </w:num>
  <w:num w:numId="28" w16cid:durableId="1600717395">
    <w:abstractNumId w:val="7"/>
  </w:num>
  <w:num w:numId="29" w16cid:durableId="1679774908">
    <w:abstractNumId w:val="28"/>
  </w:num>
  <w:num w:numId="30" w16cid:durableId="1363288574">
    <w:abstractNumId w:val="10"/>
  </w:num>
  <w:num w:numId="31" w16cid:durableId="92360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915880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98287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0616541">
    <w:abstractNumId w:val="3"/>
  </w:num>
  <w:num w:numId="35" w16cid:durableId="334236442">
    <w:abstractNumId w:val="13"/>
  </w:num>
  <w:num w:numId="36" w16cid:durableId="907230557">
    <w:abstractNumId w:val="14"/>
  </w:num>
  <w:num w:numId="37" w16cid:durableId="734006672">
    <w:abstractNumId w:val="32"/>
  </w:num>
  <w:num w:numId="38" w16cid:durableId="696781810">
    <w:abstractNumId w:val="29"/>
  </w:num>
  <w:num w:numId="39" w16cid:durableId="1959411001">
    <w:abstractNumId w:val="17"/>
  </w:num>
  <w:num w:numId="40" w16cid:durableId="1429349323">
    <w:abstractNumId w:val="5"/>
  </w:num>
  <w:num w:numId="41" w16cid:durableId="1515455648">
    <w:abstractNumId w:val="20"/>
  </w:num>
  <w:num w:numId="42" w16cid:durableId="1417095361">
    <w:abstractNumId w:val="15"/>
  </w:num>
  <w:num w:numId="43" w16cid:durableId="332076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5B"/>
    <w:rsid w:val="00000610"/>
    <w:rsid w:val="000012F5"/>
    <w:rsid w:val="00002573"/>
    <w:rsid w:val="000030F6"/>
    <w:rsid w:val="00003E59"/>
    <w:rsid w:val="0000456E"/>
    <w:rsid w:val="000056A7"/>
    <w:rsid w:val="00005732"/>
    <w:rsid w:val="000058FD"/>
    <w:rsid w:val="00005DF9"/>
    <w:rsid w:val="000060D1"/>
    <w:rsid w:val="00006800"/>
    <w:rsid w:val="00006865"/>
    <w:rsid w:val="00006B4D"/>
    <w:rsid w:val="000077A2"/>
    <w:rsid w:val="00012729"/>
    <w:rsid w:val="00012754"/>
    <w:rsid w:val="000127FA"/>
    <w:rsid w:val="0001579F"/>
    <w:rsid w:val="000161EA"/>
    <w:rsid w:val="000166E9"/>
    <w:rsid w:val="000173A8"/>
    <w:rsid w:val="0001778A"/>
    <w:rsid w:val="00020D62"/>
    <w:rsid w:val="0002123F"/>
    <w:rsid w:val="000213E0"/>
    <w:rsid w:val="000215A5"/>
    <w:rsid w:val="00021716"/>
    <w:rsid w:val="00021735"/>
    <w:rsid w:val="000219FB"/>
    <w:rsid w:val="000229B5"/>
    <w:rsid w:val="00022B40"/>
    <w:rsid w:val="00023C3B"/>
    <w:rsid w:val="000248B3"/>
    <w:rsid w:val="00025EBD"/>
    <w:rsid w:val="00026230"/>
    <w:rsid w:val="00026C60"/>
    <w:rsid w:val="00027150"/>
    <w:rsid w:val="00027890"/>
    <w:rsid w:val="00027B09"/>
    <w:rsid w:val="00027CF0"/>
    <w:rsid w:val="00030E49"/>
    <w:rsid w:val="00030EE8"/>
    <w:rsid w:val="0003109A"/>
    <w:rsid w:val="000321BF"/>
    <w:rsid w:val="000326A3"/>
    <w:rsid w:val="00032874"/>
    <w:rsid w:val="0003325C"/>
    <w:rsid w:val="00033EFE"/>
    <w:rsid w:val="0003437F"/>
    <w:rsid w:val="00034B84"/>
    <w:rsid w:val="00034F8E"/>
    <w:rsid w:val="000350B7"/>
    <w:rsid w:val="00035AF9"/>
    <w:rsid w:val="00036689"/>
    <w:rsid w:val="00037E81"/>
    <w:rsid w:val="00041652"/>
    <w:rsid w:val="0004180E"/>
    <w:rsid w:val="0004293A"/>
    <w:rsid w:val="00042C7B"/>
    <w:rsid w:val="000454B5"/>
    <w:rsid w:val="00045CA7"/>
    <w:rsid w:val="0004603B"/>
    <w:rsid w:val="00046070"/>
    <w:rsid w:val="00046A52"/>
    <w:rsid w:val="00046C23"/>
    <w:rsid w:val="00046F0F"/>
    <w:rsid w:val="00047569"/>
    <w:rsid w:val="0004769A"/>
    <w:rsid w:val="00047BFE"/>
    <w:rsid w:val="000503F0"/>
    <w:rsid w:val="00051492"/>
    <w:rsid w:val="00051CF2"/>
    <w:rsid w:val="0005351E"/>
    <w:rsid w:val="000540D6"/>
    <w:rsid w:val="00054C6F"/>
    <w:rsid w:val="00054CBB"/>
    <w:rsid w:val="00054EBC"/>
    <w:rsid w:val="00056E59"/>
    <w:rsid w:val="00060E99"/>
    <w:rsid w:val="000618AD"/>
    <w:rsid w:val="00061F7C"/>
    <w:rsid w:val="000620AD"/>
    <w:rsid w:val="000648E7"/>
    <w:rsid w:val="0006543E"/>
    <w:rsid w:val="00070539"/>
    <w:rsid w:val="00070B76"/>
    <w:rsid w:val="00070F65"/>
    <w:rsid w:val="000711FE"/>
    <w:rsid w:val="000723A2"/>
    <w:rsid w:val="00072E55"/>
    <w:rsid w:val="00073C3D"/>
    <w:rsid w:val="00077C66"/>
    <w:rsid w:val="00080384"/>
    <w:rsid w:val="0008085A"/>
    <w:rsid w:val="00080BF6"/>
    <w:rsid w:val="0008140B"/>
    <w:rsid w:val="0008180C"/>
    <w:rsid w:val="000821D8"/>
    <w:rsid w:val="000823E6"/>
    <w:rsid w:val="000850D5"/>
    <w:rsid w:val="00085E19"/>
    <w:rsid w:val="00087027"/>
    <w:rsid w:val="000870B8"/>
    <w:rsid w:val="0008729C"/>
    <w:rsid w:val="000873B6"/>
    <w:rsid w:val="00091154"/>
    <w:rsid w:val="00091B78"/>
    <w:rsid w:val="00092E43"/>
    <w:rsid w:val="00094614"/>
    <w:rsid w:val="00095CCE"/>
    <w:rsid w:val="00096787"/>
    <w:rsid w:val="000967B1"/>
    <w:rsid w:val="000972D6"/>
    <w:rsid w:val="0009741A"/>
    <w:rsid w:val="0009767F"/>
    <w:rsid w:val="000A0000"/>
    <w:rsid w:val="000A04FC"/>
    <w:rsid w:val="000A2B25"/>
    <w:rsid w:val="000A3AB7"/>
    <w:rsid w:val="000A4E4E"/>
    <w:rsid w:val="000A5931"/>
    <w:rsid w:val="000A66CD"/>
    <w:rsid w:val="000A714C"/>
    <w:rsid w:val="000A71D7"/>
    <w:rsid w:val="000A75A3"/>
    <w:rsid w:val="000B19CF"/>
    <w:rsid w:val="000B3435"/>
    <w:rsid w:val="000B3A8D"/>
    <w:rsid w:val="000B44C4"/>
    <w:rsid w:val="000B4CB7"/>
    <w:rsid w:val="000B4E18"/>
    <w:rsid w:val="000B573D"/>
    <w:rsid w:val="000B5A27"/>
    <w:rsid w:val="000B77FC"/>
    <w:rsid w:val="000B7E33"/>
    <w:rsid w:val="000B7FB5"/>
    <w:rsid w:val="000C0844"/>
    <w:rsid w:val="000C0C3E"/>
    <w:rsid w:val="000C1C2A"/>
    <w:rsid w:val="000C1D4D"/>
    <w:rsid w:val="000C2097"/>
    <w:rsid w:val="000C2665"/>
    <w:rsid w:val="000C288A"/>
    <w:rsid w:val="000C4466"/>
    <w:rsid w:val="000C47F7"/>
    <w:rsid w:val="000C4DC4"/>
    <w:rsid w:val="000C5418"/>
    <w:rsid w:val="000C5880"/>
    <w:rsid w:val="000C5E62"/>
    <w:rsid w:val="000C5F56"/>
    <w:rsid w:val="000C700B"/>
    <w:rsid w:val="000D061A"/>
    <w:rsid w:val="000D1129"/>
    <w:rsid w:val="000D25CD"/>
    <w:rsid w:val="000D601C"/>
    <w:rsid w:val="000D6900"/>
    <w:rsid w:val="000D7BB9"/>
    <w:rsid w:val="000D7C8E"/>
    <w:rsid w:val="000D7CAB"/>
    <w:rsid w:val="000E049B"/>
    <w:rsid w:val="000E04F3"/>
    <w:rsid w:val="000E1390"/>
    <w:rsid w:val="000E201A"/>
    <w:rsid w:val="000E359B"/>
    <w:rsid w:val="000E5FD7"/>
    <w:rsid w:val="000E6FB6"/>
    <w:rsid w:val="000E7239"/>
    <w:rsid w:val="000E7DA5"/>
    <w:rsid w:val="000F01C3"/>
    <w:rsid w:val="000F0C16"/>
    <w:rsid w:val="000F12B2"/>
    <w:rsid w:val="000F351B"/>
    <w:rsid w:val="000F37C0"/>
    <w:rsid w:val="000F5355"/>
    <w:rsid w:val="000F581D"/>
    <w:rsid w:val="000F5E3E"/>
    <w:rsid w:val="000F5F0E"/>
    <w:rsid w:val="000F6C1B"/>
    <w:rsid w:val="000F72A5"/>
    <w:rsid w:val="000F7C95"/>
    <w:rsid w:val="000F7DEA"/>
    <w:rsid w:val="000F7FD1"/>
    <w:rsid w:val="00101188"/>
    <w:rsid w:val="00101909"/>
    <w:rsid w:val="00101FE2"/>
    <w:rsid w:val="00102F4F"/>
    <w:rsid w:val="00103530"/>
    <w:rsid w:val="001038FC"/>
    <w:rsid w:val="00103BE5"/>
    <w:rsid w:val="0010551A"/>
    <w:rsid w:val="00105C70"/>
    <w:rsid w:val="00106356"/>
    <w:rsid w:val="001067C3"/>
    <w:rsid w:val="00107336"/>
    <w:rsid w:val="00107E2B"/>
    <w:rsid w:val="00107F7E"/>
    <w:rsid w:val="00110A56"/>
    <w:rsid w:val="0011166D"/>
    <w:rsid w:val="00111813"/>
    <w:rsid w:val="0011211E"/>
    <w:rsid w:val="001124C4"/>
    <w:rsid w:val="00112EBD"/>
    <w:rsid w:val="00113A8E"/>
    <w:rsid w:val="00113B07"/>
    <w:rsid w:val="00113EE6"/>
    <w:rsid w:val="001143CA"/>
    <w:rsid w:val="001151B3"/>
    <w:rsid w:val="0011540E"/>
    <w:rsid w:val="00116026"/>
    <w:rsid w:val="00116278"/>
    <w:rsid w:val="00116A43"/>
    <w:rsid w:val="00116A9B"/>
    <w:rsid w:val="00116DD8"/>
    <w:rsid w:val="0011704E"/>
    <w:rsid w:val="00117A46"/>
    <w:rsid w:val="00117AB7"/>
    <w:rsid w:val="00121585"/>
    <w:rsid w:val="00121B0B"/>
    <w:rsid w:val="00122072"/>
    <w:rsid w:val="001229E3"/>
    <w:rsid w:val="00122AFF"/>
    <w:rsid w:val="00122C48"/>
    <w:rsid w:val="00123D85"/>
    <w:rsid w:val="00125600"/>
    <w:rsid w:val="0012605D"/>
    <w:rsid w:val="00127A0E"/>
    <w:rsid w:val="00130165"/>
    <w:rsid w:val="00130321"/>
    <w:rsid w:val="00131009"/>
    <w:rsid w:val="00131287"/>
    <w:rsid w:val="001314B3"/>
    <w:rsid w:val="0013323C"/>
    <w:rsid w:val="001334BC"/>
    <w:rsid w:val="001338DE"/>
    <w:rsid w:val="00133ACD"/>
    <w:rsid w:val="00133B19"/>
    <w:rsid w:val="00133C52"/>
    <w:rsid w:val="00134C2E"/>
    <w:rsid w:val="0013500A"/>
    <w:rsid w:val="0013535B"/>
    <w:rsid w:val="001355C4"/>
    <w:rsid w:val="0013583D"/>
    <w:rsid w:val="00135C97"/>
    <w:rsid w:val="00137FE9"/>
    <w:rsid w:val="0014028A"/>
    <w:rsid w:val="001409CD"/>
    <w:rsid w:val="001413D5"/>
    <w:rsid w:val="00142093"/>
    <w:rsid w:val="001420A0"/>
    <w:rsid w:val="0014253A"/>
    <w:rsid w:val="001426D6"/>
    <w:rsid w:val="00142EAD"/>
    <w:rsid w:val="00143624"/>
    <w:rsid w:val="00144EA0"/>
    <w:rsid w:val="001455E8"/>
    <w:rsid w:val="00145A80"/>
    <w:rsid w:val="001474BA"/>
    <w:rsid w:val="00147FED"/>
    <w:rsid w:val="00150583"/>
    <w:rsid w:val="001512B7"/>
    <w:rsid w:val="0015212B"/>
    <w:rsid w:val="0015270E"/>
    <w:rsid w:val="00152921"/>
    <w:rsid w:val="0015322B"/>
    <w:rsid w:val="00154107"/>
    <w:rsid w:val="00154F09"/>
    <w:rsid w:val="00155961"/>
    <w:rsid w:val="00155CA7"/>
    <w:rsid w:val="00155DD3"/>
    <w:rsid w:val="00156FC4"/>
    <w:rsid w:val="001576EA"/>
    <w:rsid w:val="00157FE6"/>
    <w:rsid w:val="00160A04"/>
    <w:rsid w:val="001615FF"/>
    <w:rsid w:val="001621C3"/>
    <w:rsid w:val="001625A4"/>
    <w:rsid w:val="00163231"/>
    <w:rsid w:val="001633C3"/>
    <w:rsid w:val="00163CB8"/>
    <w:rsid w:val="00163FD0"/>
    <w:rsid w:val="0016453E"/>
    <w:rsid w:val="00164ABC"/>
    <w:rsid w:val="001653F9"/>
    <w:rsid w:val="00165E2F"/>
    <w:rsid w:val="00165F48"/>
    <w:rsid w:val="00166030"/>
    <w:rsid w:val="00166E33"/>
    <w:rsid w:val="00170FE6"/>
    <w:rsid w:val="001717C8"/>
    <w:rsid w:val="001720A1"/>
    <w:rsid w:val="0017241C"/>
    <w:rsid w:val="00172719"/>
    <w:rsid w:val="001728AC"/>
    <w:rsid w:val="00173343"/>
    <w:rsid w:val="0017408E"/>
    <w:rsid w:val="00174B4A"/>
    <w:rsid w:val="00174E1D"/>
    <w:rsid w:val="001750D3"/>
    <w:rsid w:val="00175A64"/>
    <w:rsid w:val="00176033"/>
    <w:rsid w:val="001760F4"/>
    <w:rsid w:val="0017615A"/>
    <w:rsid w:val="00180992"/>
    <w:rsid w:val="00180AF5"/>
    <w:rsid w:val="00180EE0"/>
    <w:rsid w:val="00181AC8"/>
    <w:rsid w:val="001833B6"/>
    <w:rsid w:val="00183AD2"/>
    <w:rsid w:val="00184852"/>
    <w:rsid w:val="001850CC"/>
    <w:rsid w:val="0018518A"/>
    <w:rsid w:val="00186596"/>
    <w:rsid w:val="00186724"/>
    <w:rsid w:val="001868C8"/>
    <w:rsid w:val="001869C2"/>
    <w:rsid w:val="00186D19"/>
    <w:rsid w:val="00190104"/>
    <w:rsid w:val="00190252"/>
    <w:rsid w:val="00190595"/>
    <w:rsid w:val="0019061F"/>
    <w:rsid w:val="00190656"/>
    <w:rsid w:val="00190BE7"/>
    <w:rsid w:val="00191493"/>
    <w:rsid w:val="00192090"/>
    <w:rsid w:val="001927D1"/>
    <w:rsid w:val="001934A4"/>
    <w:rsid w:val="00193AED"/>
    <w:rsid w:val="00193B36"/>
    <w:rsid w:val="00194354"/>
    <w:rsid w:val="001950AC"/>
    <w:rsid w:val="001954C7"/>
    <w:rsid w:val="001959D7"/>
    <w:rsid w:val="00195BB0"/>
    <w:rsid w:val="0019680A"/>
    <w:rsid w:val="00196DEB"/>
    <w:rsid w:val="00197279"/>
    <w:rsid w:val="0019730E"/>
    <w:rsid w:val="00197EB1"/>
    <w:rsid w:val="001A0285"/>
    <w:rsid w:val="001A09DD"/>
    <w:rsid w:val="001A1043"/>
    <w:rsid w:val="001A17D8"/>
    <w:rsid w:val="001A184C"/>
    <w:rsid w:val="001A1BFF"/>
    <w:rsid w:val="001A1FBC"/>
    <w:rsid w:val="001A3ABD"/>
    <w:rsid w:val="001A53BE"/>
    <w:rsid w:val="001A58C6"/>
    <w:rsid w:val="001A6446"/>
    <w:rsid w:val="001A650F"/>
    <w:rsid w:val="001A6820"/>
    <w:rsid w:val="001A714F"/>
    <w:rsid w:val="001A737E"/>
    <w:rsid w:val="001B0409"/>
    <w:rsid w:val="001B0433"/>
    <w:rsid w:val="001B0941"/>
    <w:rsid w:val="001B130F"/>
    <w:rsid w:val="001B19C2"/>
    <w:rsid w:val="001B2E65"/>
    <w:rsid w:val="001B2F6C"/>
    <w:rsid w:val="001B37EF"/>
    <w:rsid w:val="001B5F1F"/>
    <w:rsid w:val="001B6039"/>
    <w:rsid w:val="001B6806"/>
    <w:rsid w:val="001B6D56"/>
    <w:rsid w:val="001B76D9"/>
    <w:rsid w:val="001B77A9"/>
    <w:rsid w:val="001B7A2F"/>
    <w:rsid w:val="001B7E62"/>
    <w:rsid w:val="001C0484"/>
    <w:rsid w:val="001C06B5"/>
    <w:rsid w:val="001C091D"/>
    <w:rsid w:val="001C0B11"/>
    <w:rsid w:val="001C0B6F"/>
    <w:rsid w:val="001C0D49"/>
    <w:rsid w:val="001C0FBD"/>
    <w:rsid w:val="001C29DD"/>
    <w:rsid w:val="001C3825"/>
    <w:rsid w:val="001C4DD1"/>
    <w:rsid w:val="001C504A"/>
    <w:rsid w:val="001C5858"/>
    <w:rsid w:val="001D0448"/>
    <w:rsid w:val="001D0DE9"/>
    <w:rsid w:val="001D0F81"/>
    <w:rsid w:val="001D0FB3"/>
    <w:rsid w:val="001D2347"/>
    <w:rsid w:val="001D3CED"/>
    <w:rsid w:val="001D4740"/>
    <w:rsid w:val="001D4E24"/>
    <w:rsid w:val="001D6C85"/>
    <w:rsid w:val="001D728F"/>
    <w:rsid w:val="001D7460"/>
    <w:rsid w:val="001D7641"/>
    <w:rsid w:val="001E052D"/>
    <w:rsid w:val="001E0552"/>
    <w:rsid w:val="001E0A00"/>
    <w:rsid w:val="001E0E6C"/>
    <w:rsid w:val="001E2563"/>
    <w:rsid w:val="001E2B6F"/>
    <w:rsid w:val="001E2E16"/>
    <w:rsid w:val="001E30F5"/>
    <w:rsid w:val="001E3238"/>
    <w:rsid w:val="001E3E36"/>
    <w:rsid w:val="001E424A"/>
    <w:rsid w:val="001E490B"/>
    <w:rsid w:val="001E55A8"/>
    <w:rsid w:val="001E60DA"/>
    <w:rsid w:val="001E67F4"/>
    <w:rsid w:val="001E6B29"/>
    <w:rsid w:val="001E6CB9"/>
    <w:rsid w:val="001E719E"/>
    <w:rsid w:val="001E7B4A"/>
    <w:rsid w:val="001F05C2"/>
    <w:rsid w:val="001F1416"/>
    <w:rsid w:val="001F20AD"/>
    <w:rsid w:val="001F3FCF"/>
    <w:rsid w:val="001F4B43"/>
    <w:rsid w:val="001F4D06"/>
    <w:rsid w:val="001F5A00"/>
    <w:rsid w:val="001F5AF8"/>
    <w:rsid w:val="001F5BA9"/>
    <w:rsid w:val="001F5C72"/>
    <w:rsid w:val="001F69F1"/>
    <w:rsid w:val="001F7130"/>
    <w:rsid w:val="001F72D5"/>
    <w:rsid w:val="001F7B95"/>
    <w:rsid w:val="001F7C00"/>
    <w:rsid w:val="001F7FB2"/>
    <w:rsid w:val="00200199"/>
    <w:rsid w:val="00200EDE"/>
    <w:rsid w:val="00201510"/>
    <w:rsid w:val="00201768"/>
    <w:rsid w:val="00201A53"/>
    <w:rsid w:val="00201EF1"/>
    <w:rsid w:val="002041F0"/>
    <w:rsid w:val="00204AD1"/>
    <w:rsid w:val="00204F41"/>
    <w:rsid w:val="0020573C"/>
    <w:rsid w:val="0020646C"/>
    <w:rsid w:val="00206BE3"/>
    <w:rsid w:val="00206CF5"/>
    <w:rsid w:val="002071F7"/>
    <w:rsid w:val="00207321"/>
    <w:rsid w:val="00207DB8"/>
    <w:rsid w:val="002114DC"/>
    <w:rsid w:val="00211529"/>
    <w:rsid w:val="00211EDA"/>
    <w:rsid w:val="00212603"/>
    <w:rsid w:val="00212F64"/>
    <w:rsid w:val="002133F7"/>
    <w:rsid w:val="00213504"/>
    <w:rsid w:val="00214BEA"/>
    <w:rsid w:val="00215191"/>
    <w:rsid w:val="002153A7"/>
    <w:rsid w:val="00215A5D"/>
    <w:rsid w:val="00215B29"/>
    <w:rsid w:val="00215CF5"/>
    <w:rsid w:val="00215ECC"/>
    <w:rsid w:val="0021608A"/>
    <w:rsid w:val="002165D5"/>
    <w:rsid w:val="00217AC9"/>
    <w:rsid w:val="00217C80"/>
    <w:rsid w:val="0022139B"/>
    <w:rsid w:val="00221F88"/>
    <w:rsid w:val="002226C3"/>
    <w:rsid w:val="002228DF"/>
    <w:rsid w:val="0022440E"/>
    <w:rsid w:val="00225330"/>
    <w:rsid w:val="00226FBA"/>
    <w:rsid w:val="0022783D"/>
    <w:rsid w:val="002278C6"/>
    <w:rsid w:val="00233C99"/>
    <w:rsid w:val="00234794"/>
    <w:rsid w:val="002348CC"/>
    <w:rsid w:val="00234A3A"/>
    <w:rsid w:val="00234D25"/>
    <w:rsid w:val="00234E5F"/>
    <w:rsid w:val="00236220"/>
    <w:rsid w:val="002371B4"/>
    <w:rsid w:val="002371BA"/>
    <w:rsid w:val="00237562"/>
    <w:rsid w:val="00240A0F"/>
    <w:rsid w:val="0024196E"/>
    <w:rsid w:val="0024326B"/>
    <w:rsid w:val="00243981"/>
    <w:rsid w:val="00244F1F"/>
    <w:rsid w:val="00245128"/>
    <w:rsid w:val="00245719"/>
    <w:rsid w:val="00245842"/>
    <w:rsid w:val="00245BF4"/>
    <w:rsid w:val="00247235"/>
    <w:rsid w:val="00250210"/>
    <w:rsid w:val="002503FE"/>
    <w:rsid w:val="002509C9"/>
    <w:rsid w:val="00250ACA"/>
    <w:rsid w:val="0025174C"/>
    <w:rsid w:val="00251961"/>
    <w:rsid w:val="00252602"/>
    <w:rsid w:val="00254100"/>
    <w:rsid w:val="00254EB1"/>
    <w:rsid w:val="002557C2"/>
    <w:rsid w:val="00255ABD"/>
    <w:rsid w:val="00256740"/>
    <w:rsid w:val="00256CFF"/>
    <w:rsid w:val="002570CF"/>
    <w:rsid w:val="0025786B"/>
    <w:rsid w:val="00260DA9"/>
    <w:rsid w:val="002628B3"/>
    <w:rsid w:val="00262E4F"/>
    <w:rsid w:val="00263FC8"/>
    <w:rsid w:val="00264F5F"/>
    <w:rsid w:val="00265B62"/>
    <w:rsid w:val="00265BB8"/>
    <w:rsid w:val="00265D84"/>
    <w:rsid w:val="0026606E"/>
    <w:rsid w:val="00266243"/>
    <w:rsid w:val="00266E5C"/>
    <w:rsid w:val="00266FBE"/>
    <w:rsid w:val="002672DB"/>
    <w:rsid w:val="00270AD0"/>
    <w:rsid w:val="00270BCF"/>
    <w:rsid w:val="00271E8E"/>
    <w:rsid w:val="00272984"/>
    <w:rsid w:val="00273672"/>
    <w:rsid w:val="00273B69"/>
    <w:rsid w:val="002745A2"/>
    <w:rsid w:val="00274F16"/>
    <w:rsid w:val="002758F5"/>
    <w:rsid w:val="00277804"/>
    <w:rsid w:val="002778C9"/>
    <w:rsid w:val="00281132"/>
    <w:rsid w:val="00281824"/>
    <w:rsid w:val="00281A3A"/>
    <w:rsid w:val="00281E09"/>
    <w:rsid w:val="002822F6"/>
    <w:rsid w:val="00282427"/>
    <w:rsid w:val="00282697"/>
    <w:rsid w:val="00282C96"/>
    <w:rsid w:val="00283440"/>
    <w:rsid w:val="002840A3"/>
    <w:rsid w:val="00284DE2"/>
    <w:rsid w:val="00284DFF"/>
    <w:rsid w:val="0028538B"/>
    <w:rsid w:val="00286058"/>
    <w:rsid w:val="0028652E"/>
    <w:rsid w:val="00287401"/>
    <w:rsid w:val="00287459"/>
    <w:rsid w:val="00290AB7"/>
    <w:rsid w:val="00291E60"/>
    <w:rsid w:val="002926B0"/>
    <w:rsid w:val="002928A6"/>
    <w:rsid w:val="00293980"/>
    <w:rsid w:val="00293EFA"/>
    <w:rsid w:val="002941C8"/>
    <w:rsid w:val="002941DB"/>
    <w:rsid w:val="00294208"/>
    <w:rsid w:val="00294BDA"/>
    <w:rsid w:val="0029500B"/>
    <w:rsid w:val="00295027"/>
    <w:rsid w:val="0029560D"/>
    <w:rsid w:val="002978CD"/>
    <w:rsid w:val="002A06E7"/>
    <w:rsid w:val="002A10BF"/>
    <w:rsid w:val="002A1684"/>
    <w:rsid w:val="002A1F24"/>
    <w:rsid w:val="002A3603"/>
    <w:rsid w:val="002A361E"/>
    <w:rsid w:val="002A4ACF"/>
    <w:rsid w:val="002A594E"/>
    <w:rsid w:val="002A5C06"/>
    <w:rsid w:val="002A6C5D"/>
    <w:rsid w:val="002A754A"/>
    <w:rsid w:val="002A766D"/>
    <w:rsid w:val="002A76F2"/>
    <w:rsid w:val="002A7710"/>
    <w:rsid w:val="002A7B5F"/>
    <w:rsid w:val="002A7F22"/>
    <w:rsid w:val="002B0A65"/>
    <w:rsid w:val="002B0F61"/>
    <w:rsid w:val="002B1740"/>
    <w:rsid w:val="002B1D6C"/>
    <w:rsid w:val="002B1DF7"/>
    <w:rsid w:val="002B2AC8"/>
    <w:rsid w:val="002B3100"/>
    <w:rsid w:val="002B36BD"/>
    <w:rsid w:val="002B36FB"/>
    <w:rsid w:val="002B3727"/>
    <w:rsid w:val="002B3A13"/>
    <w:rsid w:val="002B4A6A"/>
    <w:rsid w:val="002B4B3E"/>
    <w:rsid w:val="002B4B4A"/>
    <w:rsid w:val="002B4E8B"/>
    <w:rsid w:val="002B6107"/>
    <w:rsid w:val="002B7610"/>
    <w:rsid w:val="002C0375"/>
    <w:rsid w:val="002C0631"/>
    <w:rsid w:val="002C0A3C"/>
    <w:rsid w:val="002C118F"/>
    <w:rsid w:val="002C319F"/>
    <w:rsid w:val="002C3C52"/>
    <w:rsid w:val="002C5093"/>
    <w:rsid w:val="002C5096"/>
    <w:rsid w:val="002C559D"/>
    <w:rsid w:val="002C5643"/>
    <w:rsid w:val="002C5EEE"/>
    <w:rsid w:val="002C6155"/>
    <w:rsid w:val="002C7D98"/>
    <w:rsid w:val="002D190E"/>
    <w:rsid w:val="002D2375"/>
    <w:rsid w:val="002D2854"/>
    <w:rsid w:val="002D2DF8"/>
    <w:rsid w:val="002D4583"/>
    <w:rsid w:val="002D5F60"/>
    <w:rsid w:val="002D70BF"/>
    <w:rsid w:val="002E0608"/>
    <w:rsid w:val="002E13BC"/>
    <w:rsid w:val="002E1A84"/>
    <w:rsid w:val="002E26E6"/>
    <w:rsid w:val="002E2DF3"/>
    <w:rsid w:val="002E3172"/>
    <w:rsid w:val="002E321A"/>
    <w:rsid w:val="002E3411"/>
    <w:rsid w:val="002E430C"/>
    <w:rsid w:val="002E64A0"/>
    <w:rsid w:val="002E7A62"/>
    <w:rsid w:val="002E7C37"/>
    <w:rsid w:val="002F0367"/>
    <w:rsid w:val="002F0462"/>
    <w:rsid w:val="002F0491"/>
    <w:rsid w:val="002F0DEA"/>
    <w:rsid w:val="002F10CF"/>
    <w:rsid w:val="002F15D3"/>
    <w:rsid w:val="002F1F60"/>
    <w:rsid w:val="002F2F21"/>
    <w:rsid w:val="002F3068"/>
    <w:rsid w:val="002F321F"/>
    <w:rsid w:val="002F3693"/>
    <w:rsid w:val="002F3790"/>
    <w:rsid w:val="002F3A31"/>
    <w:rsid w:val="002F3C53"/>
    <w:rsid w:val="002F4938"/>
    <w:rsid w:val="002F4B59"/>
    <w:rsid w:val="002F4D87"/>
    <w:rsid w:val="002F59FF"/>
    <w:rsid w:val="002F5ABD"/>
    <w:rsid w:val="002F5E24"/>
    <w:rsid w:val="002F6ADC"/>
    <w:rsid w:val="002F6B38"/>
    <w:rsid w:val="002F7DA7"/>
    <w:rsid w:val="003012B0"/>
    <w:rsid w:val="00301576"/>
    <w:rsid w:val="00301760"/>
    <w:rsid w:val="00301ABE"/>
    <w:rsid w:val="003022EB"/>
    <w:rsid w:val="0030266D"/>
    <w:rsid w:val="00302E55"/>
    <w:rsid w:val="00303318"/>
    <w:rsid w:val="003043B4"/>
    <w:rsid w:val="00304A62"/>
    <w:rsid w:val="00304F27"/>
    <w:rsid w:val="00305412"/>
    <w:rsid w:val="00306FB2"/>
    <w:rsid w:val="0030795E"/>
    <w:rsid w:val="00307DE8"/>
    <w:rsid w:val="00310262"/>
    <w:rsid w:val="00311E46"/>
    <w:rsid w:val="0031346A"/>
    <w:rsid w:val="0031466D"/>
    <w:rsid w:val="00315B21"/>
    <w:rsid w:val="003172B5"/>
    <w:rsid w:val="00317ACA"/>
    <w:rsid w:val="00320425"/>
    <w:rsid w:val="0032078A"/>
    <w:rsid w:val="0032108B"/>
    <w:rsid w:val="003216E9"/>
    <w:rsid w:val="0032296F"/>
    <w:rsid w:val="00322A9B"/>
    <w:rsid w:val="00322C39"/>
    <w:rsid w:val="00322FEE"/>
    <w:rsid w:val="00323C02"/>
    <w:rsid w:val="00324DFC"/>
    <w:rsid w:val="003259BD"/>
    <w:rsid w:val="00326D49"/>
    <w:rsid w:val="00331141"/>
    <w:rsid w:val="00333913"/>
    <w:rsid w:val="00333BD7"/>
    <w:rsid w:val="00333E7C"/>
    <w:rsid w:val="00333FCE"/>
    <w:rsid w:val="003345EB"/>
    <w:rsid w:val="00334AB6"/>
    <w:rsid w:val="00335059"/>
    <w:rsid w:val="00335478"/>
    <w:rsid w:val="003354B8"/>
    <w:rsid w:val="003354EC"/>
    <w:rsid w:val="00336C65"/>
    <w:rsid w:val="00336F57"/>
    <w:rsid w:val="00337665"/>
    <w:rsid w:val="00337796"/>
    <w:rsid w:val="00337DC6"/>
    <w:rsid w:val="0034198C"/>
    <w:rsid w:val="00341C4F"/>
    <w:rsid w:val="00341DCB"/>
    <w:rsid w:val="00342FB3"/>
    <w:rsid w:val="00343025"/>
    <w:rsid w:val="0034379B"/>
    <w:rsid w:val="00343C07"/>
    <w:rsid w:val="00343D35"/>
    <w:rsid w:val="00345230"/>
    <w:rsid w:val="003456EB"/>
    <w:rsid w:val="003466AF"/>
    <w:rsid w:val="00346A1D"/>
    <w:rsid w:val="00346C6A"/>
    <w:rsid w:val="00347A93"/>
    <w:rsid w:val="00350D29"/>
    <w:rsid w:val="003510FE"/>
    <w:rsid w:val="00351E71"/>
    <w:rsid w:val="0035239B"/>
    <w:rsid w:val="003524C7"/>
    <w:rsid w:val="00356358"/>
    <w:rsid w:val="00356B27"/>
    <w:rsid w:val="003574BE"/>
    <w:rsid w:val="00357764"/>
    <w:rsid w:val="0036030C"/>
    <w:rsid w:val="0036134D"/>
    <w:rsid w:val="00361510"/>
    <w:rsid w:val="00362450"/>
    <w:rsid w:val="003626B5"/>
    <w:rsid w:val="0036274B"/>
    <w:rsid w:val="00362AEC"/>
    <w:rsid w:val="003634A0"/>
    <w:rsid w:val="00364B97"/>
    <w:rsid w:val="003650AE"/>
    <w:rsid w:val="00365767"/>
    <w:rsid w:val="003703F4"/>
    <w:rsid w:val="00371469"/>
    <w:rsid w:val="00371877"/>
    <w:rsid w:val="00371CD8"/>
    <w:rsid w:val="00371CDC"/>
    <w:rsid w:val="00372436"/>
    <w:rsid w:val="00372ECA"/>
    <w:rsid w:val="00374B5C"/>
    <w:rsid w:val="00374F2E"/>
    <w:rsid w:val="003756E3"/>
    <w:rsid w:val="003757DE"/>
    <w:rsid w:val="003763C1"/>
    <w:rsid w:val="00376B8B"/>
    <w:rsid w:val="003770E2"/>
    <w:rsid w:val="0037720F"/>
    <w:rsid w:val="00377ACC"/>
    <w:rsid w:val="00380548"/>
    <w:rsid w:val="0038057B"/>
    <w:rsid w:val="003811CE"/>
    <w:rsid w:val="00382454"/>
    <w:rsid w:val="00383544"/>
    <w:rsid w:val="00384673"/>
    <w:rsid w:val="00385194"/>
    <w:rsid w:val="0039073C"/>
    <w:rsid w:val="00391A6A"/>
    <w:rsid w:val="00391C48"/>
    <w:rsid w:val="00392067"/>
    <w:rsid w:val="00392285"/>
    <w:rsid w:val="00392716"/>
    <w:rsid w:val="00392741"/>
    <w:rsid w:val="00392A7E"/>
    <w:rsid w:val="00393941"/>
    <w:rsid w:val="00394F80"/>
    <w:rsid w:val="00396824"/>
    <w:rsid w:val="003A04C2"/>
    <w:rsid w:val="003A0E6C"/>
    <w:rsid w:val="003A145B"/>
    <w:rsid w:val="003A17B1"/>
    <w:rsid w:val="003A24DB"/>
    <w:rsid w:val="003A2FF9"/>
    <w:rsid w:val="003A30D5"/>
    <w:rsid w:val="003A46AC"/>
    <w:rsid w:val="003A6114"/>
    <w:rsid w:val="003A69E9"/>
    <w:rsid w:val="003A7FF2"/>
    <w:rsid w:val="003B0D2D"/>
    <w:rsid w:val="003B156E"/>
    <w:rsid w:val="003B17B7"/>
    <w:rsid w:val="003B1A43"/>
    <w:rsid w:val="003B22D5"/>
    <w:rsid w:val="003B284C"/>
    <w:rsid w:val="003B2EC3"/>
    <w:rsid w:val="003B2ECB"/>
    <w:rsid w:val="003B340A"/>
    <w:rsid w:val="003B3A92"/>
    <w:rsid w:val="003B3FD8"/>
    <w:rsid w:val="003B45B7"/>
    <w:rsid w:val="003B45BB"/>
    <w:rsid w:val="003B4673"/>
    <w:rsid w:val="003B73CC"/>
    <w:rsid w:val="003B7931"/>
    <w:rsid w:val="003B7E02"/>
    <w:rsid w:val="003B7F7B"/>
    <w:rsid w:val="003C031B"/>
    <w:rsid w:val="003C059B"/>
    <w:rsid w:val="003C0B8D"/>
    <w:rsid w:val="003C0B8E"/>
    <w:rsid w:val="003C0D6A"/>
    <w:rsid w:val="003C273D"/>
    <w:rsid w:val="003C2893"/>
    <w:rsid w:val="003C3719"/>
    <w:rsid w:val="003C5122"/>
    <w:rsid w:val="003C5497"/>
    <w:rsid w:val="003C5499"/>
    <w:rsid w:val="003C58CC"/>
    <w:rsid w:val="003C59A4"/>
    <w:rsid w:val="003C59DF"/>
    <w:rsid w:val="003C659E"/>
    <w:rsid w:val="003C662C"/>
    <w:rsid w:val="003C7F7A"/>
    <w:rsid w:val="003D011D"/>
    <w:rsid w:val="003D08C9"/>
    <w:rsid w:val="003D0A79"/>
    <w:rsid w:val="003D0C8E"/>
    <w:rsid w:val="003D0D7B"/>
    <w:rsid w:val="003D3978"/>
    <w:rsid w:val="003D43C4"/>
    <w:rsid w:val="003D5AD0"/>
    <w:rsid w:val="003D6EC1"/>
    <w:rsid w:val="003D76E5"/>
    <w:rsid w:val="003E05C3"/>
    <w:rsid w:val="003E0F6D"/>
    <w:rsid w:val="003E27A9"/>
    <w:rsid w:val="003E3F85"/>
    <w:rsid w:val="003E472D"/>
    <w:rsid w:val="003E5A08"/>
    <w:rsid w:val="003E5CAA"/>
    <w:rsid w:val="003E5F97"/>
    <w:rsid w:val="003E6EBA"/>
    <w:rsid w:val="003E6ED7"/>
    <w:rsid w:val="003E796D"/>
    <w:rsid w:val="003E7E9C"/>
    <w:rsid w:val="003F0556"/>
    <w:rsid w:val="003F18F4"/>
    <w:rsid w:val="003F1CD2"/>
    <w:rsid w:val="003F1D1A"/>
    <w:rsid w:val="003F1D30"/>
    <w:rsid w:val="003F2866"/>
    <w:rsid w:val="003F28CE"/>
    <w:rsid w:val="003F346B"/>
    <w:rsid w:val="003F4CC3"/>
    <w:rsid w:val="003F5355"/>
    <w:rsid w:val="003F56DB"/>
    <w:rsid w:val="003F57EF"/>
    <w:rsid w:val="003F5B3E"/>
    <w:rsid w:val="003F6662"/>
    <w:rsid w:val="003F7243"/>
    <w:rsid w:val="003F73BE"/>
    <w:rsid w:val="004004A0"/>
    <w:rsid w:val="00400EEF"/>
    <w:rsid w:val="004029EA"/>
    <w:rsid w:val="00402E6A"/>
    <w:rsid w:val="00403B1C"/>
    <w:rsid w:val="00403FA5"/>
    <w:rsid w:val="0040429B"/>
    <w:rsid w:val="00406F28"/>
    <w:rsid w:val="00407C46"/>
    <w:rsid w:val="00411812"/>
    <w:rsid w:val="0041190B"/>
    <w:rsid w:val="004119E9"/>
    <w:rsid w:val="0041283C"/>
    <w:rsid w:val="004134D6"/>
    <w:rsid w:val="00413A28"/>
    <w:rsid w:val="00414038"/>
    <w:rsid w:val="00414093"/>
    <w:rsid w:val="004150E9"/>
    <w:rsid w:val="00415447"/>
    <w:rsid w:val="004164EC"/>
    <w:rsid w:val="00416838"/>
    <w:rsid w:val="00416CE9"/>
    <w:rsid w:val="00417815"/>
    <w:rsid w:val="004216E7"/>
    <w:rsid w:val="00421723"/>
    <w:rsid w:val="004229B8"/>
    <w:rsid w:val="00423712"/>
    <w:rsid w:val="00423771"/>
    <w:rsid w:val="00423ABB"/>
    <w:rsid w:val="00424314"/>
    <w:rsid w:val="00425072"/>
    <w:rsid w:val="00425343"/>
    <w:rsid w:val="004264ED"/>
    <w:rsid w:val="00426D46"/>
    <w:rsid w:val="00426D54"/>
    <w:rsid w:val="00427304"/>
    <w:rsid w:val="00427504"/>
    <w:rsid w:val="00427D01"/>
    <w:rsid w:val="00430130"/>
    <w:rsid w:val="00430AE6"/>
    <w:rsid w:val="004322A4"/>
    <w:rsid w:val="004327E9"/>
    <w:rsid w:val="00432D44"/>
    <w:rsid w:val="00435183"/>
    <w:rsid w:val="00435981"/>
    <w:rsid w:val="004366F2"/>
    <w:rsid w:val="004378FE"/>
    <w:rsid w:val="004379FE"/>
    <w:rsid w:val="004404A5"/>
    <w:rsid w:val="00440B86"/>
    <w:rsid w:val="00440FA9"/>
    <w:rsid w:val="0044290D"/>
    <w:rsid w:val="00442B6C"/>
    <w:rsid w:val="00442D09"/>
    <w:rsid w:val="004438DF"/>
    <w:rsid w:val="004441B2"/>
    <w:rsid w:val="00444897"/>
    <w:rsid w:val="00445AFF"/>
    <w:rsid w:val="0044649F"/>
    <w:rsid w:val="00446AF1"/>
    <w:rsid w:val="00447154"/>
    <w:rsid w:val="00450744"/>
    <w:rsid w:val="00450E8B"/>
    <w:rsid w:val="004514D3"/>
    <w:rsid w:val="0045186E"/>
    <w:rsid w:val="0045195D"/>
    <w:rsid w:val="00451999"/>
    <w:rsid w:val="004525C2"/>
    <w:rsid w:val="004527AF"/>
    <w:rsid w:val="00452A9C"/>
    <w:rsid w:val="00453F2D"/>
    <w:rsid w:val="004568D3"/>
    <w:rsid w:val="004576A4"/>
    <w:rsid w:val="0046010A"/>
    <w:rsid w:val="004625E1"/>
    <w:rsid w:val="00462CE2"/>
    <w:rsid w:val="00463151"/>
    <w:rsid w:val="0046316D"/>
    <w:rsid w:val="004639EE"/>
    <w:rsid w:val="004646AD"/>
    <w:rsid w:val="00464942"/>
    <w:rsid w:val="00464992"/>
    <w:rsid w:val="00464B17"/>
    <w:rsid w:val="00464B73"/>
    <w:rsid w:val="00464D61"/>
    <w:rsid w:val="00465BA9"/>
    <w:rsid w:val="0046696E"/>
    <w:rsid w:val="00466B1D"/>
    <w:rsid w:val="0046717F"/>
    <w:rsid w:val="004709B9"/>
    <w:rsid w:val="00470AB1"/>
    <w:rsid w:val="004721DC"/>
    <w:rsid w:val="00474546"/>
    <w:rsid w:val="00474702"/>
    <w:rsid w:val="0047562E"/>
    <w:rsid w:val="00477623"/>
    <w:rsid w:val="00481700"/>
    <w:rsid w:val="00482101"/>
    <w:rsid w:val="0048364A"/>
    <w:rsid w:val="004836A1"/>
    <w:rsid w:val="004836AD"/>
    <w:rsid w:val="00484D7D"/>
    <w:rsid w:val="00485498"/>
    <w:rsid w:val="00485A65"/>
    <w:rsid w:val="00485C73"/>
    <w:rsid w:val="004869FF"/>
    <w:rsid w:val="00487616"/>
    <w:rsid w:val="00487A4A"/>
    <w:rsid w:val="004903FB"/>
    <w:rsid w:val="004908D1"/>
    <w:rsid w:val="00490C5C"/>
    <w:rsid w:val="00490D9D"/>
    <w:rsid w:val="004910DC"/>
    <w:rsid w:val="00491248"/>
    <w:rsid w:val="0049280D"/>
    <w:rsid w:val="00492973"/>
    <w:rsid w:val="0049403D"/>
    <w:rsid w:val="00494F15"/>
    <w:rsid w:val="00496442"/>
    <w:rsid w:val="00496B16"/>
    <w:rsid w:val="004A0DDA"/>
    <w:rsid w:val="004A2323"/>
    <w:rsid w:val="004A30B7"/>
    <w:rsid w:val="004A393E"/>
    <w:rsid w:val="004A3B8A"/>
    <w:rsid w:val="004A3C18"/>
    <w:rsid w:val="004A3D4A"/>
    <w:rsid w:val="004A3DB0"/>
    <w:rsid w:val="004A43DB"/>
    <w:rsid w:val="004A4CB7"/>
    <w:rsid w:val="004A5231"/>
    <w:rsid w:val="004A5C4E"/>
    <w:rsid w:val="004A639A"/>
    <w:rsid w:val="004A6B3A"/>
    <w:rsid w:val="004B01D9"/>
    <w:rsid w:val="004B0E19"/>
    <w:rsid w:val="004B1023"/>
    <w:rsid w:val="004B16B5"/>
    <w:rsid w:val="004B2087"/>
    <w:rsid w:val="004B2903"/>
    <w:rsid w:val="004B38EB"/>
    <w:rsid w:val="004B3A4B"/>
    <w:rsid w:val="004B4685"/>
    <w:rsid w:val="004B496B"/>
    <w:rsid w:val="004B534A"/>
    <w:rsid w:val="004B628E"/>
    <w:rsid w:val="004B653F"/>
    <w:rsid w:val="004B6601"/>
    <w:rsid w:val="004B6BC5"/>
    <w:rsid w:val="004B6D10"/>
    <w:rsid w:val="004B71C0"/>
    <w:rsid w:val="004B7674"/>
    <w:rsid w:val="004C046E"/>
    <w:rsid w:val="004C04BA"/>
    <w:rsid w:val="004C0C04"/>
    <w:rsid w:val="004C1748"/>
    <w:rsid w:val="004C1CCD"/>
    <w:rsid w:val="004C2340"/>
    <w:rsid w:val="004C285C"/>
    <w:rsid w:val="004C2B91"/>
    <w:rsid w:val="004C2C04"/>
    <w:rsid w:val="004C2D50"/>
    <w:rsid w:val="004C3298"/>
    <w:rsid w:val="004C3626"/>
    <w:rsid w:val="004C4522"/>
    <w:rsid w:val="004C4560"/>
    <w:rsid w:val="004C56FB"/>
    <w:rsid w:val="004C69A4"/>
    <w:rsid w:val="004C790A"/>
    <w:rsid w:val="004C7E0A"/>
    <w:rsid w:val="004C7E56"/>
    <w:rsid w:val="004D1FDC"/>
    <w:rsid w:val="004D2420"/>
    <w:rsid w:val="004D3B5A"/>
    <w:rsid w:val="004D425D"/>
    <w:rsid w:val="004D4DB7"/>
    <w:rsid w:val="004D5F76"/>
    <w:rsid w:val="004D6DA8"/>
    <w:rsid w:val="004D75C8"/>
    <w:rsid w:val="004E16E3"/>
    <w:rsid w:val="004E211F"/>
    <w:rsid w:val="004E2CB6"/>
    <w:rsid w:val="004E33CB"/>
    <w:rsid w:val="004E5319"/>
    <w:rsid w:val="004E6190"/>
    <w:rsid w:val="004E6647"/>
    <w:rsid w:val="004E6D85"/>
    <w:rsid w:val="004E7042"/>
    <w:rsid w:val="004E71AE"/>
    <w:rsid w:val="004E7409"/>
    <w:rsid w:val="004E7764"/>
    <w:rsid w:val="004F14CF"/>
    <w:rsid w:val="004F17DB"/>
    <w:rsid w:val="004F1ADF"/>
    <w:rsid w:val="004F1D77"/>
    <w:rsid w:val="004F22FF"/>
    <w:rsid w:val="004F2452"/>
    <w:rsid w:val="004F307A"/>
    <w:rsid w:val="004F3354"/>
    <w:rsid w:val="004F3509"/>
    <w:rsid w:val="004F3718"/>
    <w:rsid w:val="004F3B21"/>
    <w:rsid w:val="004F3D72"/>
    <w:rsid w:val="004F3EB8"/>
    <w:rsid w:val="004F4234"/>
    <w:rsid w:val="004F5628"/>
    <w:rsid w:val="004F56D1"/>
    <w:rsid w:val="004F5BE8"/>
    <w:rsid w:val="004F6EF5"/>
    <w:rsid w:val="004F7507"/>
    <w:rsid w:val="004F77E6"/>
    <w:rsid w:val="00501D00"/>
    <w:rsid w:val="0050206C"/>
    <w:rsid w:val="0050344D"/>
    <w:rsid w:val="0050352F"/>
    <w:rsid w:val="00503C03"/>
    <w:rsid w:val="00504910"/>
    <w:rsid w:val="00504CA6"/>
    <w:rsid w:val="00505D92"/>
    <w:rsid w:val="0050616A"/>
    <w:rsid w:val="00506286"/>
    <w:rsid w:val="00506531"/>
    <w:rsid w:val="0050657B"/>
    <w:rsid w:val="00506FFA"/>
    <w:rsid w:val="005101AB"/>
    <w:rsid w:val="005108A6"/>
    <w:rsid w:val="005130CF"/>
    <w:rsid w:val="005142BD"/>
    <w:rsid w:val="0051532F"/>
    <w:rsid w:val="00515353"/>
    <w:rsid w:val="005154CC"/>
    <w:rsid w:val="00515AD8"/>
    <w:rsid w:val="00515EDA"/>
    <w:rsid w:val="00517061"/>
    <w:rsid w:val="00520B1D"/>
    <w:rsid w:val="00520F7E"/>
    <w:rsid w:val="00521320"/>
    <w:rsid w:val="00521AD8"/>
    <w:rsid w:val="00521B6B"/>
    <w:rsid w:val="00521C27"/>
    <w:rsid w:val="005225B2"/>
    <w:rsid w:val="005227F1"/>
    <w:rsid w:val="00524537"/>
    <w:rsid w:val="00524725"/>
    <w:rsid w:val="00524DB8"/>
    <w:rsid w:val="00525B50"/>
    <w:rsid w:val="0052673F"/>
    <w:rsid w:val="00526CF9"/>
    <w:rsid w:val="00527916"/>
    <w:rsid w:val="00527937"/>
    <w:rsid w:val="00530DC9"/>
    <w:rsid w:val="00530E9F"/>
    <w:rsid w:val="005316B3"/>
    <w:rsid w:val="00531907"/>
    <w:rsid w:val="00532192"/>
    <w:rsid w:val="0053372B"/>
    <w:rsid w:val="00536C23"/>
    <w:rsid w:val="0053743F"/>
    <w:rsid w:val="00537B32"/>
    <w:rsid w:val="005415FF"/>
    <w:rsid w:val="00541725"/>
    <w:rsid w:val="005424D9"/>
    <w:rsid w:val="005425B0"/>
    <w:rsid w:val="005429DE"/>
    <w:rsid w:val="00543DCE"/>
    <w:rsid w:val="0054441B"/>
    <w:rsid w:val="0054494C"/>
    <w:rsid w:val="00544BD7"/>
    <w:rsid w:val="00544D33"/>
    <w:rsid w:val="00544EE4"/>
    <w:rsid w:val="0054594C"/>
    <w:rsid w:val="00545E57"/>
    <w:rsid w:val="00550668"/>
    <w:rsid w:val="005527D4"/>
    <w:rsid w:val="00555A0C"/>
    <w:rsid w:val="00555CE2"/>
    <w:rsid w:val="00560002"/>
    <w:rsid w:val="00560BED"/>
    <w:rsid w:val="00561ACB"/>
    <w:rsid w:val="00561E4C"/>
    <w:rsid w:val="00563032"/>
    <w:rsid w:val="00564FA2"/>
    <w:rsid w:val="005651B4"/>
    <w:rsid w:val="005658BE"/>
    <w:rsid w:val="0056594A"/>
    <w:rsid w:val="00565D54"/>
    <w:rsid w:val="00566B16"/>
    <w:rsid w:val="0056733B"/>
    <w:rsid w:val="005673BE"/>
    <w:rsid w:val="00567AE6"/>
    <w:rsid w:val="00567F58"/>
    <w:rsid w:val="00570C3F"/>
    <w:rsid w:val="00571115"/>
    <w:rsid w:val="005712B8"/>
    <w:rsid w:val="00571893"/>
    <w:rsid w:val="00571C9F"/>
    <w:rsid w:val="00571EFA"/>
    <w:rsid w:val="005721CE"/>
    <w:rsid w:val="005729FB"/>
    <w:rsid w:val="00573CE0"/>
    <w:rsid w:val="00574712"/>
    <w:rsid w:val="005753DE"/>
    <w:rsid w:val="005762A6"/>
    <w:rsid w:val="005765BD"/>
    <w:rsid w:val="00577A44"/>
    <w:rsid w:val="0058024A"/>
    <w:rsid w:val="005807A0"/>
    <w:rsid w:val="00582393"/>
    <w:rsid w:val="005829B6"/>
    <w:rsid w:val="00582B91"/>
    <w:rsid w:val="00583429"/>
    <w:rsid w:val="00583CF5"/>
    <w:rsid w:val="00585142"/>
    <w:rsid w:val="00585234"/>
    <w:rsid w:val="00587103"/>
    <w:rsid w:val="00587563"/>
    <w:rsid w:val="005901D1"/>
    <w:rsid w:val="0059343E"/>
    <w:rsid w:val="00593D25"/>
    <w:rsid w:val="00593DC0"/>
    <w:rsid w:val="0059517C"/>
    <w:rsid w:val="0059536F"/>
    <w:rsid w:val="00595396"/>
    <w:rsid w:val="00595A9C"/>
    <w:rsid w:val="00596269"/>
    <w:rsid w:val="00596DCC"/>
    <w:rsid w:val="00597A43"/>
    <w:rsid w:val="005A0A90"/>
    <w:rsid w:val="005A17CE"/>
    <w:rsid w:val="005A1E8B"/>
    <w:rsid w:val="005A2388"/>
    <w:rsid w:val="005A33C6"/>
    <w:rsid w:val="005A3B20"/>
    <w:rsid w:val="005A440D"/>
    <w:rsid w:val="005A469B"/>
    <w:rsid w:val="005A49B6"/>
    <w:rsid w:val="005A4DCA"/>
    <w:rsid w:val="005A560D"/>
    <w:rsid w:val="005A5FFE"/>
    <w:rsid w:val="005A6D7E"/>
    <w:rsid w:val="005A7669"/>
    <w:rsid w:val="005A76DA"/>
    <w:rsid w:val="005B3BC4"/>
    <w:rsid w:val="005B3ECA"/>
    <w:rsid w:val="005B40D0"/>
    <w:rsid w:val="005B453C"/>
    <w:rsid w:val="005B61A8"/>
    <w:rsid w:val="005B6E68"/>
    <w:rsid w:val="005B7EE5"/>
    <w:rsid w:val="005C1722"/>
    <w:rsid w:val="005C183A"/>
    <w:rsid w:val="005C2531"/>
    <w:rsid w:val="005C2B8B"/>
    <w:rsid w:val="005C2E42"/>
    <w:rsid w:val="005C3759"/>
    <w:rsid w:val="005C3AC1"/>
    <w:rsid w:val="005C581B"/>
    <w:rsid w:val="005C5831"/>
    <w:rsid w:val="005C5C43"/>
    <w:rsid w:val="005C703C"/>
    <w:rsid w:val="005C717B"/>
    <w:rsid w:val="005C758C"/>
    <w:rsid w:val="005D1B58"/>
    <w:rsid w:val="005D1D5A"/>
    <w:rsid w:val="005D1EF5"/>
    <w:rsid w:val="005D244D"/>
    <w:rsid w:val="005D4379"/>
    <w:rsid w:val="005D4DCF"/>
    <w:rsid w:val="005D5197"/>
    <w:rsid w:val="005D5487"/>
    <w:rsid w:val="005D56F8"/>
    <w:rsid w:val="005D5CA5"/>
    <w:rsid w:val="005D6228"/>
    <w:rsid w:val="005D64AA"/>
    <w:rsid w:val="005D655F"/>
    <w:rsid w:val="005D6BE2"/>
    <w:rsid w:val="005D6C61"/>
    <w:rsid w:val="005D6D5F"/>
    <w:rsid w:val="005E0BFC"/>
    <w:rsid w:val="005E18B5"/>
    <w:rsid w:val="005E1A7E"/>
    <w:rsid w:val="005E2340"/>
    <w:rsid w:val="005E265F"/>
    <w:rsid w:val="005E2BFC"/>
    <w:rsid w:val="005E2E78"/>
    <w:rsid w:val="005E33C0"/>
    <w:rsid w:val="005E37AC"/>
    <w:rsid w:val="005E3F21"/>
    <w:rsid w:val="005E40C0"/>
    <w:rsid w:val="005E4DAA"/>
    <w:rsid w:val="005E58B7"/>
    <w:rsid w:val="005E5F80"/>
    <w:rsid w:val="005E613A"/>
    <w:rsid w:val="005E6F0F"/>
    <w:rsid w:val="005E79E4"/>
    <w:rsid w:val="005F18E5"/>
    <w:rsid w:val="005F2AB7"/>
    <w:rsid w:val="005F2B13"/>
    <w:rsid w:val="005F361F"/>
    <w:rsid w:val="005F38A0"/>
    <w:rsid w:val="005F4FFA"/>
    <w:rsid w:val="005F574D"/>
    <w:rsid w:val="005F63CF"/>
    <w:rsid w:val="005F6969"/>
    <w:rsid w:val="005F7C78"/>
    <w:rsid w:val="00601247"/>
    <w:rsid w:val="00602597"/>
    <w:rsid w:val="00602722"/>
    <w:rsid w:val="00602D6E"/>
    <w:rsid w:val="006035B5"/>
    <w:rsid w:val="0060423E"/>
    <w:rsid w:val="006049DA"/>
    <w:rsid w:val="006056FB"/>
    <w:rsid w:val="00605FFD"/>
    <w:rsid w:val="00607ADB"/>
    <w:rsid w:val="006105F3"/>
    <w:rsid w:val="00610C4D"/>
    <w:rsid w:val="00611F30"/>
    <w:rsid w:val="00612286"/>
    <w:rsid w:val="00612612"/>
    <w:rsid w:val="00613C2C"/>
    <w:rsid w:val="00614062"/>
    <w:rsid w:val="006149E7"/>
    <w:rsid w:val="00614BE8"/>
    <w:rsid w:val="00616034"/>
    <w:rsid w:val="00616B52"/>
    <w:rsid w:val="00617071"/>
    <w:rsid w:val="0061721A"/>
    <w:rsid w:val="0062177C"/>
    <w:rsid w:val="00621D88"/>
    <w:rsid w:val="0062239B"/>
    <w:rsid w:val="00622916"/>
    <w:rsid w:val="00622BFE"/>
    <w:rsid w:val="006237D9"/>
    <w:rsid w:val="006245E2"/>
    <w:rsid w:val="006247A2"/>
    <w:rsid w:val="00624A22"/>
    <w:rsid w:val="00624DEF"/>
    <w:rsid w:val="006256E7"/>
    <w:rsid w:val="00625A1B"/>
    <w:rsid w:val="006269AD"/>
    <w:rsid w:val="00626AE8"/>
    <w:rsid w:val="006271AD"/>
    <w:rsid w:val="00627B1D"/>
    <w:rsid w:val="006308A4"/>
    <w:rsid w:val="00630A84"/>
    <w:rsid w:val="00630BFA"/>
    <w:rsid w:val="00630E2C"/>
    <w:rsid w:val="00631584"/>
    <w:rsid w:val="00632E2B"/>
    <w:rsid w:val="00633986"/>
    <w:rsid w:val="006340BB"/>
    <w:rsid w:val="00634581"/>
    <w:rsid w:val="00635793"/>
    <w:rsid w:val="00635EA2"/>
    <w:rsid w:val="00637929"/>
    <w:rsid w:val="0064081F"/>
    <w:rsid w:val="00640ED6"/>
    <w:rsid w:val="00641CFA"/>
    <w:rsid w:val="00641EE0"/>
    <w:rsid w:val="00642CE3"/>
    <w:rsid w:val="006434AB"/>
    <w:rsid w:val="00644CC4"/>
    <w:rsid w:val="00646815"/>
    <w:rsid w:val="006468A2"/>
    <w:rsid w:val="00646BCA"/>
    <w:rsid w:val="00647C1F"/>
    <w:rsid w:val="00647CBB"/>
    <w:rsid w:val="006504F2"/>
    <w:rsid w:val="00651BFC"/>
    <w:rsid w:val="0065267B"/>
    <w:rsid w:val="00652C52"/>
    <w:rsid w:val="00653A76"/>
    <w:rsid w:val="00653D0E"/>
    <w:rsid w:val="00653D4B"/>
    <w:rsid w:val="00654064"/>
    <w:rsid w:val="006548F5"/>
    <w:rsid w:val="006548FA"/>
    <w:rsid w:val="0065503B"/>
    <w:rsid w:val="006552C8"/>
    <w:rsid w:val="00656B39"/>
    <w:rsid w:val="006578F0"/>
    <w:rsid w:val="006578FF"/>
    <w:rsid w:val="00657AB1"/>
    <w:rsid w:val="006617FC"/>
    <w:rsid w:val="00661D4B"/>
    <w:rsid w:val="00662735"/>
    <w:rsid w:val="00662B44"/>
    <w:rsid w:val="00662E2B"/>
    <w:rsid w:val="00663079"/>
    <w:rsid w:val="00663D11"/>
    <w:rsid w:val="00663D6A"/>
    <w:rsid w:val="00663F34"/>
    <w:rsid w:val="006642D4"/>
    <w:rsid w:val="00664879"/>
    <w:rsid w:val="00664BE6"/>
    <w:rsid w:val="00666C1C"/>
    <w:rsid w:val="0066710A"/>
    <w:rsid w:val="00667304"/>
    <w:rsid w:val="00667E54"/>
    <w:rsid w:val="00670687"/>
    <w:rsid w:val="006710C3"/>
    <w:rsid w:val="00672383"/>
    <w:rsid w:val="006727BB"/>
    <w:rsid w:val="00672C5E"/>
    <w:rsid w:val="0067340C"/>
    <w:rsid w:val="00674088"/>
    <w:rsid w:val="0067508A"/>
    <w:rsid w:val="00675F54"/>
    <w:rsid w:val="00677195"/>
    <w:rsid w:val="00677D51"/>
    <w:rsid w:val="006801FF"/>
    <w:rsid w:val="0068031B"/>
    <w:rsid w:val="00680D5E"/>
    <w:rsid w:val="006811BC"/>
    <w:rsid w:val="00681644"/>
    <w:rsid w:val="00681EAF"/>
    <w:rsid w:val="006820D4"/>
    <w:rsid w:val="0068225B"/>
    <w:rsid w:val="00682BD6"/>
    <w:rsid w:val="00682C9E"/>
    <w:rsid w:val="00682D58"/>
    <w:rsid w:val="0068304A"/>
    <w:rsid w:val="00683FE2"/>
    <w:rsid w:val="00684FE3"/>
    <w:rsid w:val="00685097"/>
    <w:rsid w:val="00685C08"/>
    <w:rsid w:val="006866DE"/>
    <w:rsid w:val="00686A16"/>
    <w:rsid w:val="006876FB"/>
    <w:rsid w:val="00687E44"/>
    <w:rsid w:val="00687EB6"/>
    <w:rsid w:val="00687F9D"/>
    <w:rsid w:val="00692D0B"/>
    <w:rsid w:val="00692DC4"/>
    <w:rsid w:val="00694955"/>
    <w:rsid w:val="00694F70"/>
    <w:rsid w:val="00694F7F"/>
    <w:rsid w:val="0069527A"/>
    <w:rsid w:val="0069567F"/>
    <w:rsid w:val="00696B0C"/>
    <w:rsid w:val="00696CA8"/>
    <w:rsid w:val="00697AE8"/>
    <w:rsid w:val="006A0FCF"/>
    <w:rsid w:val="006A27C0"/>
    <w:rsid w:val="006A2D90"/>
    <w:rsid w:val="006A3834"/>
    <w:rsid w:val="006A3C38"/>
    <w:rsid w:val="006A433F"/>
    <w:rsid w:val="006A4527"/>
    <w:rsid w:val="006A4D3B"/>
    <w:rsid w:val="006A6268"/>
    <w:rsid w:val="006B02B6"/>
    <w:rsid w:val="006B0A4D"/>
    <w:rsid w:val="006B2529"/>
    <w:rsid w:val="006B2894"/>
    <w:rsid w:val="006B2C1F"/>
    <w:rsid w:val="006B2E87"/>
    <w:rsid w:val="006B387A"/>
    <w:rsid w:val="006B393E"/>
    <w:rsid w:val="006B4878"/>
    <w:rsid w:val="006B4944"/>
    <w:rsid w:val="006B4CFA"/>
    <w:rsid w:val="006B54D6"/>
    <w:rsid w:val="006B67BA"/>
    <w:rsid w:val="006B6894"/>
    <w:rsid w:val="006B6A7D"/>
    <w:rsid w:val="006B7800"/>
    <w:rsid w:val="006B786D"/>
    <w:rsid w:val="006B7AB9"/>
    <w:rsid w:val="006C0249"/>
    <w:rsid w:val="006C17BE"/>
    <w:rsid w:val="006C17EF"/>
    <w:rsid w:val="006C2805"/>
    <w:rsid w:val="006C2EE2"/>
    <w:rsid w:val="006C414B"/>
    <w:rsid w:val="006C52C7"/>
    <w:rsid w:val="006C565E"/>
    <w:rsid w:val="006C58BF"/>
    <w:rsid w:val="006C60DB"/>
    <w:rsid w:val="006C6104"/>
    <w:rsid w:val="006C71AA"/>
    <w:rsid w:val="006D18E8"/>
    <w:rsid w:val="006D2283"/>
    <w:rsid w:val="006D37C4"/>
    <w:rsid w:val="006D38AE"/>
    <w:rsid w:val="006D38D2"/>
    <w:rsid w:val="006D3EAE"/>
    <w:rsid w:val="006D432B"/>
    <w:rsid w:val="006D4988"/>
    <w:rsid w:val="006D57F9"/>
    <w:rsid w:val="006D5FAF"/>
    <w:rsid w:val="006D60DC"/>
    <w:rsid w:val="006D61B8"/>
    <w:rsid w:val="006D770A"/>
    <w:rsid w:val="006D7B24"/>
    <w:rsid w:val="006D7F4E"/>
    <w:rsid w:val="006E0D7B"/>
    <w:rsid w:val="006E0E47"/>
    <w:rsid w:val="006E2A45"/>
    <w:rsid w:val="006E2CD7"/>
    <w:rsid w:val="006E2DBF"/>
    <w:rsid w:val="006E2E18"/>
    <w:rsid w:val="006E34C5"/>
    <w:rsid w:val="006E4258"/>
    <w:rsid w:val="006E4E23"/>
    <w:rsid w:val="006E5030"/>
    <w:rsid w:val="006E5730"/>
    <w:rsid w:val="006E5FDF"/>
    <w:rsid w:val="006E682B"/>
    <w:rsid w:val="006E7196"/>
    <w:rsid w:val="006E7F29"/>
    <w:rsid w:val="006F0D42"/>
    <w:rsid w:val="006F0E4F"/>
    <w:rsid w:val="006F153B"/>
    <w:rsid w:val="006F1F24"/>
    <w:rsid w:val="006F25E5"/>
    <w:rsid w:val="006F29CD"/>
    <w:rsid w:val="006F3411"/>
    <w:rsid w:val="006F4281"/>
    <w:rsid w:val="006F4DE8"/>
    <w:rsid w:val="006F5D89"/>
    <w:rsid w:val="006F68DF"/>
    <w:rsid w:val="006F6E26"/>
    <w:rsid w:val="006F72C3"/>
    <w:rsid w:val="006F7F19"/>
    <w:rsid w:val="00700D79"/>
    <w:rsid w:val="0070169B"/>
    <w:rsid w:val="00703E6A"/>
    <w:rsid w:val="00704726"/>
    <w:rsid w:val="0070518A"/>
    <w:rsid w:val="0070543F"/>
    <w:rsid w:val="00706252"/>
    <w:rsid w:val="00706340"/>
    <w:rsid w:val="0070638F"/>
    <w:rsid w:val="007065FE"/>
    <w:rsid w:val="00706A16"/>
    <w:rsid w:val="00706C0C"/>
    <w:rsid w:val="00707BAB"/>
    <w:rsid w:val="0071005C"/>
    <w:rsid w:val="00710F8B"/>
    <w:rsid w:val="00711C48"/>
    <w:rsid w:val="00711C9C"/>
    <w:rsid w:val="00712265"/>
    <w:rsid w:val="00713CFC"/>
    <w:rsid w:val="0071595F"/>
    <w:rsid w:val="00715FE0"/>
    <w:rsid w:val="00716372"/>
    <w:rsid w:val="00716EEE"/>
    <w:rsid w:val="007170CC"/>
    <w:rsid w:val="00717FAE"/>
    <w:rsid w:val="00720221"/>
    <w:rsid w:val="00720506"/>
    <w:rsid w:val="00720885"/>
    <w:rsid w:val="00721FA2"/>
    <w:rsid w:val="00722611"/>
    <w:rsid w:val="00722C54"/>
    <w:rsid w:val="00724C09"/>
    <w:rsid w:val="00724EE8"/>
    <w:rsid w:val="00724F49"/>
    <w:rsid w:val="007258A8"/>
    <w:rsid w:val="00726267"/>
    <w:rsid w:val="00726D95"/>
    <w:rsid w:val="0072726B"/>
    <w:rsid w:val="00730E1F"/>
    <w:rsid w:val="00730FF8"/>
    <w:rsid w:val="007312DB"/>
    <w:rsid w:val="00731625"/>
    <w:rsid w:val="007316D2"/>
    <w:rsid w:val="007318F4"/>
    <w:rsid w:val="007324B0"/>
    <w:rsid w:val="00732FB4"/>
    <w:rsid w:val="0073303E"/>
    <w:rsid w:val="00734725"/>
    <w:rsid w:val="00736F11"/>
    <w:rsid w:val="00737197"/>
    <w:rsid w:val="00737209"/>
    <w:rsid w:val="00737C98"/>
    <w:rsid w:val="00737E41"/>
    <w:rsid w:val="00737F56"/>
    <w:rsid w:val="00740805"/>
    <w:rsid w:val="0074153C"/>
    <w:rsid w:val="007415AB"/>
    <w:rsid w:val="007421FD"/>
    <w:rsid w:val="007422D9"/>
    <w:rsid w:val="00742899"/>
    <w:rsid w:val="00742B0D"/>
    <w:rsid w:val="00742FD4"/>
    <w:rsid w:val="007431F8"/>
    <w:rsid w:val="00743C72"/>
    <w:rsid w:val="00744859"/>
    <w:rsid w:val="00744EA9"/>
    <w:rsid w:val="00745424"/>
    <w:rsid w:val="007461FD"/>
    <w:rsid w:val="0074715E"/>
    <w:rsid w:val="00747249"/>
    <w:rsid w:val="00747550"/>
    <w:rsid w:val="00750C56"/>
    <w:rsid w:val="0075181A"/>
    <w:rsid w:val="00751E41"/>
    <w:rsid w:val="007523A7"/>
    <w:rsid w:val="00752963"/>
    <w:rsid w:val="00752BEF"/>
    <w:rsid w:val="00752CD1"/>
    <w:rsid w:val="0075301E"/>
    <w:rsid w:val="007535B3"/>
    <w:rsid w:val="00753C94"/>
    <w:rsid w:val="00753D20"/>
    <w:rsid w:val="00753E37"/>
    <w:rsid w:val="00754CE6"/>
    <w:rsid w:val="00755B3B"/>
    <w:rsid w:val="00757A6C"/>
    <w:rsid w:val="00760CAE"/>
    <w:rsid w:val="00763374"/>
    <w:rsid w:val="00763410"/>
    <w:rsid w:val="0076726E"/>
    <w:rsid w:val="0077038E"/>
    <w:rsid w:val="00770D79"/>
    <w:rsid w:val="00773F43"/>
    <w:rsid w:val="0077467A"/>
    <w:rsid w:val="00774A1E"/>
    <w:rsid w:val="00774A62"/>
    <w:rsid w:val="00775949"/>
    <w:rsid w:val="00775D64"/>
    <w:rsid w:val="00776200"/>
    <w:rsid w:val="00776C38"/>
    <w:rsid w:val="00777812"/>
    <w:rsid w:val="00777E5A"/>
    <w:rsid w:val="007802D8"/>
    <w:rsid w:val="00780485"/>
    <w:rsid w:val="00780A6E"/>
    <w:rsid w:val="0078140B"/>
    <w:rsid w:val="0078144A"/>
    <w:rsid w:val="0078179C"/>
    <w:rsid w:val="007818B9"/>
    <w:rsid w:val="00781F61"/>
    <w:rsid w:val="0078233D"/>
    <w:rsid w:val="00782A3C"/>
    <w:rsid w:val="00783D14"/>
    <w:rsid w:val="00783FC5"/>
    <w:rsid w:val="00783FF2"/>
    <w:rsid w:val="007858B3"/>
    <w:rsid w:val="00785B02"/>
    <w:rsid w:val="00785E31"/>
    <w:rsid w:val="00787591"/>
    <w:rsid w:val="007878FE"/>
    <w:rsid w:val="00787D91"/>
    <w:rsid w:val="00790EF9"/>
    <w:rsid w:val="007917C9"/>
    <w:rsid w:val="0079202C"/>
    <w:rsid w:val="007924E2"/>
    <w:rsid w:val="007926D0"/>
    <w:rsid w:val="007926DD"/>
    <w:rsid w:val="00793089"/>
    <w:rsid w:val="00793293"/>
    <w:rsid w:val="00793361"/>
    <w:rsid w:val="00793A5E"/>
    <w:rsid w:val="00793D75"/>
    <w:rsid w:val="007947CD"/>
    <w:rsid w:val="007961E7"/>
    <w:rsid w:val="007962BD"/>
    <w:rsid w:val="007965B5"/>
    <w:rsid w:val="007970D7"/>
    <w:rsid w:val="007977D2"/>
    <w:rsid w:val="007979A8"/>
    <w:rsid w:val="007A0F38"/>
    <w:rsid w:val="007A15CE"/>
    <w:rsid w:val="007A19D4"/>
    <w:rsid w:val="007A1C80"/>
    <w:rsid w:val="007A1D7F"/>
    <w:rsid w:val="007A1F4B"/>
    <w:rsid w:val="007A2324"/>
    <w:rsid w:val="007A26C5"/>
    <w:rsid w:val="007A28A4"/>
    <w:rsid w:val="007A313E"/>
    <w:rsid w:val="007A33F2"/>
    <w:rsid w:val="007A3615"/>
    <w:rsid w:val="007A3987"/>
    <w:rsid w:val="007A3AEB"/>
    <w:rsid w:val="007A3ED5"/>
    <w:rsid w:val="007A4327"/>
    <w:rsid w:val="007A4B04"/>
    <w:rsid w:val="007A4B27"/>
    <w:rsid w:val="007A4D39"/>
    <w:rsid w:val="007A5D09"/>
    <w:rsid w:val="007A5E3B"/>
    <w:rsid w:val="007A67E6"/>
    <w:rsid w:val="007A6EF5"/>
    <w:rsid w:val="007A7778"/>
    <w:rsid w:val="007A78AF"/>
    <w:rsid w:val="007A7E95"/>
    <w:rsid w:val="007B1FBB"/>
    <w:rsid w:val="007B21FB"/>
    <w:rsid w:val="007B2B1A"/>
    <w:rsid w:val="007B340D"/>
    <w:rsid w:val="007B36FB"/>
    <w:rsid w:val="007B3A1F"/>
    <w:rsid w:val="007B7347"/>
    <w:rsid w:val="007B7460"/>
    <w:rsid w:val="007B74A8"/>
    <w:rsid w:val="007B79DF"/>
    <w:rsid w:val="007B7C43"/>
    <w:rsid w:val="007C21E6"/>
    <w:rsid w:val="007C250E"/>
    <w:rsid w:val="007C2537"/>
    <w:rsid w:val="007C274D"/>
    <w:rsid w:val="007C2D1F"/>
    <w:rsid w:val="007C3037"/>
    <w:rsid w:val="007C334F"/>
    <w:rsid w:val="007C3558"/>
    <w:rsid w:val="007C35E1"/>
    <w:rsid w:val="007C42AF"/>
    <w:rsid w:val="007C4377"/>
    <w:rsid w:val="007C45B8"/>
    <w:rsid w:val="007C47E7"/>
    <w:rsid w:val="007C5063"/>
    <w:rsid w:val="007C59A7"/>
    <w:rsid w:val="007C5F76"/>
    <w:rsid w:val="007C6344"/>
    <w:rsid w:val="007C67F2"/>
    <w:rsid w:val="007D06A0"/>
    <w:rsid w:val="007D1904"/>
    <w:rsid w:val="007D1ED8"/>
    <w:rsid w:val="007D2D76"/>
    <w:rsid w:val="007D47E9"/>
    <w:rsid w:val="007D4DD6"/>
    <w:rsid w:val="007D4F47"/>
    <w:rsid w:val="007D54A3"/>
    <w:rsid w:val="007D6F99"/>
    <w:rsid w:val="007D717B"/>
    <w:rsid w:val="007D794E"/>
    <w:rsid w:val="007E0696"/>
    <w:rsid w:val="007E0AA9"/>
    <w:rsid w:val="007E2258"/>
    <w:rsid w:val="007E2FFD"/>
    <w:rsid w:val="007E30D9"/>
    <w:rsid w:val="007E3E63"/>
    <w:rsid w:val="007E410B"/>
    <w:rsid w:val="007E4CBA"/>
    <w:rsid w:val="007E4D99"/>
    <w:rsid w:val="007E5068"/>
    <w:rsid w:val="007E5A01"/>
    <w:rsid w:val="007E684F"/>
    <w:rsid w:val="007F0342"/>
    <w:rsid w:val="007F0972"/>
    <w:rsid w:val="007F29B5"/>
    <w:rsid w:val="007F2F01"/>
    <w:rsid w:val="007F3242"/>
    <w:rsid w:val="007F343B"/>
    <w:rsid w:val="007F41BB"/>
    <w:rsid w:val="007F57FC"/>
    <w:rsid w:val="007F6004"/>
    <w:rsid w:val="007F6643"/>
    <w:rsid w:val="007F76A4"/>
    <w:rsid w:val="008001FC"/>
    <w:rsid w:val="00800611"/>
    <w:rsid w:val="00800DC6"/>
    <w:rsid w:val="0080380D"/>
    <w:rsid w:val="00804D8F"/>
    <w:rsid w:val="00804DD6"/>
    <w:rsid w:val="008053AD"/>
    <w:rsid w:val="008073D0"/>
    <w:rsid w:val="00810495"/>
    <w:rsid w:val="00810C85"/>
    <w:rsid w:val="00810F04"/>
    <w:rsid w:val="008119BD"/>
    <w:rsid w:val="00811C67"/>
    <w:rsid w:val="00811FDD"/>
    <w:rsid w:val="00813205"/>
    <w:rsid w:val="0081421B"/>
    <w:rsid w:val="008143D8"/>
    <w:rsid w:val="00814689"/>
    <w:rsid w:val="00817CDA"/>
    <w:rsid w:val="00817EBB"/>
    <w:rsid w:val="00820560"/>
    <w:rsid w:val="00821098"/>
    <w:rsid w:val="0082157F"/>
    <w:rsid w:val="008222C5"/>
    <w:rsid w:val="0082285B"/>
    <w:rsid w:val="00822D72"/>
    <w:rsid w:val="0082416D"/>
    <w:rsid w:val="008251A2"/>
    <w:rsid w:val="0082606D"/>
    <w:rsid w:val="00826B84"/>
    <w:rsid w:val="008312CE"/>
    <w:rsid w:val="00831541"/>
    <w:rsid w:val="0083176B"/>
    <w:rsid w:val="00831B80"/>
    <w:rsid w:val="0083211C"/>
    <w:rsid w:val="0083276B"/>
    <w:rsid w:val="008330CB"/>
    <w:rsid w:val="008335B3"/>
    <w:rsid w:val="008340F4"/>
    <w:rsid w:val="00834641"/>
    <w:rsid w:val="00835262"/>
    <w:rsid w:val="00835E2F"/>
    <w:rsid w:val="008375A9"/>
    <w:rsid w:val="00837D49"/>
    <w:rsid w:val="00837DDA"/>
    <w:rsid w:val="008403B0"/>
    <w:rsid w:val="00840FB8"/>
    <w:rsid w:val="008415A1"/>
    <w:rsid w:val="00841B1C"/>
    <w:rsid w:val="00841F9F"/>
    <w:rsid w:val="0084262E"/>
    <w:rsid w:val="00845959"/>
    <w:rsid w:val="0084653F"/>
    <w:rsid w:val="008469A6"/>
    <w:rsid w:val="008474E3"/>
    <w:rsid w:val="0084760C"/>
    <w:rsid w:val="00847768"/>
    <w:rsid w:val="008503E2"/>
    <w:rsid w:val="00850E14"/>
    <w:rsid w:val="0085162C"/>
    <w:rsid w:val="008516BA"/>
    <w:rsid w:val="00851A66"/>
    <w:rsid w:val="008524E7"/>
    <w:rsid w:val="00852DC3"/>
    <w:rsid w:val="008544A1"/>
    <w:rsid w:val="00854667"/>
    <w:rsid w:val="0085507A"/>
    <w:rsid w:val="00856890"/>
    <w:rsid w:val="00857A9D"/>
    <w:rsid w:val="00861488"/>
    <w:rsid w:val="008615AF"/>
    <w:rsid w:val="008620B4"/>
    <w:rsid w:val="0086379B"/>
    <w:rsid w:val="00864D06"/>
    <w:rsid w:val="0086580E"/>
    <w:rsid w:val="00865821"/>
    <w:rsid w:val="00865DCC"/>
    <w:rsid w:val="008660F2"/>
    <w:rsid w:val="008661DF"/>
    <w:rsid w:val="008665CE"/>
    <w:rsid w:val="008712E9"/>
    <w:rsid w:val="008713C5"/>
    <w:rsid w:val="00871476"/>
    <w:rsid w:val="00871547"/>
    <w:rsid w:val="0087167F"/>
    <w:rsid w:val="00873508"/>
    <w:rsid w:val="008743A5"/>
    <w:rsid w:val="0087476C"/>
    <w:rsid w:val="0087545D"/>
    <w:rsid w:val="00876116"/>
    <w:rsid w:val="00876380"/>
    <w:rsid w:val="00877463"/>
    <w:rsid w:val="00881220"/>
    <w:rsid w:val="00881B71"/>
    <w:rsid w:val="00881E3F"/>
    <w:rsid w:val="00882242"/>
    <w:rsid w:val="00884193"/>
    <w:rsid w:val="00884673"/>
    <w:rsid w:val="00885909"/>
    <w:rsid w:val="0088775F"/>
    <w:rsid w:val="008901D8"/>
    <w:rsid w:val="008904DD"/>
    <w:rsid w:val="00890AC3"/>
    <w:rsid w:val="0089115F"/>
    <w:rsid w:val="008912FD"/>
    <w:rsid w:val="00891307"/>
    <w:rsid w:val="00891CFE"/>
    <w:rsid w:val="00891F5F"/>
    <w:rsid w:val="008920C6"/>
    <w:rsid w:val="00893F6D"/>
    <w:rsid w:val="00893FCC"/>
    <w:rsid w:val="008954CC"/>
    <w:rsid w:val="0089571E"/>
    <w:rsid w:val="00895780"/>
    <w:rsid w:val="008957B0"/>
    <w:rsid w:val="00895D23"/>
    <w:rsid w:val="00896BB0"/>
    <w:rsid w:val="0089722E"/>
    <w:rsid w:val="00897875"/>
    <w:rsid w:val="00897B11"/>
    <w:rsid w:val="00897CFA"/>
    <w:rsid w:val="008A020D"/>
    <w:rsid w:val="008A21BD"/>
    <w:rsid w:val="008A2B3C"/>
    <w:rsid w:val="008A39AE"/>
    <w:rsid w:val="008A50F2"/>
    <w:rsid w:val="008A51F8"/>
    <w:rsid w:val="008A558D"/>
    <w:rsid w:val="008A5BC1"/>
    <w:rsid w:val="008B0679"/>
    <w:rsid w:val="008B08C4"/>
    <w:rsid w:val="008B157C"/>
    <w:rsid w:val="008B17FE"/>
    <w:rsid w:val="008B3C71"/>
    <w:rsid w:val="008B41F9"/>
    <w:rsid w:val="008B438F"/>
    <w:rsid w:val="008B461A"/>
    <w:rsid w:val="008B4643"/>
    <w:rsid w:val="008B492C"/>
    <w:rsid w:val="008B5F1E"/>
    <w:rsid w:val="008B6C7B"/>
    <w:rsid w:val="008B7793"/>
    <w:rsid w:val="008B7AC6"/>
    <w:rsid w:val="008C0252"/>
    <w:rsid w:val="008C16A5"/>
    <w:rsid w:val="008C327E"/>
    <w:rsid w:val="008C3F63"/>
    <w:rsid w:val="008C52CE"/>
    <w:rsid w:val="008C662D"/>
    <w:rsid w:val="008C66DF"/>
    <w:rsid w:val="008C67DE"/>
    <w:rsid w:val="008C78FC"/>
    <w:rsid w:val="008C7AEE"/>
    <w:rsid w:val="008C7B60"/>
    <w:rsid w:val="008D1205"/>
    <w:rsid w:val="008D1DB6"/>
    <w:rsid w:val="008D2500"/>
    <w:rsid w:val="008D30E2"/>
    <w:rsid w:val="008D3360"/>
    <w:rsid w:val="008D348D"/>
    <w:rsid w:val="008D3563"/>
    <w:rsid w:val="008D47AA"/>
    <w:rsid w:val="008D480C"/>
    <w:rsid w:val="008D4F65"/>
    <w:rsid w:val="008D5423"/>
    <w:rsid w:val="008D59F2"/>
    <w:rsid w:val="008D5C26"/>
    <w:rsid w:val="008D67EC"/>
    <w:rsid w:val="008D6907"/>
    <w:rsid w:val="008D74FC"/>
    <w:rsid w:val="008E017C"/>
    <w:rsid w:val="008E0AEC"/>
    <w:rsid w:val="008E223D"/>
    <w:rsid w:val="008E465E"/>
    <w:rsid w:val="008E5D16"/>
    <w:rsid w:val="008E609F"/>
    <w:rsid w:val="008E760F"/>
    <w:rsid w:val="008F0D8D"/>
    <w:rsid w:val="008F1B9F"/>
    <w:rsid w:val="008F3327"/>
    <w:rsid w:val="008F35F6"/>
    <w:rsid w:val="008F37DD"/>
    <w:rsid w:val="008F4769"/>
    <w:rsid w:val="008F47B4"/>
    <w:rsid w:val="008F4C59"/>
    <w:rsid w:val="008F50EB"/>
    <w:rsid w:val="008F6576"/>
    <w:rsid w:val="008F73B4"/>
    <w:rsid w:val="008F7739"/>
    <w:rsid w:val="008F780D"/>
    <w:rsid w:val="008F7BE4"/>
    <w:rsid w:val="009010BA"/>
    <w:rsid w:val="009010EC"/>
    <w:rsid w:val="009014B9"/>
    <w:rsid w:val="00901CB1"/>
    <w:rsid w:val="00901FEF"/>
    <w:rsid w:val="009033E3"/>
    <w:rsid w:val="0090360C"/>
    <w:rsid w:val="00903687"/>
    <w:rsid w:val="009038F4"/>
    <w:rsid w:val="00904AB0"/>
    <w:rsid w:val="009051D3"/>
    <w:rsid w:val="0090528A"/>
    <w:rsid w:val="00905D3F"/>
    <w:rsid w:val="00906CB2"/>
    <w:rsid w:val="009074B4"/>
    <w:rsid w:val="00907533"/>
    <w:rsid w:val="00907772"/>
    <w:rsid w:val="009130B5"/>
    <w:rsid w:val="00915754"/>
    <w:rsid w:val="009207DA"/>
    <w:rsid w:val="00921109"/>
    <w:rsid w:val="009215A9"/>
    <w:rsid w:val="00921764"/>
    <w:rsid w:val="00921BC2"/>
    <w:rsid w:val="0092258C"/>
    <w:rsid w:val="009234F4"/>
    <w:rsid w:val="00923911"/>
    <w:rsid w:val="009240C0"/>
    <w:rsid w:val="00925903"/>
    <w:rsid w:val="00925995"/>
    <w:rsid w:val="00925EE8"/>
    <w:rsid w:val="00926166"/>
    <w:rsid w:val="0092662F"/>
    <w:rsid w:val="00926675"/>
    <w:rsid w:val="009268C0"/>
    <w:rsid w:val="00926FEB"/>
    <w:rsid w:val="00930BB4"/>
    <w:rsid w:val="00930D87"/>
    <w:rsid w:val="0093142F"/>
    <w:rsid w:val="0093158C"/>
    <w:rsid w:val="00932F93"/>
    <w:rsid w:val="00933E5C"/>
    <w:rsid w:val="00934D23"/>
    <w:rsid w:val="00935287"/>
    <w:rsid w:val="00937D2D"/>
    <w:rsid w:val="00940358"/>
    <w:rsid w:val="00940DD4"/>
    <w:rsid w:val="00941C60"/>
    <w:rsid w:val="00941DF9"/>
    <w:rsid w:val="00943187"/>
    <w:rsid w:val="0094402A"/>
    <w:rsid w:val="0094561C"/>
    <w:rsid w:val="0094632D"/>
    <w:rsid w:val="009467E2"/>
    <w:rsid w:val="00950171"/>
    <w:rsid w:val="009503B7"/>
    <w:rsid w:val="009529A5"/>
    <w:rsid w:val="00953D67"/>
    <w:rsid w:val="00954231"/>
    <w:rsid w:val="00954687"/>
    <w:rsid w:val="00955D20"/>
    <w:rsid w:val="009570EB"/>
    <w:rsid w:val="00957167"/>
    <w:rsid w:val="009608FE"/>
    <w:rsid w:val="0096341C"/>
    <w:rsid w:val="00963C5B"/>
    <w:rsid w:val="009640D1"/>
    <w:rsid w:val="00964351"/>
    <w:rsid w:val="00964A83"/>
    <w:rsid w:val="00965111"/>
    <w:rsid w:val="009656C1"/>
    <w:rsid w:val="009658D4"/>
    <w:rsid w:val="00966637"/>
    <w:rsid w:val="00966DB0"/>
    <w:rsid w:val="00966FD4"/>
    <w:rsid w:val="00967BA6"/>
    <w:rsid w:val="00967D8F"/>
    <w:rsid w:val="00967EF5"/>
    <w:rsid w:val="009705CA"/>
    <w:rsid w:val="0097088D"/>
    <w:rsid w:val="00971139"/>
    <w:rsid w:val="00971DDD"/>
    <w:rsid w:val="00971DFA"/>
    <w:rsid w:val="0097229B"/>
    <w:rsid w:val="00972BA7"/>
    <w:rsid w:val="00974284"/>
    <w:rsid w:val="00974458"/>
    <w:rsid w:val="00974B4F"/>
    <w:rsid w:val="00975FC3"/>
    <w:rsid w:val="00977451"/>
    <w:rsid w:val="00977593"/>
    <w:rsid w:val="00977BCC"/>
    <w:rsid w:val="00981CE8"/>
    <w:rsid w:val="0098230D"/>
    <w:rsid w:val="009825DF"/>
    <w:rsid w:val="00982A38"/>
    <w:rsid w:val="00982DFD"/>
    <w:rsid w:val="0098377E"/>
    <w:rsid w:val="009838A3"/>
    <w:rsid w:val="00983CEC"/>
    <w:rsid w:val="00983F15"/>
    <w:rsid w:val="009844A3"/>
    <w:rsid w:val="0098456F"/>
    <w:rsid w:val="0098578A"/>
    <w:rsid w:val="009862A0"/>
    <w:rsid w:val="009864DF"/>
    <w:rsid w:val="00987AD1"/>
    <w:rsid w:val="00990C55"/>
    <w:rsid w:val="00991656"/>
    <w:rsid w:val="00992284"/>
    <w:rsid w:val="00992615"/>
    <w:rsid w:val="00993528"/>
    <w:rsid w:val="00994122"/>
    <w:rsid w:val="00994609"/>
    <w:rsid w:val="0099581E"/>
    <w:rsid w:val="00995FBD"/>
    <w:rsid w:val="00996378"/>
    <w:rsid w:val="00996859"/>
    <w:rsid w:val="00996A84"/>
    <w:rsid w:val="009977F8"/>
    <w:rsid w:val="0099787D"/>
    <w:rsid w:val="00997F21"/>
    <w:rsid w:val="009A07DE"/>
    <w:rsid w:val="009A192F"/>
    <w:rsid w:val="009A263C"/>
    <w:rsid w:val="009A2E11"/>
    <w:rsid w:val="009A448A"/>
    <w:rsid w:val="009A5643"/>
    <w:rsid w:val="009A5C78"/>
    <w:rsid w:val="009A6150"/>
    <w:rsid w:val="009A6D75"/>
    <w:rsid w:val="009A7164"/>
    <w:rsid w:val="009A71ED"/>
    <w:rsid w:val="009B1151"/>
    <w:rsid w:val="009B1DC9"/>
    <w:rsid w:val="009B28E8"/>
    <w:rsid w:val="009B2916"/>
    <w:rsid w:val="009B2C1B"/>
    <w:rsid w:val="009B3792"/>
    <w:rsid w:val="009B41E5"/>
    <w:rsid w:val="009B4624"/>
    <w:rsid w:val="009B4F9E"/>
    <w:rsid w:val="009B5FE0"/>
    <w:rsid w:val="009B5FEE"/>
    <w:rsid w:val="009B68D8"/>
    <w:rsid w:val="009C0796"/>
    <w:rsid w:val="009C0DE8"/>
    <w:rsid w:val="009C11EC"/>
    <w:rsid w:val="009C1760"/>
    <w:rsid w:val="009C19B1"/>
    <w:rsid w:val="009C1C8F"/>
    <w:rsid w:val="009C27E9"/>
    <w:rsid w:val="009C2CE5"/>
    <w:rsid w:val="009C3273"/>
    <w:rsid w:val="009C36FE"/>
    <w:rsid w:val="009C4097"/>
    <w:rsid w:val="009C425B"/>
    <w:rsid w:val="009D06D3"/>
    <w:rsid w:val="009D2554"/>
    <w:rsid w:val="009D2B0E"/>
    <w:rsid w:val="009D2C06"/>
    <w:rsid w:val="009D312B"/>
    <w:rsid w:val="009D4D6C"/>
    <w:rsid w:val="009D4D6E"/>
    <w:rsid w:val="009D5322"/>
    <w:rsid w:val="009D560E"/>
    <w:rsid w:val="009D6417"/>
    <w:rsid w:val="009D6606"/>
    <w:rsid w:val="009D7C32"/>
    <w:rsid w:val="009E014C"/>
    <w:rsid w:val="009E05D0"/>
    <w:rsid w:val="009E0743"/>
    <w:rsid w:val="009E10AD"/>
    <w:rsid w:val="009E115C"/>
    <w:rsid w:val="009E1669"/>
    <w:rsid w:val="009E1683"/>
    <w:rsid w:val="009E2222"/>
    <w:rsid w:val="009E28FF"/>
    <w:rsid w:val="009E3195"/>
    <w:rsid w:val="009E3230"/>
    <w:rsid w:val="009E434B"/>
    <w:rsid w:val="009E4697"/>
    <w:rsid w:val="009E4822"/>
    <w:rsid w:val="009E56DD"/>
    <w:rsid w:val="009E6F65"/>
    <w:rsid w:val="009F00F8"/>
    <w:rsid w:val="009F0725"/>
    <w:rsid w:val="009F0935"/>
    <w:rsid w:val="009F104C"/>
    <w:rsid w:val="009F1337"/>
    <w:rsid w:val="009F143A"/>
    <w:rsid w:val="009F1769"/>
    <w:rsid w:val="009F1C2F"/>
    <w:rsid w:val="009F1D42"/>
    <w:rsid w:val="009F21BE"/>
    <w:rsid w:val="009F267C"/>
    <w:rsid w:val="009F2F14"/>
    <w:rsid w:val="009F2F1A"/>
    <w:rsid w:val="009F4991"/>
    <w:rsid w:val="009F4DDD"/>
    <w:rsid w:val="009F5AF5"/>
    <w:rsid w:val="009F5C12"/>
    <w:rsid w:val="009F5DC3"/>
    <w:rsid w:val="009F5E54"/>
    <w:rsid w:val="009F62E5"/>
    <w:rsid w:val="009F6A41"/>
    <w:rsid w:val="009F7940"/>
    <w:rsid w:val="009F7B65"/>
    <w:rsid w:val="009F7DCC"/>
    <w:rsid w:val="00A000D6"/>
    <w:rsid w:val="00A007FF"/>
    <w:rsid w:val="00A00ECD"/>
    <w:rsid w:val="00A014A9"/>
    <w:rsid w:val="00A0157E"/>
    <w:rsid w:val="00A01CDA"/>
    <w:rsid w:val="00A02F27"/>
    <w:rsid w:val="00A03BD9"/>
    <w:rsid w:val="00A04C1C"/>
    <w:rsid w:val="00A0561D"/>
    <w:rsid w:val="00A06D19"/>
    <w:rsid w:val="00A06F22"/>
    <w:rsid w:val="00A07D08"/>
    <w:rsid w:val="00A11102"/>
    <w:rsid w:val="00A11D1B"/>
    <w:rsid w:val="00A11D24"/>
    <w:rsid w:val="00A1236D"/>
    <w:rsid w:val="00A13768"/>
    <w:rsid w:val="00A13C76"/>
    <w:rsid w:val="00A145FC"/>
    <w:rsid w:val="00A2011B"/>
    <w:rsid w:val="00A20514"/>
    <w:rsid w:val="00A2141E"/>
    <w:rsid w:val="00A218F6"/>
    <w:rsid w:val="00A21EC4"/>
    <w:rsid w:val="00A2394C"/>
    <w:rsid w:val="00A24139"/>
    <w:rsid w:val="00A24521"/>
    <w:rsid w:val="00A25460"/>
    <w:rsid w:val="00A25804"/>
    <w:rsid w:val="00A2601B"/>
    <w:rsid w:val="00A26200"/>
    <w:rsid w:val="00A26426"/>
    <w:rsid w:val="00A26591"/>
    <w:rsid w:val="00A26C2E"/>
    <w:rsid w:val="00A2750B"/>
    <w:rsid w:val="00A27819"/>
    <w:rsid w:val="00A27FA4"/>
    <w:rsid w:val="00A32239"/>
    <w:rsid w:val="00A32240"/>
    <w:rsid w:val="00A329C3"/>
    <w:rsid w:val="00A342B4"/>
    <w:rsid w:val="00A348E2"/>
    <w:rsid w:val="00A34B06"/>
    <w:rsid w:val="00A35696"/>
    <w:rsid w:val="00A35E86"/>
    <w:rsid w:val="00A367B5"/>
    <w:rsid w:val="00A36A66"/>
    <w:rsid w:val="00A372FA"/>
    <w:rsid w:val="00A375C4"/>
    <w:rsid w:val="00A3782D"/>
    <w:rsid w:val="00A40A3F"/>
    <w:rsid w:val="00A415D5"/>
    <w:rsid w:val="00A4233B"/>
    <w:rsid w:val="00A42C34"/>
    <w:rsid w:val="00A4354B"/>
    <w:rsid w:val="00A44A38"/>
    <w:rsid w:val="00A45D33"/>
    <w:rsid w:val="00A4631E"/>
    <w:rsid w:val="00A4646F"/>
    <w:rsid w:val="00A464FF"/>
    <w:rsid w:val="00A50453"/>
    <w:rsid w:val="00A50783"/>
    <w:rsid w:val="00A508D5"/>
    <w:rsid w:val="00A5332D"/>
    <w:rsid w:val="00A540D2"/>
    <w:rsid w:val="00A55585"/>
    <w:rsid w:val="00A55C05"/>
    <w:rsid w:val="00A55C0D"/>
    <w:rsid w:val="00A5795D"/>
    <w:rsid w:val="00A6056E"/>
    <w:rsid w:val="00A60F33"/>
    <w:rsid w:val="00A61823"/>
    <w:rsid w:val="00A61ABD"/>
    <w:rsid w:val="00A62161"/>
    <w:rsid w:val="00A62867"/>
    <w:rsid w:val="00A62928"/>
    <w:rsid w:val="00A63883"/>
    <w:rsid w:val="00A639AC"/>
    <w:rsid w:val="00A647D3"/>
    <w:rsid w:val="00A64826"/>
    <w:rsid w:val="00A648B6"/>
    <w:rsid w:val="00A64977"/>
    <w:rsid w:val="00A64F75"/>
    <w:rsid w:val="00A65759"/>
    <w:rsid w:val="00A66392"/>
    <w:rsid w:val="00A66852"/>
    <w:rsid w:val="00A66CBA"/>
    <w:rsid w:val="00A707C2"/>
    <w:rsid w:val="00A71453"/>
    <w:rsid w:val="00A722D3"/>
    <w:rsid w:val="00A729CE"/>
    <w:rsid w:val="00A72C3B"/>
    <w:rsid w:val="00A731CE"/>
    <w:rsid w:val="00A73452"/>
    <w:rsid w:val="00A74725"/>
    <w:rsid w:val="00A74CA9"/>
    <w:rsid w:val="00A74E89"/>
    <w:rsid w:val="00A75CBD"/>
    <w:rsid w:val="00A76795"/>
    <w:rsid w:val="00A76ABA"/>
    <w:rsid w:val="00A77149"/>
    <w:rsid w:val="00A7768D"/>
    <w:rsid w:val="00A80BEA"/>
    <w:rsid w:val="00A81CCC"/>
    <w:rsid w:val="00A81F3D"/>
    <w:rsid w:val="00A825A6"/>
    <w:rsid w:val="00A82E58"/>
    <w:rsid w:val="00A841F2"/>
    <w:rsid w:val="00A84A24"/>
    <w:rsid w:val="00A90C44"/>
    <w:rsid w:val="00A90EB3"/>
    <w:rsid w:val="00A9113F"/>
    <w:rsid w:val="00A91C8E"/>
    <w:rsid w:val="00A921C1"/>
    <w:rsid w:val="00A92DE0"/>
    <w:rsid w:val="00A95049"/>
    <w:rsid w:val="00A95ABE"/>
    <w:rsid w:val="00A96679"/>
    <w:rsid w:val="00A979FA"/>
    <w:rsid w:val="00AA0235"/>
    <w:rsid w:val="00AA0657"/>
    <w:rsid w:val="00AA16E9"/>
    <w:rsid w:val="00AA24C7"/>
    <w:rsid w:val="00AA269F"/>
    <w:rsid w:val="00AA3257"/>
    <w:rsid w:val="00AA3532"/>
    <w:rsid w:val="00AA4113"/>
    <w:rsid w:val="00AA44D0"/>
    <w:rsid w:val="00AA4E79"/>
    <w:rsid w:val="00AA5442"/>
    <w:rsid w:val="00AA570E"/>
    <w:rsid w:val="00AA5CA4"/>
    <w:rsid w:val="00AA63E2"/>
    <w:rsid w:val="00AA7191"/>
    <w:rsid w:val="00AA77F0"/>
    <w:rsid w:val="00AA7A28"/>
    <w:rsid w:val="00AA7AD6"/>
    <w:rsid w:val="00AB0DA0"/>
    <w:rsid w:val="00AB1B75"/>
    <w:rsid w:val="00AB29A6"/>
    <w:rsid w:val="00AB34DD"/>
    <w:rsid w:val="00AB454A"/>
    <w:rsid w:val="00AB4A40"/>
    <w:rsid w:val="00AB6582"/>
    <w:rsid w:val="00AB6DB3"/>
    <w:rsid w:val="00AB7109"/>
    <w:rsid w:val="00AB7680"/>
    <w:rsid w:val="00AB78CD"/>
    <w:rsid w:val="00AB7F0C"/>
    <w:rsid w:val="00AC0876"/>
    <w:rsid w:val="00AC09AB"/>
    <w:rsid w:val="00AC0AFD"/>
    <w:rsid w:val="00AC0FDF"/>
    <w:rsid w:val="00AC1BBB"/>
    <w:rsid w:val="00AC1FA0"/>
    <w:rsid w:val="00AC237F"/>
    <w:rsid w:val="00AC2A48"/>
    <w:rsid w:val="00AC35BD"/>
    <w:rsid w:val="00AC43F4"/>
    <w:rsid w:val="00AD082B"/>
    <w:rsid w:val="00AD0FA0"/>
    <w:rsid w:val="00AD1055"/>
    <w:rsid w:val="00AD1085"/>
    <w:rsid w:val="00AD10D1"/>
    <w:rsid w:val="00AD18BF"/>
    <w:rsid w:val="00AD2437"/>
    <w:rsid w:val="00AD27F0"/>
    <w:rsid w:val="00AD36CA"/>
    <w:rsid w:val="00AD3F97"/>
    <w:rsid w:val="00AD43DA"/>
    <w:rsid w:val="00AD43E8"/>
    <w:rsid w:val="00AD521F"/>
    <w:rsid w:val="00AD5672"/>
    <w:rsid w:val="00AD5E58"/>
    <w:rsid w:val="00AD5FD1"/>
    <w:rsid w:val="00AD6820"/>
    <w:rsid w:val="00AD6D63"/>
    <w:rsid w:val="00AD713B"/>
    <w:rsid w:val="00AE0717"/>
    <w:rsid w:val="00AE1F8C"/>
    <w:rsid w:val="00AE2058"/>
    <w:rsid w:val="00AE2508"/>
    <w:rsid w:val="00AE294D"/>
    <w:rsid w:val="00AE32C8"/>
    <w:rsid w:val="00AE4168"/>
    <w:rsid w:val="00AE596B"/>
    <w:rsid w:val="00AE5C3D"/>
    <w:rsid w:val="00AE6AE7"/>
    <w:rsid w:val="00AE6C3E"/>
    <w:rsid w:val="00AE75D2"/>
    <w:rsid w:val="00AF082E"/>
    <w:rsid w:val="00AF0D4D"/>
    <w:rsid w:val="00AF1967"/>
    <w:rsid w:val="00AF1F2C"/>
    <w:rsid w:val="00AF2F9C"/>
    <w:rsid w:val="00AF34D8"/>
    <w:rsid w:val="00AF3A4A"/>
    <w:rsid w:val="00AF40AA"/>
    <w:rsid w:val="00AF4F21"/>
    <w:rsid w:val="00AF523F"/>
    <w:rsid w:val="00AF7448"/>
    <w:rsid w:val="00AF7634"/>
    <w:rsid w:val="00B00CED"/>
    <w:rsid w:val="00B011E1"/>
    <w:rsid w:val="00B01F0B"/>
    <w:rsid w:val="00B02268"/>
    <w:rsid w:val="00B02DEE"/>
    <w:rsid w:val="00B0314F"/>
    <w:rsid w:val="00B03616"/>
    <w:rsid w:val="00B03A7C"/>
    <w:rsid w:val="00B03D94"/>
    <w:rsid w:val="00B04155"/>
    <w:rsid w:val="00B04B93"/>
    <w:rsid w:val="00B04BE7"/>
    <w:rsid w:val="00B053D6"/>
    <w:rsid w:val="00B06200"/>
    <w:rsid w:val="00B06603"/>
    <w:rsid w:val="00B0682C"/>
    <w:rsid w:val="00B06FAC"/>
    <w:rsid w:val="00B07731"/>
    <w:rsid w:val="00B10108"/>
    <w:rsid w:val="00B107C3"/>
    <w:rsid w:val="00B1088D"/>
    <w:rsid w:val="00B10ACC"/>
    <w:rsid w:val="00B10B65"/>
    <w:rsid w:val="00B127F4"/>
    <w:rsid w:val="00B131CC"/>
    <w:rsid w:val="00B139C0"/>
    <w:rsid w:val="00B158F9"/>
    <w:rsid w:val="00B15918"/>
    <w:rsid w:val="00B162B9"/>
    <w:rsid w:val="00B163E3"/>
    <w:rsid w:val="00B16758"/>
    <w:rsid w:val="00B16AFF"/>
    <w:rsid w:val="00B17B31"/>
    <w:rsid w:val="00B17F8E"/>
    <w:rsid w:val="00B20028"/>
    <w:rsid w:val="00B20798"/>
    <w:rsid w:val="00B22978"/>
    <w:rsid w:val="00B22D98"/>
    <w:rsid w:val="00B22DB1"/>
    <w:rsid w:val="00B22EAC"/>
    <w:rsid w:val="00B23916"/>
    <w:rsid w:val="00B24433"/>
    <w:rsid w:val="00B25DB6"/>
    <w:rsid w:val="00B27296"/>
    <w:rsid w:val="00B273AC"/>
    <w:rsid w:val="00B27714"/>
    <w:rsid w:val="00B27D90"/>
    <w:rsid w:val="00B303BD"/>
    <w:rsid w:val="00B306C4"/>
    <w:rsid w:val="00B309A2"/>
    <w:rsid w:val="00B30CAF"/>
    <w:rsid w:val="00B31357"/>
    <w:rsid w:val="00B31ED6"/>
    <w:rsid w:val="00B33977"/>
    <w:rsid w:val="00B33B0A"/>
    <w:rsid w:val="00B342F1"/>
    <w:rsid w:val="00B344CB"/>
    <w:rsid w:val="00B34B6E"/>
    <w:rsid w:val="00B34F43"/>
    <w:rsid w:val="00B3524E"/>
    <w:rsid w:val="00B35ECC"/>
    <w:rsid w:val="00B36791"/>
    <w:rsid w:val="00B36E5C"/>
    <w:rsid w:val="00B4087D"/>
    <w:rsid w:val="00B4089E"/>
    <w:rsid w:val="00B40EF0"/>
    <w:rsid w:val="00B421C3"/>
    <w:rsid w:val="00B42364"/>
    <w:rsid w:val="00B42458"/>
    <w:rsid w:val="00B425DD"/>
    <w:rsid w:val="00B42D41"/>
    <w:rsid w:val="00B43873"/>
    <w:rsid w:val="00B445A0"/>
    <w:rsid w:val="00B44F2F"/>
    <w:rsid w:val="00B4516E"/>
    <w:rsid w:val="00B460FA"/>
    <w:rsid w:val="00B505C8"/>
    <w:rsid w:val="00B515C4"/>
    <w:rsid w:val="00B525E0"/>
    <w:rsid w:val="00B52D1D"/>
    <w:rsid w:val="00B52DF5"/>
    <w:rsid w:val="00B5398E"/>
    <w:rsid w:val="00B53DE6"/>
    <w:rsid w:val="00B551A7"/>
    <w:rsid w:val="00B5555C"/>
    <w:rsid w:val="00B57B3B"/>
    <w:rsid w:val="00B6049C"/>
    <w:rsid w:val="00B608AD"/>
    <w:rsid w:val="00B60998"/>
    <w:rsid w:val="00B60C0E"/>
    <w:rsid w:val="00B61538"/>
    <w:rsid w:val="00B616BF"/>
    <w:rsid w:val="00B62A0B"/>
    <w:rsid w:val="00B636B9"/>
    <w:rsid w:val="00B63E88"/>
    <w:rsid w:val="00B6491C"/>
    <w:rsid w:val="00B64BE5"/>
    <w:rsid w:val="00B64D0B"/>
    <w:rsid w:val="00B65022"/>
    <w:rsid w:val="00B65147"/>
    <w:rsid w:val="00B65CF4"/>
    <w:rsid w:val="00B65F16"/>
    <w:rsid w:val="00B66E3E"/>
    <w:rsid w:val="00B67272"/>
    <w:rsid w:val="00B67A57"/>
    <w:rsid w:val="00B7011C"/>
    <w:rsid w:val="00B71C6D"/>
    <w:rsid w:val="00B72818"/>
    <w:rsid w:val="00B73BA7"/>
    <w:rsid w:val="00B73DFC"/>
    <w:rsid w:val="00B73F68"/>
    <w:rsid w:val="00B743A2"/>
    <w:rsid w:val="00B74922"/>
    <w:rsid w:val="00B75001"/>
    <w:rsid w:val="00B754EA"/>
    <w:rsid w:val="00B76905"/>
    <w:rsid w:val="00B76F19"/>
    <w:rsid w:val="00B7726F"/>
    <w:rsid w:val="00B77474"/>
    <w:rsid w:val="00B80D4D"/>
    <w:rsid w:val="00B81B8C"/>
    <w:rsid w:val="00B822BE"/>
    <w:rsid w:val="00B8299E"/>
    <w:rsid w:val="00B87364"/>
    <w:rsid w:val="00B904F3"/>
    <w:rsid w:val="00B91245"/>
    <w:rsid w:val="00B9285F"/>
    <w:rsid w:val="00B9312A"/>
    <w:rsid w:val="00B94226"/>
    <w:rsid w:val="00B9572C"/>
    <w:rsid w:val="00B95A85"/>
    <w:rsid w:val="00B96F05"/>
    <w:rsid w:val="00B97079"/>
    <w:rsid w:val="00B97F9F"/>
    <w:rsid w:val="00BA0D37"/>
    <w:rsid w:val="00BA0F44"/>
    <w:rsid w:val="00BA1058"/>
    <w:rsid w:val="00BA1937"/>
    <w:rsid w:val="00BA1F8B"/>
    <w:rsid w:val="00BA248E"/>
    <w:rsid w:val="00BA26E3"/>
    <w:rsid w:val="00BA2817"/>
    <w:rsid w:val="00BA3318"/>
    <w:rsid w:val="00BA3AB3"/>
    <w:rsid w:val="00BA4174"/>
    <w:rsid w:val="00BA42ED"/>
    <w:rsid w:val="00BA4755"/>
    <w:rsid w:val="00BA4A44"/>
    <w:rsid w:val="00BA4BD2"/>
    <w:rsid w:val="00BA4CE9"/>
    <w:rsid w:val="00BA5346"/>
    <w:rsid w:val="00BA59FA"/>
    <w:rsid w:val="00BA5A02"/>
    <w:rsid w:val="00BA6614"/>
    <w:rsid w:val="00BA734A"/>
    <w:rsid w:val="00BA7746"/>
    <w:rsid w:val="00BA7770"/>
    <w:rsid w:val="00BB01BE"/>
    <w:rsid w:val="00BB14DA"/>
    <w:rsid w:val="00BB15E3"/>
    <w:rsid w:val="00BB19EF"/>
    <w:rsid w:val="00BB1E7A"/>
    <w:rsid w:val="00BB31E8"/>
    <w:rsid w:val="00BB32B8"/>
    <w:rsid w:val="00BB3B6E"/>
    <w:rsid w:val="00BB49A0"/>
    <w:rsid w:val="00BB4C13"/>
    <w:rsid w:val="00BB564C"/>
    <w:rsid w:val="00BB5AF6"/>
    <w:rsid w:val="00BB5C6C"/>
    <w:rsid w:val="00BB6027"/>
    <w:rsid w:val="00BB6D20"/>
    <w:rsid w:val="00BB6E3C"/>
    <w:rsid w:val="00BB7438"/>
    <w:rsid w:val="00BB7787"/>
    <w:rsid w:val="00BB7E1F"/>
    <w:rsid w:val="00BC0435"/>
    <w:rsid w:val="00BC0CBC"/>
    <w:rsid w:val="00BC1436"/>
    <w:rsid w:val="00BC1862"/>
    <w:rsid w:val="00BC18C5"/>
    <w:rsid w:val="00BC1E7C"/>
    <w:rsid w:val="00BC2052"/>
    <w:rsid w:val="00BC2D85"/>
    <w:rsid w:val="00BC33A9"/>
    <w:rsid w:val="00BC34C2"/>
    <w:rsid w:val="00BC3502"/>
    <w:rsid w:val="00BC356A"/>
    <w:rsid w:val="00BC4020"/>
    <w:rsid w:val="00BC4A59"/>
    <w:rsid w:val="00BC5411"/>
    <w:rsid w:val="00BC64D6"/>
    <w:rsid w:val="00BD10D9"/>
    <w:rsid w:val="00BD1609"/>
    <w:rsid w:val="00BD18EB"/>
    <w:rsid w:val="00BD1BC2"/>
    <w:rsid w:val="00BD29EB"/>
    <w:rsid w:val="00BD2D03"/>
    <w:rsid w:val="00BD317A"/>
    <w:rsid w:val="00BD40A2"/>
    <w:rsid w:val="00BD42C4"/>
    <w:rsid w:val="00BD667E"/>
    <w:rsid w:val="00BD6741"/>
    <w:rsid w:val="00BD6D0E"/>
    <w:rsid w:val="00BD6E29"/>
    <w:rsid w:val="00BD7576"/>
    <w:rsid w:val="00BD7A1E"/>
    <w:rsid w:val="00BD7CF8"/>
    <w:rsid w:val="00BE00EF"/>
    <w:rsid w:val="00BE16F2"/>
    <w:rsid w:val="00BE3C7A"/>
    <w:rsid w:val="00BE4E78"/>
    <w:rsid w:val="00BE4F1F"/>
    <w:rsid w:val="00BE4FF0"/>
    <w:rsid w:val="00BE577F"/>
    <w:rsid w:val="00BE5F0D"/>
    <w:rsid w:val="00BE63B9"/>
    <w:rsid w:val="00BE66A5"/>
    <w:rsid w:val="00BE6F0E"/>
    <w:rsid w:val="00BE73BA"/>
    <w:rsid w:val="00BE7920"/>
    <w:rsid w:val="00BF048C"/>
    <w:rsid w:val="00BF1023"/>
    <w:rsid w:val="00BF17B7"/>
    <w:rsid w:val="00BF1D17"/>
    <w:rsid w:val="00BF26C0"/>
    <w:rsid w:val="00BF2D37"/>
    <w:rsid w:val="00BF495F"/>
    <w:rsid w:val="00BF4FB2"/>
    <w:rsid w:val="00BF5F97"/>
    <w:rsid w:val="00BF6838"/>
    <w:rsid w:val="00BF68DE"/>
    <w:rsid w:val="00BF7052"/>
    <w:rsid w:val="00BF7688"/>
    <w:rsid w:val="00C013AB"/>
    <w:rsid w:val="00C01BB6"/>
    <w:rsid w:val="00C027B4"/>
    <w:rsid w:val="00C03221"/>
    <w:rsid w:val="00C04101"/>
    <w:rsid w:val="00C044C0"/>
    <w:rsid w:val="00C060E1"/>
    <w:rsid w:val="00C06112"/>
    <w:rsid w:val="00C06143"/>
    <w:rsid w:val="00C06D53"/>
    <w:rsid w:val="00C06DF5"/>
    <w:rsid w:val="00C10244"/>
    <w:rsid w:val="00C10428"/>
    <w:rsid w:val="00C10844"/>
    <w:rsid w:val="00C10EA5"/>
    <w:rsid w:val="00C123C8"/>
    <w:rsid w:val="00C12806"/>
    <w:rsid w:val="00C132DD"/>
    <w:rsid w:val="00C1352B"/>
    <w:rsid w:val="00C157A1"/>
    <w:rsid w:val="00C15F2E"/>
    <w:rsid w:val="00C164CC"/>
    <w:rsid w:val="00C16693"/>
    <w:rsid w:val="00C16802"/>
    <w:rsid w:val="00C174A1"/>
    <w:rsid w:val="00C174F6"/>
    <w:rsid w:val="00C176B5"/>
    <w:rsid w:val="00C2092D"/>
    <w:rsid w:val="00C20DBB"/>
    <w:rsid w:val="00C2141D"/>
    <w:rsid w:val="00C21A2D"/>
    <w:rsid w:val="00C21CDF"/>
    <w:rsid w:val="00C21D41"/>
    <w:rsid w:val="00C223D1"/>
    <w:rsid w:val="00C224BB"/>
    <w:rsid w:val="00C2278F"/>
    <w:rsid w:val="00C227DA"/>
    <w:rsid w:val="00C23AA1"/>
    <w:rsid w:val="00C25BB7"/>
    <w:rsid w:val="00C25C7E"/>
    <w:rsid w:val="00C2698A"/>
    <w:rsid w:val="00C26AF8"/>
    <w:rsid w:val="00C26C92"/>
    <w:rsid w:val="00C26E75"/>
    <w:rsid w:val="00C27753"/>
    <w:rsid w:val="00C30090"/>
    <w:rsid w:val="00C31A31"/>
    <w:rsid w:val="00C32AF3"/>
    <w:rsid w:val="00C32EF7"/>
    <w:rsid w:val="00C3307E"/>
    <w:rsid w:val="00C333A8"/>
    <w:rsid w:val="00C33AED"/>
    <w:rsid w:val="00C3408A"/>
    <w:rsid w:val="00C35A68"/>
    <w:rsid w:val="00C35AF6"/>
    <w:rsid w:val="00C35D40"/>
    <w:rsid w:val="00C3610E"/>
    <w:rsid w:val="00C361DD"/>
    <w:rsid w:val="00C3621B"/>
    <w:rsid w:val="00C370F4"/>
    <w:rsid w:val="00C37724"/>
    <w:rsid w:val="00C37837"/>
    <w:rsid w:val="00C37DDC"/>
    <w:rsid w:val="00C407C7"/>
    <w:rsid w:val="00C41732"/>
    <w:rsid w:val="00C4183B"/>
    <w:rsid w:val="00C41CD0"/>
    <w:rsid w:val="00C4277F"/>
    <w:rsid w:val="00C427F6"/>
    <w:rsid w:val="00C42A63"/>
    <w:rsid w:val="00C42ACB"/>
    <w:rsid w:val="00C431F5"/>
    <w:rsid w:val="00C44135"/>
    <w:rsid w:val="00C441C5"/>
    <w:rsid w:val="00C44563"/>
    <w:rsid w:val="00C44E58"/>
    <w:rsid w:val="00C44F97"/>
    <w:rsid w:val="00C45EA6"/>
    <w:rsid w:val="00C45F2C"/>
    <w:rsid w:val="00C4615D"/>
    <w:rsid w:val="00C4723D"/>
    <w:rsid w:val="00C474E4"/>
    <w:rsid w:val="00C47B82"/>
    <w:rsid w:val="00C47C3B"/>
    <w:rsid w:val="00C519E5"/>
    <w:rsid w:val="00C51FF4"/>
    <w:rsid w:val="00C52390"/>
    <w:rsid w:val="00C5270D"/>
    <w:rsid w:val="00C52830"/>
    <w:rsid w:val="00C52DD8"/>
    <w:rsid w:val="00C533F0"/>
    <w:rsid w:val="00C53969"/>
    <w:rsid w:val="00C53F61"/>
    <w:rsid w:val="00C53F8B"/>
    <w:rsid w:val="00C54157"/>
    <w:rsid w:val="00C54E94"/>
    <w:rsid w:val="00C55869"/>
    <w:rsid w:val="00C55B1C"/>
    <w:rsid w:val="00C55BA2"/>
    <w:rsid w:val="00C576DD"/>
    <w:rsid w:val="00C6074F"/>
    <w:rsid w:val="00C60949"/>
    <w:rsid w:val="00C60AFA"/>
    <w:rsid w:val="00C60CEE"/>
    <w:rsid w:val="00C615E8"/>
    <w:rsid w:val="00C62F81"/>
    <w:rsid w:val="00C63C43"/>
    <w:rsid w:val="00C67025"/>
    <w:rsid w:val="00C700FB"/>
    <w:rsid w:val="00C707A1"/>
    <w:rsid w:val="00C70A15"/>
    <w:rsid w:val="00C72361"/>
    <w:rsid w:val="00C723C3"/>
    <w:rsid w:val="00C728D9"/>
    <w:rsid w:val="00C73D14"/>
    <w:rsid w:val="00C744AB"/>
    <w:rsid w:val="00C74F46"/>
    <w:rsid w:val="00C75A7B"/>
    <w:rsid w:val="00C7666D"/>
    <w:rsid w:val="00C76F27"/>
    <w:rsid w:val="00C77B08"/>
    <w:rsid w:val="00C818DF"/>
    <w:rsid w:val="00C81ACA"/>
    <w:rsid w:val="00C81BD9"/>
    <w:rsid w:val="00C8232F"/>
    <w:rsid w:val="00C827FE"/>
    <w:rsid w:val="00C82D97"/>
    <w:rsid w:val="00C83EBF"/>
    <w:rsid w:val="00C84664"/>
    <w:rsid w:val="00C84CCC"/>
    <w:rsid w:val="00C8534E"/>
    <w:rsid w:val="00C8540E"/>
    <w:rsid w:val="00C85539"/>
    <w:rsid w:val="00C860AF"/>
    <w:rsid w:val="00C87E5B"/>
    <w:rsid w:val="00C87FB0"/>
    <w:rsid w:val="00C90250"/>
    <w:rsid w:val="00C902F4"/>
    <w:rsid w:val="00C904EE"/>
    <w:rsid w:val="00C90622"/>
    <w:rsid w:val="00C90DC9"/>
    <w:rsid w:val="00C92046"/>
    <w:rsid w:val="00C9222C"/>
    <w:rsid w:val="00C93490"/>
    <w:rsid w:val="00C93BD1"/>
    <w:rsid w:val="00C93FC7"/>
    <w:rsid w:val="00C94581"/>
    <w:rsid w:val="00C96653"/>
    <w:rsid w:val="00C97B40"/>
    <w:rsid w:val="00C97FD8"/>
    <w:rsid w:val="00CA0269"/>
    <w:rsid w:val="00CA0476"/>
    <w:rsid w:val="00CA048E"/>
    <w:rsid w:val="00CA04C1"/>
    <w:rsid w:val="00CA0977"/>
    <w:rsid w:val="00CA151A"/>
    <w:rsid w:val="00CA1577"/>
    <w:rsid w:val="00CA1A1C"/>
    <w:rsid w:val="00CA22CE"/>
    <w:rsid w:val="00CA26F8"/>
    <w:rsid w:val="00CA301B"/>
    <w:rsid w:val="00CA32FA"/>
    <w:rsid w:val="00CA3CB2"/>
    <w:rsid w:val="00CA436C"/>
    <w:rsid w:val="00CA499A"/>
    <w:rsid w:val="00CA4ECA"/>
    <w:rsid w:val="00CA5202"/>
    <w:rsid w:val="00CA6787"/>
    <w:rsid w:val="00CA6AF1"/>
    <w:rsid w:val="00CA6C6A"/>
    <w:rsid w:val="00CB05ED"/>
    <w:rsid w:val="00CB0F54"/>
    <w:rsid w:val="00CB1CA2"/>
    <w:rsid w:val="00CB1DF0"/>
    <w:rsid w:val="00CB35F9"/>
    <w:rsid w:val="00CB3C5A"/>
    <w:rsid w:val="00CB5E40"/>
    <w:rsid w:val="00CB6708"/>
    <w:rsid w:val="00CB6710"/>
    <w:rsid w:val="00CB6940"/>
    <w:rsid w:val="00CC026A"/>
    <w:rsid w:val="00CC0AE5"/>
    <w:rsid w:val="00CC1953"/>
    <w:rsid w:val="00CC1A0D"/>
    <w:rsid w:val="00CC3446"/>
    <w:rsid w:val="00CC3658"/>
    <w:rsid w:val="00CC3B8D"/>
    <w:rsid w:val="00CC3F9F"/>
    <w:rsid w:val="00CC45DD"/>
    <w:rsid w:val="00CC46E1"/>
    <w:rsid w:val="00CC4AE5"/>
    <w:rsid w:val="00CC4CC6"/>
    <w:rsid w:val="00CC58F7"/>
    <w:rsid w:val="00CC5D77"/>
    <w:rsid w:val="00CC6F1F"/>
    <w:rsid w:val="00CC721E"/>
    <w:rsid w:val="00CC7F70"/>
    <w:rsid w:val="00CD022C"/>
    <w:rsid w:val="00CD059D"/>
    <w:rsid w:val="00CD08CC"/>
    <w:rsid w:val="00CD099F"/>
    <w:rsid w:val="00CD0DA9"/>
    <w:rsid w:val="00CD114A"/>
    <w:rsid w:val="00CD1545"/>
    <w:rsid w:val="00CD2154"/>
    <w:rsid w:val="00CD2D3D"/>
    <w:rsid w:val="00CD2D72"/>
    <w:rsid w:val="00CD37E9"/>
    <w:rsid w:val="00CD3BCB"/>
    <w:rsid w:val="00CD408F"/>
    <w:rsid w:val="00CD4177"/>
    <w:rsid w:val="00CD4B9D"/>
    <w:rsid w:val="00CD4CEB"/>
    <w:rsid w:val="00CD52DB"/>
    <w:rsid w:val="00CD5A23"/>
    <w:rsid w:val="00CD60A2"/>
    <w:rsid w:val="00CD61A7"/>
    <w:rsid w:val="00CD6B9C"/>
    <w:rsid w:val="00CD72F4"/>
    <w:rsid w:val="00CD7E19"/>
    <w:rsid w:val="00CE0395"/>
    <w:rsid w:val="00CE179E"/>
    <w:rsid w:val="00CE45A7"/>
    <w:rsid w:val="00CE4BD0"/>
    <w:rsid w:val="00CE4D14"/>
    <w:rsid w:val="00CE5672"/>
    <w:rsid w:val="00CE588B"/>
    <w:rsid w:val="00CE58D1"/>
    <w:rsid w:val="00CE5C03"/>
    <w:rsid w:val="00CE5D02"/>
    <w:rsid w:val="00CE622C"/>
    <w:rsid w:val="00CE66A4"/>
    <w:rsid w:val="00CE66F5"/>
    <w:rsid w:val="00CE780E"/>
    <w:rsid w:val="00CE7832"/>
    <w:rsid w:val="00CF02C2"/>
    <w:rsid w:val="00CF045D"/>
    <w:rsid w:val="00CF093E"/>
    <w:rsid w:val="00CF107F"/>
    <w:rsid w:val="00CF10B5"/>
    <w:rsid w:val="00CF20AC"/>
    <w:rsid w:val="00CF22EB"/>
    <w:rsid w:val="00CF2F1D"/>
    <w:rsid w:val="00CF2FF2"/>
    <w:rsid w:val="00CF3256"/>
    <w:rsid w:val="00CF3586"/>
    <w:rsid w:val="00CF42BF"/>
    <w:rsid w:val="00CF4DE5"/>
    <w:rsid w:val="00CF6499"/>
    <w:rsid w:val="00CF6C4F"/>
    <w:rsid w:val="00CF6E63"/>
    <w:rsid w:val="00CF74F2"/>
    <w:rsid w:val="00CF7E67"/>
    <w:rsid w:val="00D00566"/>
    <w:rsid w:val="00D00FBE"/>
    <w:rsid w:val="00D0125B"/>
    <w:rsid w:val="00D023A7"/>
    <w:rsid w:val="00D0283C"/>
    <w:rsid w:val="00D0465A"/>
    <w:rsid w:val="00D047E0"/>
    <w:rsid w:val="00D053C7"/>
    <w:rsid w:val="00D05845"/>
    <w:rsid w:val="00D05BFA"/>
    <w:rsid w:val="00D05C86"/>
    <w:rsid w:val="00D05CE8"/>
    <w:rsid w:val="00D05EB0"/>
    <w:rsid w:val="00D0671B"/>
    <w:rsid w:val="00D071AB"/>
    <w:rsid w:val="00D07784"/>
    <w:rsid w:val="00D10167"/>
    <w:rsid w:val="00D10ADE"/>
    <w:rsid w:val="00D10D51"/>
    <w:rsid w:val="00D11448"/>
    <w:rsid w:val="00D13FC4"/>
    <w:rsid w:val="00D14BC1"/>
    <w:rsid w:val="00D1553F"/>
    <w:rsid w:val="00D15671"/>
    <w:rsid w:val="00D15678"/>
    <w:rsid w:val="00D16579"/>
    <w:rsid w:val="00D16AC4"/>
    <w:rsid w:val="00D16C40"/>
    <w:rsid w:val="00D17B9E"/>
    <w:rsid w:val="00D22496"/>
    <w:rsid w:val="00D22EF7"/>
    <w:rsid w:val="00D24B02"/>
    <w:rsid w:val="00D255DF"/>
    <w:rsid w:val="00D2597E"/>
    <w:rsid w:val="00D26401"/>
    <w:rsid w:val="00D269FE"/>
    <w:rsid w:val="00D26E5C"/>
    <w:rsid w:val="00D26E97"/>
    <w:rsid w:val="00D27855"/>
    <w:rsid w:val="00D30062"/>
    <w:rsid w:val="00D31930"/>
    <w:rsid w:val="00D323B8"/>
    <w:rsid w:val="00D335B8"/>
    <w:rsid w:val="00D352EB"/>
    <w:rsid w:val="00D35ED3"/>
    <w:rsid w:val="00D36EF3"/>
    <w:rsid w:val="00D37800"/>
    <w:rsid w:val="00D3788B"/>
    <w:rsid w:val="00D37EC8"/>
    <w:rsid w:val="00D41590"/>
    <w:rsid w:val="00D42721"/>
    <w:rsid w:val="00D42E0E"/>
    <w:rsid w:val="00D435BD"/>
    <w:rsid w:val="00D43BF0"/>
    <w:rsid w:val="00D4477A"/>
    <w:rsid w:val="00D456BF"/>
    <w:rsid w:val="00D46294"/>
    <w:rsid w:val="00D466FF"/>
    <w:rsid w:val="00D46CB2"/>
    <w:rsid w:val="00D470ED"/>
    <w:rsid w:val="00D47299"/>
    <w:rsid w:val="00D47D8C"/>
    <w:rsid w:val="00D53575"/>
    <w:rsid w:val="00D53C94"/>
    <w:rsid w:val="00D54B2B"/>
    <w:rsid w:val="00D55372"/>
    <w:rsid w:val="00D5566A"/>
    <w:rsid w:val="00D55E9C"/>
    <w:rsid w:val="00D56C91"/>
    <w:rsid w:val="00D57498"/>
    <w:rsid w:val="00D574CA"/>
    <w:rsid w:val="00D578D5"/>
    <w:rsid w:val="00D57E71"/>
    <w:rsid w:val="00D6047E"/>
    <w:rsid w:val="00D60AAE"/>
    <w:rsid w:val="00D60B6A"/>
    <w:rsid w:val="00D619EE"/>
    <w:rsid w:val="00D62257"/>
    <w:rsid w:val="00D62D98"/>
    <w:rsid w:val="00D6455A"/>
    <w:rsid w:val="00D64AA0"/>
    <w:rsid w:val="00D65044"/>
    <w:rsid w:val="00D65449"/>
    <w:rsid w:val="00D65590"/>
    <w:rsid w:val="00D65C62"/>
    <w:rsid w:val="00D66401"/>
    <w:rsid w:val="00D67D75"/>
    <w:rsid w:val="00D67E6D"/>
    <w:rsid w:val="00D71C56"/>
    <w:rsid w:val="00D73078"/>
    <w:rsid w:val="00D730B1"/>
    <w:rsid w:val="00D746B0"/>
    <w:rsid w:val="00D75412"/>
    <w:rsid w:val="00D76088"/>
    <w:rsid w:val="00D76510"/>
    <w:rsid w:val="00D7745E"/>
    <w:rsid w:val="00D774AE"/>
    <w:rsid w:val="00D80A6A"/>
    <w:rsid w:val="00D80A94"/>
    <w:rsid w:val="00D81325"/>
    <w:rsid w:val="00D81F78"/>
    <w:rsid w:val="00D82EAC"/>
    <w:rsid w:val="00D84051"/>
    <w:rsid w:val="00D85867"/>
    <w:rsid w:val="00D85DCB"/>
    <w:rsid w:val="00D86C7B"/>
    <w:rsid w:val="00D86D70"/>
    <w:rsid w:val="00D879C6"/>
    <w:rsid w:val="00D904D3"/>
    <w:rsid w:val="00D9183A"/>
    <w:rsid w:val="00D91EB1"/>
    <w:rsid w:val="00D927C1"/>
    <w:rsid w:val="00D92E2B"/>
    <w:rsid w:val="00D939C8"/>
    <w:rsid w:val="00D93C7D"/>
    <w:rsid w:val="00D94890"/>
    <w:rsid w:val="00D94B15"/>
    <w:rsid w:val="00D94F6C"/>
    <w:rsid w:val="00D95859"/>
    <w:rsid w:val="00D967A7"/>
    <w:rsid w:val="00D96830"/>
    <w:rsid w:val="00D9688D"/>
    <w:rsid w:val="00D96A8F"/>
    <w:rsid w:val="00DA324E"/>
    <w:rsid w:val="00DA37BC"/>
    <w:rsid w:val="00DA40B3"/>
    <w:rsid w:val="00DA429F"/>
    <w:rsid w:val="00DA4C18"/>
    <w:rsid w:val="00DA4CC0"/>
    <w:rsid w:val="00DA531D"/>
    <w:rsid w:val="00DA58C6"/>
    <w:rsid w:val="00DA5C07"/>
    <w:rsid w:val="00DA6F0F"/>
    <w:rsid w:val="00DA727B"/>
    <w:rsid w:val="00DB072C"/>
    <w:rsid w:val="00DB2307"/>
    <w:rsid w:val="00DB25FE"/>
    <w:rsid w:val="00DB36CF"/>
    <w:rsid w:val="00DB56B3"/>
    <w:rsid w:val="00DB5F08"/>
    <w:rsid w:val="00DB75C5"/>
    <w:rsid w:val="00DC12A9"/>
    <w:rsid w:val="00DC192A"/>
    <w:rsid w:val="00DC1A4D"/>
    <w:rsid w:val="00DC1DEC"/>
    <w:rsid w:val="00DC1F59"/>
    <w:rsid w:val="00DC211D"/>
    <w:rsid w:val="00DC2858"/>
    <w:rsid w:val="00DC2887"/>
    <w:rsid w:val="00DC2D13"/>
    <w:rsid w:val="00DC2FD5"/>
    <w:rsid w:val="00DC30CE"/>
    <w:rsid w:val="00DC37BA"/>
    <w:rsid w:val="00DC4239"/>
    <w:rsid w:val="00DC4BE6"/>
    <w:rsid w:val="00DC542A"/>
    <w:rsid w:val="00DC58FD"/>
    <w:rsid w:val="00DC63EE"/>
    <w:rsid w:val="00DC647B"/>
    <w:rsid w:val="00DC6D40"/>
    <w:rsid w:val="00DC7975"/>
    <w:rsid w:val="00DC7AA9"/>
    <w:rsid w:val="00DD0984"/>
    <w:rsid w:val="00DD1D4D"/>
    <w:rsid w:val="00DD2B9C"/>
    <w:rsid w:val="00DD3656"/>
    <w:rsid w:val="00DD3A11"/>
    <w:rsid w:val="00DD3E30"/>
    <w:rsid w:val="00DD3E58"/>
    <w:rsid w:val="00DD3F73"/>
    <w:rsid w:val="00DD41A4"/>
    <w:rsid w:val="00DD4555"/>
    <w:rsid w:val="00DD4923"/>
    <w:rsid w:val="00DD4A89"/>
    <w:rsid w:val="00DD4AF7"/>
    <w:rsid w:val="00DD4B18"/>
    <w:rsid w:val="00DD5373"/>
    <w:rsid w:val="00DD57CE"/>
    <w:rsid w:val="00DD753F"/>
    <w:rsid w:val="00DE195D"/>
    <w:rsid w:val="00DE54B7"/>
    <w:rsid w:val="00DE56E2"/>
    <w:rsid w:val="00DE5A4B"/>
    <w:rsid w:val="00DE618A"/>
    <w:rsid w:val="00DE7332"/>
    <w:rsid w:val="00DE78EB"/>
    <w:rsid w:val="00DF1262"/>
    <w:rsid w:val="00DF1551"/>
    <w:rsid w:val="00DF1A7B"/>
    <w:rsid w:val="00DF2560"/>
    <w:rsid w:val="00DF26B3"/>
    <w:rsid w:val="00DF2B17"/>
    <w:rsid w:val="00DF44CD"/>
    <w:rsid w:val="00DF4957"/>
    <w:rsid w:val="00DF5D28"/>
    <w:rsid w:val="00DF6443"/>
    <w:rsid w:val="00DF7904"/>
    <w:rsid w:val="00DF7AD6"/>
    <w:rsid w:val="00DF7F2D"/>
    <w:rsid w:val="00E011AA"/>
    <w:rsid w:val="00E016BD"/>
    <w:rsid w:val="00E025E8"/>
    <w:rsid w:val="00E03339"/>
    <w:rsid w:val="00E03B14"/>
    <w:rsid w:val="00E04967"/>
    <w:rsid w:val="00E06F37"/>
    <w:rsid w:val="00E0703C"/>
    <w:rsid w:val="00E1093A"/>
    <w:rsid w:val="00E10AE7"/>
    <w:rsid w:val="00E11191"/>
    <w:rsid w:val="00E11599"/>
    <w:rsid w:val="00E11D4F"/>
    <w:rsid w:val="00E11E10"/>
    <w:rsid w:val="00E13BE0"/>
    <w:rsid w:val="00E13E23"/>
    <w:rsid w:val="00E13F4D"/>
    <w:rsid w:val="00E15CDD"/>
    <w:rsid w:val="00E1644C"/>
    <w:rsid w:val="00E16F7F"/>
    <w:rsid w:val="00E17219"/>
    <w:rsid w:val="00E2011D"/>
    <w:rsid w:val="00E2086A"/>
    <w:rsid w:val="00E21164"/>
    <w:rsid w:val="00E23217"/>
    <w:rsid w:val="00E23E3D"/>
    <w:rsid w:val="00E240F1"/>
    <w:rsid w:val="00E24554"/>
    <w:rsid w:val="00E24A7D"/>
    <w:rsid w:val="00E24BB1"/>
    <w:rsid w:val="00E26DA6"/>
    <w:rsid w:val="00E31FB4"/>
    <w:rsid w:val="00E32430"/>
    <w:rsid w:val="00E333D3"/>
    <w:rsid w:val="00E3347F"/>
    <w:rsid w:val="00E33C92"/>
    <w:rsid w:val="00E343C5"/>
    <w:rsid w:val="00E34D7F"/>
    <w:rsid w:val="00E350D9"/>
    <w:rsid w:val="00E3543A"/>
    <w:rsid w:val="00E358C4"/>
    <w:rsid w:val="00E358F2"/>
    <w:rsid w:val="00E35952"/>
    <w:rsid w:val="00E35E5B"/>
    <w:rsid w:val="00E363C6"/>
    <w:rsid w:val="00E365CC"/>
    <w:rsid w:val="00E36F0B"/>
    <w:rsid w:val="00E37890"/>
    <w:rsid w:val="00E404E5"/>
    <w:rsid w:val="00E40742"/>
    <w:rsid w:val="00E40A31"/>
    <w:rsid w:val="00E4122A"/>
    <w:rsid w:val="00E4161C"/>
    <w:rsid w:val="00E4184C"/>
    <w:rsid w:val="00E42324"/>
    <w:rsid w:val="00E42AD8"/>
    <w:rsid w:val="00E435CB"/>
    <w:rsid w:val="00E43B9D"/>
    <w:rsid w:val="00E44443"/>
    <w:rsid w:val="00E4487D"/>
    <w:rsid w:val="00E45ADF"/>
    <w:rsid w:val="00E46016"/>
    <w:rsid w:val="00E467D2"/>
    <w:rsid w:val="00E4695C"/>
    <w:rsid w:val="00E47B2A"/>
    <w:rsid w:val="00E47CCF"/>
    <w:rsid w:val="00E50795"/>
    <w:rsid w:val="00E509EA"/>
    <w:rsid w:val="00E51375"/>
    <w:rsid w:val="00E526B6"/>
    <w:rsid w:val="00E536F4"/>
    <w:rsid w:val="00E53E19"/>
    <w:rsid w:val="00E55157"/>
    <w:rsid w:val="00E55504"/>
    <w:rsid w:val="00E55C55"/>
    <w:rsid w:val="00E5691A"/>
    <w:rsid w:val="00E56D63"/>
    <w:rsid w:val="00E576BA"/>
    <w:rsid w:val="00E6145B"/>
    <w:rsid w:val="00E61650"/>
    <w:rsid w:val="00E62C4C"/>
    <w:rsid w:val="00E63418"/>
    <w:rsid w:val="00E63D2A"/>
    <w:rsid w:val="00E650E8"/>
    <w:rsid w:val="00E657E9"/>
    <w:rsid w:val="00E6599E"/>
    <w:rsid w:val="00E65A9C"/>
    <w:rsid w:val="00E65C8C"/>
    <w:rsid w:val="00E66C0B"/>
    <w:rsid w:val="00E6720A"/>
    <w:rsid w:val="00E674C3"/>
    <w:rsid w:val="00E677CF"/>
    <w:rsid w:val="00E67CE3"/>
    <w:rsid w:val="00E70C07"/>
    <w:rsid w:val="00E71262"/>
    <w:rsid w:val="00E718BF"/>
    <w:rsid w:val="00E71922"/>
    <w:rsid w:val="00E72153"/>
    <w:rsid w:val="00E721A5"/>
    <w:rsid w:val="00E731A0"/>
    <w:rsid w:val="00E74731"/>
    <w:rsid w:val="00E74BF0"/>
    <w:rsid w:val="00E74DC9"/>
    <w:rsid w:val="00E80152"/>
    <w:rsid w:val="00E8064F"/>
    <w:rsid w:val="00E82177"/>
    <w:rsid w:val="00E82C7D"/>
    <w:rsid w:val="00E83411"/>
    <w:rsid w:val="00E837AE"/>
    <w:rsid w:val="00E83987"/>
    <w:rsid w:val="00E8435C"/>
    <w:rsid w:val="00E86A06"/>
    <w:rsid w:val="00E86A52"/>
    <w:rsid w:val="00E86F5C"/>
    <w:rsid w:val="00E871C7"/>
    <w:rsid w:val="00E87E4E"/>
    <w:rsid w:val="00E87E83"/>
    <w:rsid w:val="00E90890"/>
    <w:rsid w:val="00E90912"/>
    <w:rsid w:val="00E915CD"/>
    <w:rsid w:val="00E91EBF"/>
    <w:rsid w:val="00E926AF"/>
    <w:rsid w:val="00E9428B"/>
    <w:rsid w:val="00E94473"/>
    <w:rsid w:val="00E94CE1"/>
    <w:rsid w:val="00E9515F"/>
    <w:rsid w:val="00E959B8"/>
    <w:rsid w:val="00E95A0A"/>
    <w:rsid w:val="00E95DB7"/>
    <w:rsid w:val="00E95E0A"/>
    <w:rsid w:val="00E978C2"/>
    <w:rsid w:val="00E97A69"/>
    <w:rsid w:val="00E97D60"/>
    <w:rsid w:val="00EA019D"/>
    <w:rsid w:val="00EA06C4"/>
    <w:rsid w:val="00EA09AF"/>
    <w:rsid w:val="00EA0F1E"/>
    <w:rsid w:val="00EA1D7B"/>
    <w:rsid w:val="00EA1DBE"/>
    <w:rsid w:val="00EA39DA"/>
    <w:rsid w:val="00EA3E89"/>
    <w:rsid w:val="00EA57F6"/>
    <w:rsid w:val="00EA6484"/>
    <w:rsid w:val="00EA7711"/>
    <w:rsid w:val="00EA7766"/>
    <w:rsid w:val="00EA77C3"/>
    <w:rsid w:val="00EA783A"/>
    <w:rsid w:val="00EA7A12"/>
    <w:rsid w:val="00EA7AF8"/>
    <w:rsid w:val="00EA7B01"/>
    <w:rsid w:val="00EA7B32"/>
    <w:rsid w:val="00EB09E3"/>
    <w:rsid w:val="00EB101D"/>
    <w:rsid w:val="00EB1D6D"/>
    <w:rsid w:val="00EB2565"/>
    <w:rsid w:val="00EB2596"/>
    <w:rsid w:val="00EB2F95"/>
    <w:rsid w:val="00EB48AF"/>
    <w:rsid w:val="00EB55DD"/>
    <w:rsid w:val="00EB581A"/>
    <w:rsid w:val="00EB7671"/>
    <w:rsid w:val="00EC0370"/>
    <w:rsid w:val="00EC1033"/>
    <w:rsid w:val="00EC1D7B"/>
    <w:rsid w:val="00EC25E8"/>
    <w:rsid w:val="00EC27E5"/>
    <w:rsid w:val="00EC2851"/>
    <w:rsid w:val="00EC3E56"/>
    <w:rsid w:val="00EC4B0C"/>
    <w:rsid w:val="00EC4D40"/>
    <w:rsid w:val="00EC56E8"/>
    <w:rsid w:val="00EC58AC"/>
    <w:rsid w:val="00EC6579"/>
    <w:rsid w:val="00EC7F5D"/>
    <w:rsid w:val="00ED04D0"/>
    <w:rsid w:val="00ED056E"/>
    <w:rsid w:val="00ED2A8B"/>
    <w:rsid w:val="00ED3260"/>
    <w:rsid w:val="00ED3299"/>
    <w:rsid w:val="00ED33E7"/>
    <w:rsid w:val="00ED3508"/>
    <w:rsid w:val="00ED39D8"/>
    <w:rsid w:val="00ED3F67"/>
    <w:rsid w:val="00ED58E9"/>
    <w:rsid w:val="00ED61C6"/>
    <w:rsid w:val="00ED62A5"/>
    <w:rsid w:val="00ED68DC"/>
    <w:rsid w:val="00ED7D8D"/>
    <w:rsid w:val="00EE06B7"/>
    <w:rsid w:val="00EE0902"/>
    <w:rsid w:val="00EE2D0E"/>
    <w:rsid w:val="00EE2FB9"/>
    <w:rsid w:val="00EE3EBF"/>
    <w:rsid w:val="00EE4264"/>
    <w:rsid w:val="00EE4755"/>
    <w:rsid w:val="00EE4D90"/>
    <w:rsid w:val="00EE4F1F"/>
    <w:rsid w:val="00EE5418"/>
    <w:rsid w:val="00EE5612"/>
    <w:rsid w:val="00EE586D"/>
    <w:rsid w:val="00EE5972"/>
    <w:rsid w:val="00EE6E63"/>
    <w:rsid w:val="00EE77B4"/>
    <w:rsid w:val="00EE7F08"/>
    <w:rsid w:val="00EF0865"/>
    <w:rsid w:val="00EF1066"/>
    <w:rsid w:val="00EF3977"/>
    <w:rsid w:val="00EF3E92"/>
    <w:rsid w:val="00EF4CCE"/>
    <w:rsid w:val="00EF4CEC"/>
    <w:rsid w:val="00EF5D6E"/>
    <w:rsid w:val="00EF5E9B"/>
    <w:rsid w:val="00EF61E0"/>
    <w:rsid w:val="00EF6C44"/>
    <w:rsid w:val="00EF6D75"/>
    <w:rsid w:val="00EF749A"/>
    <w:rsid w:val="00EF78F2"/>
    <w:rsid w:val="00EF7BD0"/>
    <w:rsid w:val="00F00265"/>
    <w:rsid w:val="00F0188E"/>
    <w:rsid w:val="00F02098"/>
    <w:rsid w:val="00F02154"/>
    <w:rsid w:val="00F023F2"/>
    <w:rsid w:val="00F0383A"/>
    <w:rsid w:val="00F03F4A"/>
    <w:rsid w:val="00F049FA"/>
    <w:rsid w:val="00F04D80"/>
    <w:rsid w:val="00F05F09"/>
    <w:rsid w:val="00F06F5B"/>
    <w:rsid w:val="00F07079"/>
    <w:rsid w:val="00F07D8C"/>
    <w:rsid w:val="00F11536"/>
    <w:rsid w:val="00F11A5D"/>
    <w:rsid w:val="00F11CFC"/>
    <w:rsid w:val="00F11ED5"/>
    <w:rsid w:val="00F13B5E"/>
    <w:rsid w:val="00F143B5"/>
    <w:rsid w:val="00F15591"/>
    <w:rsid w:val="00F1585B"/>
    <w:rsid w:val="00F159F2"/>
    <w:rsid w:val="00F16270"/>
    <w:rsid w:val="00F172FE"/>
    <w:rsid w:val="00F20563"/>
    <w:rsid w:val="00F21688"/>
    <w:rsid w:val="00F21F05"/>
    <w:rsid w:val="00F2289D"/>
    <w:rsid w:val="00F22A49"/>
    <w:rsid w:val="00F22C2B"/>
    <w:rsid w:val="00F23C15"/>
    <w:rsid w:val="00F24D86"/>
    <w:rsid w:val="00F265D7"/>
    <w:rsid w:val="00F2695D"/>
    <w:rsid w:val="00F2730C"/>
    <w:rsid w:val="00F2746D"/>
    <w:rsid w:val="00F27F0B"/>
    <w:rsid w:val="00F30870"/>
    <w:rsid w:val="00F31FDF"/>
    <w:rsid w:val="00F32472"/>
    <w:rsid w:val="00F32A37"/>
    <w:rsid w:val="00F32D42"/>
    <w:rsid w:val="00F3312D"/>
    <w:rsid w:val="00F33EB1"/>
    <w:rsid w:val="00F33FFA"/>
    <w:rsid w:val="00F3419E"/>
    <w:rsid w:val="00F344AF"/>
    <w:rsid w:val="00F3453F"/>
    <w:rsid w:val="00F34BEC"/>
    <w:rsid w:val="00F34D03"/>
    <w:rsid w:val="00F36178"/>
    <w:rsid w:val="00F41A34"/>
    <w:rsid w:val="00F41ED1"/>
    <w:rsid w:val="00F42090"/>
    <w:rsid w:val="00F426DC"/>
    <w:rsid w:val="00F43548"/>
    <w:rsid w:val="00F43C25"/>
    <w:rsid w:val="00F45FA9"/>
    <w:rsid w:val="00F46F9B"/>
    <w:rsid w:val="00F47AED"/>
    <w:rsid w:val="00F50597"/>
    <w:rsid w:val="00F50C51"/>
    <w:rsid w:val="00F50D3E"/>
    <w:rsid w:val="00F51085"/>
    <w:rsid w:val="00F516A7"/>
    <w:rsid w:val="00F52856"/>
    <w:rsid w:val="00F534D3"/>
    <w:rsid w:val="00F53EE0"/>
    <w:rsid w:val="00F549BD"/>
    <w:rsid w:val="00F549C7"/>
    <w:rsid w:val="00F559C2"/>
    <w:rsid w:val="00F55D0E"/>
    <w:rsid w:val="00F561B5"/>
    <w:rsid w:val="00F569C0"/>
    <w:rsid w:val="00F57027"/>
    <w:rsid w:val="00F5743C"/>
    <w:rsid w:val="00F57C38"/>
    <w:rsid w:val="00F57E9C"/>
    <w:rsid w:val="00F6029A"/>
    <w:rsid w:val="00F602E1"/>
    <w:rsid w:val="00F603E6"/>
    <w:rsid w:val="00F622B7"/>
    <w:rsid w:val="00F62473"/>
    <w:rsid w:val="00F6308E"/>
    <w:rsid w:val="00F635A1"/>
    <w:rsid w:val="00F635DD"/>
    <w:rsid w:val="00F6422E"/>
    <w:rsid w:val="00F64A85"/>
    <w:rsid w:val="00F64D49"/>
    <w:rsid w:val="00F6566A"/>
    <w:rsid w:val="00F65773"/>
    <w:rsid w:val="00F65E0E"/>
    <w:rsid w:val="00F662B9"/>
    <w:rsid w:val="00F66513"/>
    <w:rsid w:val="00F66598"/>
    <w:rsid w:val="00F67D16"/>
    <w:rsid w:val="00F67D5C"/>
    <w:rsid w:val="00F67E34"/>
    <w:rsid w:val="00F7170A"/>
    <w:rsid w:val="00F72F8E"/>
    <w:rsid w:val="00F74CF0"/>
    <w:rsid w:val="00F74E48"/>
    <w:rsid w:val="00F75606"/>
    <w:rsid w:val="00F75C09"/>
    <w:rsid w:val="00F77094"/>
    <w:rsid w:val="00F77FDE"/>
    <w:rsid w:val="00F815FD"/>
    <w:rsid w:val="00F81C5A"/>
    <w:rsid w:val="00F83572"/>
    <w:rsid w:val="00F842AA"/>
    <w:rsid w:val="00F848D9"/>
    <w:rsid w:val="00F853E5"/>
    <w:rsid w:val="00F85970"/>
    <w:rsid w:val="00F85DC0"/>
    <w:rsid w:val="00F865E1"/>
    <w:rsid w:val="00F86CA5"/>
    <w:rsid w:val="00F86D9A"/>
    <w:rsid w:val="00F91BC9"/>
    <w:rsid w:val="00F9305B"/>
    <w:rsid w:val="00F95A93"/>
    <w:rsid w:val="00F95AC1"/>
    <w:rsid w:val="00F95D71"/>
    <w:rsid w:val="00F96F78"/>
    <w:rsid w:val="00F97D58"/>
    <w:rsid w:val="00FA03BB"/>
    <w:rsid w:val="00FA0B28"/>
    <w:rsid w:val="00FA1534"/>
    <w:rsid w:val="00FA2277"/>
    <w:rsid w:val="00FA27FB"/>
    <w:rsid w:val="00FA28B1"/>
    <w:rsid w:val="00FA3696"/>
    <w:rsid w:val="00FA3C7D"/>
    <w:rsid w:val="00FA437F"/>
    <w:rsid w:val="00FA48C3"/>
    <w:rsid w:val="00FA511C"/>
    <w:rsid w:val="00FA5726"/>
    <w:rsid w:val="00FA6F2C"/>
    <w:rsid w:val="00FA76B4"/>
    <w:rsid w:val="00FA7FB1"/>
    <w:rsid w:val="00FB0C91"/>
    <w:rsid w:val="00FB0E38"/>
    <w:rsid w:val="00FB0E9D"/>
    <w:rsid w:val="00FB1556"/>
    <w:rsid w:val="00FB1745"/>
    <w:rsid w:val="00FB18D9"/>
    <w:rsid w:val="00FB24A6"/>
    <w:rsid w:val="00FB2CE3"/>
    <w:rsid w:val="00FB2CFB"/>
    <w:rsid w:val="00FB340F"/>
    <w:rsid w:val="00FB39A7"/>
    <w:rsid w:val="00FB3D33"/>
    <w:rsid w:val="00FB4041"/>
    <w:rsid w:val="00FB52C6"/>
    <w:rsid w:val="00FB53D3"/>
    <w:rsid w:val="00FB5941"/>
    <w:rsid w:val="00FB69FD"/>
    <w:rsid w:val="00FB6CB0"/>
    <w:rsid w:val="00FB792F"/>
    <w:rsid w:val="00FB7AD8"/>
    <w:rsid w:val="00FC0673"/>
    <w:rsid w:val="00FC0C14"/>
    <w:rsid w:val="00FC1DD9"/>
    <w:rsid w:val="00FC230C"/>
    <w:rsid w:val="00FC280D"/>
    <w:rsid w:val="00FC2E52"/>
    <w:rsid w:val="00FC3D7F"/>
    <w:rsid w:val="00FC3E01"/>
    <w:rsid w:val="00FC4792"/>
    <w:rsid w:val="00FC47B8"/>
    <w:rsid w:val="00FC4B9D"/>
    <w:rsid w:val="00FC4DC0"/>
    <w:rsid w:val="00FC53A8"/>
    <w:rsid w:val="00FC59AB"/>
    <w:rsid w:val="00FC5FE6"/>
    <w:rsid w:val="00FC6ACA"/>
    <w:rsid w:val="00FC6C07"/>
    <w:rsid w:val="00FC7011"/>
    <w:rsid w:val="00FC7781"/>
    <w:rsid w:val="00FD07AA"/>
    <w:rsid w:val="00FD1D18"/>
    <w:rsid w:val="00FD200E"/>
    <w:rsid w:val="00FD2052"/>
    <w:rsid w:val="00FD2819"/>
    <w:rsid w:val="00FD2880"/>
    <w:rsid w:val="00FD2B58"/>
    <w:rsid w:val="00FD3495"/>
    <w:rsid w:val="00FD3CCA"/>
    <w:rsid w:val="00FD4904"/>
    <w:rsid w:val="00FD50A7"/>
    <w:rsid w:val="00FE03DA"/>
    <w:rsid w:val="00FE0712"/>
    <w:rsid w:val="00FE0774"/>
    <w:rsid w:val="00FE077A"/>
    <w:rsid w:val="00FE0F43"/>
    <w:rsid w:val="00FE1A69"/>
    <w:rsid w:val="00FE1B9D"/>
    <w:rsid w:val="00FE1C85"/>
    <w:rsid w:val="00FE1C8D"/>
    <w:rsid w:val="00FE253A"/>
    <w:rsid w:val="00FE286B"/>
    <w:rsid w:val="00FE3CDF"/>
    <w:rsid w:val="00FE4529"/>
    <w:rsid w:val="00FE565D"/>
    <w:rsid w:val="00FE56FC"/>
    <w:rsid w:val="00FE6070"/>
    <w:rsid w:val="00FE6747"/>
    <w:rsid w:val="00FE6C28"/>
    <w:rsid w:val="00FE7FC2"/>
    <w:rsid w:val="00FF03CA"/>
    <w:rsid w:val="00FF148C"/>
    <w:rsid w:val="00FF1E2E"/>
    <w:rsid w:val="00FF25EE"/>
    <w:rsid w:val="00FF641D"/>
    <w:rsid w:val="00FF6820"/>
    <w:rsid w:val="00FF702C"/>
    <w:rsid w:val="00FF71AE"/>
    <w:rsid w:val="00FF73D3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38DBA"/>
  <w15:docId w15:val="{A74B5253-8F17-4403-BC78-A6327109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>
      <w:pPr>
        <w:ind w:firstLine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7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4646AD"/>
    <w:pPr>
      <w:ind w:firstLine="0"/>
    </w:pPr>
    <w:rPr>
      <w:rFonts w:ascii="ＭＳ 明朝" w:hAnsi="Century"/>
    </w:rPr>
  </w:style>
  <w:style w:type="paragraph" w:styleId="1">
    <w:name w:val="heading 1"/>
    <w:basedOn w:val="a"/>
    <w:next w:val="10"/>
    <w:link w:val="11"/>
    <w:uiPriority w:val="9"/>
    <w:qFormat/>
    <w:rsid w:val="00C03221"/>
    <w:pPr>
      <w:keepNext/>
      <w:keepLines/>
      <w:numPr>
        <w:numId w:val="1"/>
      </w:numPr>
      <w:adjustRightInd w:val="0"/>
      <w:outlineLvl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2">
    <w:name w:val="heading 2"/>
    <w:basedOn w:val="a"/>
    <w:next w:val="20"/>
    <w:link w:val="21"/>
    <w:uiPriority w:val="1"/>
    <w:qFormat/>
    <w:rsid w:val="00C03221"/>
    <w:pPr>
      <w:keepNext/>
      <w:keepLines/>
      <w:numPr>
        <w:ilvl w:val="1"/>
        <w:numId w:val="1"/>
      </w:numPr>
      <w:tabs>
        <w:tab w:val="left" w:pos="958"/>
      </w:tabs>
      <w:adjustRightInd w:val="0"/>
      <w:outlineLvl w:val="1"/>
    </w:pPr>
    <w:rPr>
      <w:rFonts w:ascii="ＭＳ ゴシック" w:eastAsia="ＭＳ ゴシック" w:hAnsi="ＭＳ ゴシック"/>
      <w:sz w:val="22"/>
    </w:rPr>
  </w:style>
  <w:style w:type="paragraph" w:styleId="3">
    <w:name w:val="heading 3"/>
    <w:basedOn w:val="a"/>
    <w:next w:val="30"/>
    <w:link w:val="31"/>
    <w:uiPriority w:val="2"/>
    <w:qFormat/>
    <w:rsid w:val="00C03221"/>
    <w:pPr>
      <w:keepNext/>
      <w:numPr>
        <w:ilvl w:val="2"/>
        <w:numId w:val="1"/>
      </w:numPr>
      <w:tabs>
        <w:tab w:val="clear" w:pos="1247"/>
        <w:tab w:val="left" w:pos="1230"/>
      </w:tabs>
      <w:adjustRightInd w:val="0"/>
      <w:outlineLvl w:val="2"/>
    </w:pPr>
    <w:rPr>
      <w:rFonts w:ascii="ＭＳ ゴシック" w:eastAsia="ＭＳ ゴシック" w:hAnsi="ＭＳ ゴシック" w:cstheme="majorBidi"/>
      <w:lang w:val="ja-JP"/>
    </w:rPr>
  </w:style>
  <w:style w:type="paragraph" w:styleId="4">
    <w:name w:val="heading 4"/>
    <w:basedOn w:val="3"/>
    <w:next w:val="40"/>
    <w:link w:val="41"/>
    <w:uiPriority w:val="3"/>
    <w:qFormat/>
    <w:rsid w:val="00C03221"/>
    <w:pPr>
      <w:numPr>
        <w:ilvl w:val="3"/>
      </w:numPr>
      <w:tabs>
        <w:tab w:val="clear" w:pos="1230"/>
      </w:tabs>
      <w:outlineLvl w:val="3"/>
    </w:pPr>
  </w:style>
  <w:style w:type="paragraph" w:styleId="5">
    <w:name w:val="heading 5"/>
    <w:basedOn w:val="4"/>
    <w:next w:val="50"/>
    <w:link w:val="51"/>
    <w:uiPriority w:val="4"/>
    <w:qFormat/>
    <w:rsid w:val="00AF0D4D"/>
    <w:pPr>
      <w:numPr>
        <w:ilvl w:val="4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5"/>
    <w:next w:val="60"/>
    <w:link w:val="61"/>
    <w:uiPriority w:val="5"/>
    <w:qFormat/>
    <w:rsid w:val="00A96679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EA7766"/>
    <w:pPr>
      <w:keepNext/>
      <w:ind w:leftChars="800" w:left="800"/>
      <w:outlineLvl w:val="6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C06B5"/>
    <w:pPr>
      <w:widowControl w:val="0"/>
    </w:pPr>
  </w:style>
  <w:style w:type="paragraph" w:customStyle="1" w:styleId="10">
    <w:name w:val="本文 1"/>
    <w:basedOn w:val="a"/>
    <w:link w:val="12"/>
    <w:qFormat/>
    <w:rsid w:val="00895780"/>
    <w:pPr>
      <w:ind w:firstLineChars="100" w:firstLine="100"/>
    </w:pPr>
  </w:style>
  <w:style w:type="character" w:customStyle="1" w:styleId="11">
    <w:name w:val="見出し 1 (文字)"/>
    <w:basedOn w:val="a0"/>
    <w:link w:val="1"/>
    <w:uiPriority w:val="9"/>
    <w:rsid w:val="00C03221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1">
    <w:name w:val="見出し 2 (文字)"/>
    <w:basedOn w:val="a0"/>
    <w:link w:val="2"/>
    <w:uiPriority w:val="1"/>
    <w:rsid w:val="00C03221"/>
    <w:rPr>
      <w:rFonts w:ascii="ＭＳ ゴシック" w:eastAsia="ＭＳ ゴシック" w:hAnsi="ＭＳ ゴシック"/>
      <w:sz w:val="22"/>
    </w:rPr>
  </w:style>
  <w:style w:type="paragraph" w:styleId="a4">
    <w:name w:val="List Paragraph"/>
    <w:basedOn w:val="a"/>
    <w:uiPriority w:val="34"/>
    <w:qFormat/>
    <w:rsid w:val="00CF20AC"/>
    <w:pPr>
      <w:ind w:leftChars="400" w:left="840"/>
    </w:pPr>
  </w:style>
  <w:style w:type="paragraph" w:styleId="20">
    <w:name w:val="Body Text 2"/>
    <w:basedOn w:val="a"/>
    <w:link w:val="22"/>
    <w:uiPriority w:val="1"/>
    <w:qFormat/>
    <w:rsid w:val="00B63E88"/>
    <w:pPr>
      <w:ind w:left="113" w:firstLineChars="100" w:firstLine="100"/>
    </w:pPr>
  </w:style>
  <w:style w:type="character" w:customStyle="1" w:styleId="22">
    <w:name w:val="本文 2 (文字)"/>
    <w:basedOn w:val="a0"/>
    <w:link w:val="20"/>
    <w:uiPriority w:val="1"/>
    <w:rsid w:val="00B63E88"/>
    <w:rPr>
      <w:rFonts w:ascii="ＭＳ 明朝" w:hAnsi="Century"/>
    </w:rPr>
  </w:style>
  <w:style w:type="character" w:customStyle="1" w:styleId="12">
    <w:name w:val="本文 1 (文字)"/>
    <w:basedOn w:val="a0"/>
    <w:link w:val="10"/>
    <w:rsid w:val="00895780"/>
    <w:rPr>
      <w:rFonts w:ascii="ＭＳ 明朝" w:hAnsi="Century"/>
    </w:rPr>
  </w:style>
  <w:style w:type="character" w:customStyle="1" w:styleId="31">
    <w:name w:val="見出し 3 (文字)"/>
    <w:basedOn w:val="a0"/>
    <w:link w:val="3"/>
    <w:uiPriority w:val="2"/>
    <w:rsid w:val="00C03221"/>
    <w:rPr>
      <w:rFonts w:ascii="ＭＳ ゴシック" w:eastAsia="ＭＳ ゴシック" w:hAnsi="ＭＳ ゴシック" w:cstheme="majorBidi"/>
      <w:lang w:val="ja-JP"/>
    </w:rPr>
  </w:style>
  <w:style w:type="paragraph" w:customStyle="1" w:styleId="40">
    <w:name w:val="本文 4"/>
    <w:basedOn w:val="30"/>
    <w:uiPriority w:val="3"/>
    <w:qFormat/>
    <w:rsid w:val="009C2CE5"/>
    <w:pPr>
      <w:ind w:left="340"/>
    </w:pPr>
  </w:style>
  <w:style w:type="paragraph" w:styleId="30">
    <w:name w:val="Body Text 3"/>
    <w:basedOn w:val="20"/>
    <w:link w:val="32"/>
    <w:uiPriority w:val="2"/>
    <w:qFormat/>
    <w:rsid w:val="009C2CE5"/>
    <w:pPr>
      <w:ind w:left="227"/>
    </w:pPr>
  </w:style>
  <w:style w:type="character" w:customStyle="1" w:styleId="32">
    <w:name w:val="本文 3 (文字)"/>
    <w:basedOn w:val="a0"/>
    <w:link w:val="30"/>
    <w:uiPriority w:val="2"/>
    <w:rsid w:val="009C2CE5"/>
    <w:rPr>
      <w:rFonts w:ascii="ＭＳ 明朝" w:hAnsi="Century"/>
    </w:rPr>
  </w:style>
  <w:style w:type="paragraph" w:customStyle="1" w:styleId="50">
    <w:name w:val="本文 5"/>
    <w:basedOn w:val="40"/>
    <w:uiPriority w:val="4"/>
    <w:qFormat/>
    <w:rsid w:val="00DF7AD6"/>
    <w:pPr>
      <w:ind w:left="454"/>
    </w:pPr>
  </w:style>
  <w:style w:type="paragraph" w:customStyle="1" w:styleId="60">
    <w:name w:val="本文 6"/>
    <w:basedOn w:val="50"/>
    <w:uiPriority w:val="5"/>
    <w:qFormat/>
    <w:rsid w:val="00DF7AD6"/>
    <w:pPr>
      <w:ind w:left="567"/>
    </w:pPr>
  </w:style>
  <w:style w:type="character" w:customStyle="1" w:styleId="41">
    <w:name w:val="見出し 4 (文字)"/>
    <w:basedOn w:val="a0"/>
    <w:link w:val="4"/>
    <w:uiPriority w:val="3"/>
    <w:rsid w:val="00C03221"/>
    <w:rPr>
      <w:rFonts w:ascii="ＭＳ ゴシック" w:eastAsia="ＭＳ ゴシック" w:hAnsi="ＭＳ ゴシック" w:cstheme="majorBidi"/>
      <w:lang w:val="ja-JP"/>
    </w:rPr>
  </w:style>
  <w:style w:type="character" w:customStyle="1" w:styleId="51">
    <w:name w:val="見出し 5 (文字)"/>
    <w:basedOn w:val="a0"/>
    <w:link w:val="5"/>
    <w:uiPriority w:val="4"/>
    <w:rsid w:val="00AF0D4D"/>
    <w:rPr>
      <w:rFonts w:ascii="ＭＳ 明朝" w:hAnsi="ＭＳ 明朝" w:cstheme="majorBidi"/>
      <w:lang w:val="ja-JP"/>
    </w:rPr>
  </w:style>
  <w:style w:type="character" w:customStyle="1" w:styleId="61">
    <w:name w:val="見出し 6 (文字)"/>
    <w:basedOn w:val="a0"/>
    <w:link w:val="6"/>
    <w:uiPriority w:val="5"/>
    <w:rsid w:val="00A96679"/>
    <w:rPr>
      <w:rFonts w:ascii="ＭＳ 明朝" w:hAnsi="ＭＳ 明朝" w:cstheme="majorBidi"/>
      <w:lang w:val="ja-JP"/>
    </w:rPr>
  </w:style>
  <w:style w:type="paragraph" w:styleId="a5">
    <w:name w:val="caption"/>
    <w:basedOn w:val="a"/>
    <w:next w:val="a"/>
    <w:uiPriority w:val="7"/>
    <w:qFormat/>
    <w:rsid w:val="001B0409"/>
    <w:pPr>
      <w:jc w:val="center"/>
    </w:pPr>
    <w:rPr>
      <w:rFonts w:ascii="ＭＳ ゴシック" w:eastAsia="ＭＳ ゴシック"/>
      <w:bCs/>
    </w:rPr>
  </w:style>
  <w:style w:type="table" w:styleId="a6">
    <w:name w:val="Table Grid"/>
    <w:basedOn w:val="a1"/>
    <w:uiPriority w:val="39"/>
    <w:rsid w:val="001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D54B2B"/>
    <w:pPr>
      <w:numPr>
        <w:numId w:val="0"/>
      </w:numPr>
      <w:spacing w:line="259" w:lineRule="auto"/>
      <w:ind w:leftChars="50" w:left="50"/>
      <w:jc w:val="center"/>
      <w:outlineLvl w:val="9"/>
    </w:pPr>
    <w:rPr>
      <w:rFonts w:asciiTheme="majorHAnsi" w:eastAsia="ＭＳ 明朝" w:hAnsiTheme="majorHAnsi" w:cstheme="majorBidi"/>
      <w:spacing w:val="120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qFormat/>
    <w:rsid w:val="00215A5D"/>
    <w:pPr>
      <w:tabs>
        <w:tab w:val="left" w:pos="420"/>
        <w:tab w:val="right" w:leader="dot" w:pos="9030"/>
      </w:tabs>
      <w:spacing w:before="120"/>
      <w:ind w:left="361" w:hangingChars="150" w:hanging="361"/>
    </w:pPr>
    <w:rPr>
      <w:b/>
      <w:sz w:val="24"/>
    </w:rPr>
  </w:style>
  <w:style w:type="paragraph" w:styleId="23">
    <w:name w:val="toc 2"/>
    <w:basedOn w:val="a"/>
    <w:next w:val="a"/>
    <w:autoRedefine/>
    <w:uiPriority w:val="39"/>
    <w:unhideWhenUsed/>
    <w:rsid w:val="00215A5D"/>
    <w:pPr>
      <w:tabs>
        <w:tab w:val="right" w:leader="dot" w:pos="9030"/>
      </w:tabs>
      <w:spacing w:before="120"/>
      <w:ind w:leftChars="100" w:left="400" w:hangingChars="300" w:hanging="300"/>
    </w:pPr>
    <w:rPr>
      <w:b/>
      <w:sz w:val="22"/>
    </w:rPr>
  </w:style>
  <w:style w:type="paragraph" w:styleId="33">
    <w:name w:val="toc 3"/>
    <w:basedOn w:val="a"/>
    <w:next w:val="a"/>
    <w:autoRedefine/>
    <w:uiPriority w:val="39"/>
    <w:unhideWhenUsed/>
    <w:rsid w:val="00215A5D"/>
    <w:pPr>
      <w:tabs>
        <w:tab w:val="left" w:pos="1680"/>
        <w:tab w:val="right" w:leader="dot" w:pos="9030"/>
      </w:tabs>
      <w:ind w:leftChars="200" w:left="650" w:hangingChars="450" w:hanging="450"/>
    </w:pPr>
    <w:rPr>
      <w:sz w:val="20"/>
    </w:rPr>
  </w:style>
  <w:style w:type="character" w:styleId="a8">
    <w:name w:val="Hyperlink"/>
    <w:basedOn w:val="a0"/>
    <w:uiPriority w:val="99"/>
    <w:unhideWhenUsed/>
    <w:rsid w:val="0010118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11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1599"/>
    <w:rPr>
      <w:rFonts w:ascii="Century" w:hAnsi="Century"/>
    </w:rPr>
  </w:style>
  <w:style w:type="paragraph" w:styleId="ab">
    <w:name w:val="footer"/>
    <w:basedOn w:val="a"/>
    <w:link w:val="ac"/>
    <w:uiPriority w:val="99"/>
    <w:unhideWhenUsed/>
    <w:rsid w:val="00E115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1599"/>
    <w:rPr>
      <w:rFonts w:ascii="Century" w:hAnsi="Century"/>
    </w:rPr>
  </w:style>
  <w:style w:type="paragraph" w:styleId="ad">
    <w:name w:val="Balloon Text"/>
    <w:basedOn w:val="a"/>
    <w:link w:val="ae"/>
    <w:uiPriority w:val="99"/>
    <w:semiHidden/>
    <w:unhideWhenUsed/>
    <w:rsid w:val="00E1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EA7766"/>
    <w:rPr>
      <w:rFonts w:ascii="Century" w:hAnsi="Century"/>
    </w:rPr>
  </w:style>
  <w:style w:type="paragraph" w:styleId="af">
    <w:name w:val="Revision"/>
    <w:hidden/>
    <w:uiPriority w:val="99"/>
    <w:semiHidden/>
    <w:rsid w:val="00EA7766"/>
    <w:pPr>
      <w:ind w:firstLine="0"/>
      <w:jc w:val="left"/>
    </w:pPr>
    <w:rPr>
      <w:rFonts w:ascii="ＭＳ ゴシック" w:eastAsia="ＭＳ ゴシック" w:hAnsiTheme="minorHAnsi"/>
      <w:szCs w:val="22"/>
    </w:rPr>
  </w:style>
  <w:style w:type="paragraph" w:customStyle="1" w:styleId="01">
    <w:name w:val="登録規程01"/>
    <w:basedOn w:val="a"/>
    <w:link w:val="010"/>
    <w:rsid w:val="0093158C"/>
    <w:pPr>
      <w:widowControl w:val="0"/>
      <w:spacing w:line="0" w:lineRule="atLeast"/>
      <w:ind w:left="100" w:hangingChars="100" w:hanging="100"/>
    </w:pPr>
    <w:rPr>
      <w:rFonts w:asciiTheme="minorEastAsia" w:eastAsiaTheme="minorEastAsia" w:hAnsiTheme="minorEastAsia"/>
      <w:szCs w:val="22"/>
    </w:rPr>
  </w:style>
  <w:style w:type="character" w:customStyle="1" w:styleId="010">
    <w:name w:val="登録規程01 (文字)"/>
    <w:basedOn w:val="a0"/>
    <w:link w:val="01"/>
    <w:rsid w:val="0093158C"/>
    <w:rPr>
      <w:rFonts w:asciiTheme="minorEastAsia" w:eastAsiaTheme="minorEastAsia" w:hAnsiTheme="minorEastAsia"/>
      <w:szCs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3022EB"/>
  </w:style>
  <w:style w:type="character" w:customStyle="1" w:styleId="af1">
    <w:name w:val="日付 (文字)"/>
    <w:basedOn w:val="a0"/>
    <w:link w:val="af0"/>
    <w:uiPriority w:val="99"/>
    <w:semiHidden/>
    <w:rsid w:val="003022EB"/>
    <w:rPr>
      <w:rFonts w:ascii="ＭＳ 明朝" w:hAnsi="Century"/>
    </w:rPr>
  </w:style>
  <w:style w:type="paragraph" w:styleId="af2">
    <w:name w:val="Title"/>
    <w:basedOn w:val="a"/>
    <w:next w:val="a"/>
    <w:link w:val="af3"/>
    <w:uiPriority w:val="10"/>
    <w:qFormat/>
    <w:rsid w:val="005C172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5C1722"/>
    <w:rPr>
      <w:rFonts w:asciiTheme="majorHAnsi" w:eastAsiaTheme="majorEastAsia" w:hAnsiTheme="majorHAnsi" w:cstheme="majorBidi"/>
      <w:sz w:val="32"/>
      <w:szCs w:val="32"/>
    </w:rPr>
  </w:style>
  <w:style w:type="character" w:customStyle="1" w:styleId="14">
    <w:name w:val="未解決のメンション1"/>
    <w:basedOn w:val="a0"/>
    <w:uiPriority w:val="99"/>
    <w:semiHidden/>
    <w:unhideWhenUsed/>
    <w:rsid w:val="00FE6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&#24180;&#24230;&#65288;R1&#65289;\05_&#25163;&#24341;&#12365;&#12398;&#20316;&#25104;\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FE87-4FDE-4261-AA82-EF9F570A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テンプレ.dotx</Template>
  <TotalTime>851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</dc:creator>
  <cp:lastModifiedBy>佐々木 正</cp:lastModifiedBy>
  <cp:revision>127</cp:revision>
  <cp:lastPrinted>2021-10-11T08:17:00Z</cp:lastPrinted>
  <dcterms:created xsi:type="dcterms:W3CDTF">2020-09-28T11:29:00Z</dcterms:created>
  <dcterms:modified xsi:type="dcterms:W3CDTF">2023-09-27T07:27:00Z</dcterms:modified>
</cp:coreProperties>
</file>